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4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7"/>
        <w:gridCol w:w="2631"/>
      </w:tblGrid>
      <w:tr w:rsidR="00B81005" w:rsidRPr="000D7B15" w:rsidTr="00B81005">
        <w:trPr>
          <w:trHeight w:val="365"/>
        </w:trPr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1005" w:rsidRPr="000D7B15" w:rsidRDefault="00B81005" w:rsidP="00B81005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</w:pPr>
            <w:r w:rsidRPr="000D7B15"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>Ref. Number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B81005" w:rsidRPr="000D7B15" w:rsidRDefault="00B81005" w:rsidP="00B81005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81005" w:rsidRPr="000D7B15" w:rsidTr="00B81005">
        <w:tblPrEx>
          <w:tblLook w:val="0000"/>
        </w:tblPrEx>
        <w:trPr>
          <w:trHeight w:val="152"/>
        </w:trPr>
        <w:tc>
          <w:tcPr>
            <w:tcW w:w="4248" w:type="dxa"/>
            <w:gridSpan w:val="2"/>
            <w:vAlign w:val="center"/>
          </w:tcPr>
          <w:p w:rsidR="00B81005" w:rsidRPr="000D7B15" w:rsidRDefault="00B81005" w:rsidP="00B81005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D7B15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>(</w:t>
            </w:r>
            <w:r w:rsidR="00C404B5" w:rsidRPr="000D7B15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 xml:space="preserve">For </w:t>
            </w:r>
            <w:r w:rsidRPr="000D7B15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>CBM</w:t>
            </w:r>
            <w:r w:rsidR="00C404B5" w:rsidRPr="000D7B15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 xml:space="preserve"> use </w:t>
            </w:r>
            <w:r w:rsidRPr="000D7B15">
              <w:rPr>
                <w:rFonts w:asciiTheme="minorHAnsi" w:hAnsiTheme="minorHAnsi" w:cstheme="minorHAnsi"/>
                <w:sz w:val="14"/>
                <w:szCs w:val="18"/>
                <w:u w:val="single"/>
                <w:lang w:val="en-GB"/>
              </w:rPr>
              <w:t>only</w:t>
            </w:r>
            <w:r w:rsidRPr="000D7B15">
              <w:rPr>
                <w:rFonts w:asciiTheme="minorHAnsi" w:hAnsiTheme="minorHAnsi" w:cstheme="minorHAnsi"/>
                <w:sz w:val="14"/>
                <w:szCs w:val="18"/>
                <w:lang w:val="en-GB"/>
              </w:rPr>
              <w:t>)</w:t>
            </w:r>
          </w:p>
        </w:tc>
      </w:tr>
    </w:tbl>
    <w:p w:rsidR="00F10530" w:rsidRPr="000D7B15" w:rsidRDefault="00F10530" w:rsidP="00F10530">
      <w:pPr>
        <w:pStyle w:val="Footer"/>
        <w:ind w:right="360"/>
        <w:rPr>
          <w:rFonts w:asciiTheme="minorHAnsi" w:hAnsiTheme="minorHAnsi" w:cstheme="minorHAnsi"/>
          <w:b/>
          <w:u w:val="single"/>
          <w:lang w:val="en-GB"/>
        </w:rPr>
      </w:pPr>
    </w:p>
    <w:p w:rsidR="00F10530" w:rsidRPr="000D7B15" w:rsidRDefault="00F10530" w:rsidP="00F10530">
      <w:pPr>
        <w:pStyle w:val="Footer"/>
        <w:ind w:right="360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:rsidR="00F10530" w:rsidRPr="000D7B15" w:rsidRDefault="00F10530" w:rsidP="00F10530">
      <w:pPr>
        <w:pStyle w:val="Footer"/>
        <w:ind w:right="360"/>
        <w:rPr>
          <w:rFonts w:asciiTheme="minorHAnsi" w:hAnsiTheme="minorHAnsi" w:cstheme="minorHAnsi"/>
          <w:sz w:val="18"/>
          <w:szCs w:val="18"/>
          <w:lang w:val="en-GB"/>
        </w:rPr>
      </w:pPr>
    </w:p>
    <w:p w:rsidR="00F10530" w:rsidRPr="000D7B15" w:rsidRDefault="00F10530" w:rsidP="00F10530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404B5" w:rsidRPr="000D7B15" w:rsidRDefault="00C404B5" w:rsidP="002D1399">
      <w:pPr>
        <w:jc w:val="center"/>
        <w:rPr>
          <w:rFonts w:asciiTheme="minorHAnsi" w:hAnsiTheme="minorHAnsi" w:cstheme="minorHAnsi"/>
          <w:sz w:val="36"/>
          <w:szCs w:val="36"/>
        </w:rPr>
      </w:pPr>
      <w:r w:rsidRPr="000D7B15">
        <w:rPr>
          <w:rFonts w:asciiTheme="minorHAnsi" w:hAnsiTheme="minorHAnsi" w:cstheme="minorHAnsi"/>
          <w:sz w:val="36"/>
          <w:szCs w:val="36"/>
        </w:rPr>
        <w:t>Civil Society Catalytic Fund</w:t>
      </w:r>
      <w:r w:rsidR="002738C4" w:rsidRPr="000D7B15">
        <w:rPr>
          <w:rFonts w:asciiTheme="minorHAnsi" w:hAnsiTheme="minorHAnsi" w:cstheme="minorHAnsi"/>
          <w:sz w:val="36"/>
          <w:szCs w:val="36"/>
        </w:rPr>
        <w:t xml:space="preserve"> 201</w:t>
      </w:r>
      <w:r w:rsidR="000D7B15" w:rsidRPr="000D7B15">
        <w:rPr>
          <w:rFonts w:asciiTheme="minorHAnsi" w:hAnsiTheme="minorHAnsi" w:cstheme="minorHAnsi"/>
          <w:sz w:val="36"/>
          <w:szCs w:val="36"/>
        </w:rPr>
        <w:t>9</w:t>
      </w:r>
    </w:p>
    <w:p w:rsidR="00F10530" w:rsidRPr="000D7B15" w:rsidRDefault="00CD3653" w:rsidP="002D13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D7B15">
        <w:rPr>
          <w:rFonts w:asciiTheme="minorHAnsi" w:hAnsiTheme="minorHAnsi" w:cstheme="minorHAnsi"/>
          <w:b/>
          <w:sz w:val="28"/>
          <w:u w:val="single"/>
        </w:rPr>
        <w:t>CONCEPT NOTE</w:t>
      </w:r>
      <w:r w:rsidR="00F10530" w:rsidRPr="000D7B15">
        <w:rPr>
          <w:rFonts w:asciiTheme="minorHAnsi" w:hAnsiTheme="minorHAnsi" w:cstheme="minorHAnsi"/>
          <w:b/>
          <w:sz w:val="28"/>
          <w:u w:val="single"/>
        </w:rPr>
        <w:t xml:space="preserve"> FORM</w:t>
      </w:r>
    </w:p>
    <w:p w:rsidR="00F10530" w:rsidRPr="000D7B15" w:rsidRDefault="00F10530" w:rsidP="002D1399">
      <w:pPr>
        <w:pStyle w:val="Footer"/>
        <w:ind w:right="360"/>
        <w:jc w:val="center"/>
        <w:rPr>
          <w:rFonts w:asciiTheme="minorHAnsi" w:hAnsiTheme="minorHAnsi" w:cstheme="minorHAnsi"/>
          <w:i/>
          <w:sz w:val="14"/>
          <w:szCs w:val="18"/>
          <w:lang w:val="en-GB"/>
        </w:rPr>
      </w:pPr>
      <w:r w:rsidRPr="000D7B15">
        <w:rPr>
          <w:rFonts w:asciiTheme="minorHAnsi" w:hAnsiTheme="minorHAnsi" w:cstheme="minorHAnsi"/>
          <w:i/>
          <w:sz w:val="14"/>
          <w:szCs w:val="18"/>
          <w:lang w:val="en-GB"/>
        </w:rPr>
        <w:t xml:space="preserve">Please, </w:t>
      </w:r>
      <w:r w:rsidR="00C404B5" w:rsidRPr="000D7B15">
        <w:rPr>
          <w:rFonts w:asciiTheme="minorHAnsi" w:hAnsiTheme="minorHAnsi" w:cstheme="minorHAnsi"/>
          <w:i/>
          <w:sz w:val="14"/>
          <w:szCs w:val="18"/>
          <w:lang w:val="en-GB"/>
        </w:rPr>
        <w:t>type your responses in English</w:t>
      </w:r>
      <w:r w:rsidRPr="000D7B15">
        <w:rPr>
          <w:rFonts w:asciiTheme="minorHAnsi" w:hAnsiTheme="minorHAnsi" w:cstheme="minorHAnsi"/>
          <w:b/>
          <w:i/>
          <w:sz w:val="14"/>
          <w:szCs w:val="18"/>
          <w:lang w:val="en-GB"/>
        </w:rPr>
        <w:t>.</w:t>
      </w:r>
      <w:r w:rsidR="00C404B5" w:rsidRPr="000D7B15">
        <w:rPr>
          <w:rFonts w:asciiTheme="minorHAnsi" w:hAnsiTheme="minorHAnsi" w:cstheme="minorHAnsi"/>
          <w:b/>
          <w:i/>
          <w:sz w:val="14"/>
          <w:szCs w:val="18"/>
          <w:lang w:val="en-GB"/>
        </w:rPr>
        <w:t xml:space="preserve"> </w:t>
      </w:r>
      <w:r w:rsidRPr="000D7B15">
        <w:rPr>
          <w:rFonts w:asciiTheme="minorHAnsi" w:hAnsiTheme="minorHAnsi" w:cstheme="minorHAnsi"/>
          <w:i/>
          <w:sz w:val="14"/>
          <w:szCs w:val="18"/>
          <w:lang w:val="en-GB"/>
        </w:rPr>
        <w:t>Please expand the boxes as need</w:t>
      </w:r>
      <w:r w:rsidR="00C404B5" w:rsidRPr="000D7B15">
        <w:rPr>
          <w:rFonts w:asciiTheme="minorHAnsi" w:hAnsiTheme="minorHAnsi" w:cstheme="minorHAnsi"/>
          <w:i/>
          <w:sz w:val="14"/>
          <w:szCs w:val="18"/>
          <w:lang w:val="en-GB"/>
        </w:rPr>
        <w:t>ed</w:t>
      </w:r>
      <w:r w:rsidRPr="000D7B15">
        <w:rPr>
          <w:rFonts w:asciiTheme="minorHAnsi" w:hAnsiTheme="minorHAnsi" w:cstheme="minorHAnsi"/>
          <w:i/>
          <w:sz w:val="14"/>
          <w:szCs w:val="18"/>
          <w:lang w:val="en-GB"/>
        </w:rPr>
        <w:t>.</w:t>
      </w:r>
    </w:p>
    <w:p w:rsidR="00F10530" w:rsidRPr="000D7B15" w:rsidRDefault="00F10530" w:rsidP="00F10530">
      <w:pPr>
        <w:pStyle w:val="Footer"/>
        <w:ind w:right="360"/>
        <w:rPr>
          <w:rFonts w:asciiTheme="minorHAnsi" w:hAnsiTheme="minorHAnsi" w:cstheme="minorHAnsi"/>
          <w:sz w:val="18"/>
          <w:szCs w:val="18"/>
          <w:lang w:val="en-GB"/>
        </w:rPr>
      </w:pPr>
      <w:bookmarkStart w:id="0" w:name="_GoBack"/>
      <w:bookmarkEnd w:id="0"/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90"/>
      </w:tblGrid>
      <w:tr w:rsidR="002D1399" w:rsidRPr="000D7B15" w:rsidTr="00073BD5">
        <w:trPr>
          <w:trHeight w:val="269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2D1399" w:rsidRPr="000D7B15" w:rsidRDefault="002D1399" w:rsidP="002D1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1. PROJECT INFORMATION:</w:t>
            </w:r>
          </w:p>
        </w:tc>
      </w:tr>
      <w:tr w:rsidR="002D1399" w:rsidRPr="000D7B15" w:rsidTr="005072C6">
        <w:tc>
          <w:tcPr>
            <w:tcW w:w="2790" w:type="dxa"/>
            <w:shd w:val="clear" w:color="auto" w:fill="auto"/>
          </w:tcPr>
          <w:p w:rsidR="002D1399" w:rsidRPr="000D7B15" w:rsidRDefault="00682CAC" w:rsidP="005072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Project t</w:t>
            </w:r>
            <w:r w:rsidR="002D1399" w:rsidRPr="000D7B15">
              <w:rPr>
                <w:rFonts w:asciiTheme="minorHAnsi" w:hAnsiTheme="minorHAnsi" w:cstheme="minorHAnsi"/>
                <w:sz w:val="20"/>
                <w:szCs w:val="20"/>
              </w:rPr>
              <w:t>itle:</w:t>
            </w:r>
          </w:p>
        </w:tc>
        <w:tc>
          <w:tcPr>
            <w:tcW w:w="7290" w:type="dxa"/>
            <w:vAlign w:val="center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399" w:rsidRPr="000D7B15" w:rsidTr="005072C6">
        <w:trPr>
          <w:trHeight w:val="341"/>
        </w:trPr>
        <w:tc>
          <w:tcPr>
            <w:tcW w:w="2790" w:type="dxa"/>
            <w:shd w:val="clear" w:color="auto" w:fill="auto"/>
          </w:tcPr>
          <w:p w:rsidR="002D1399" w:rsidRPr="000D7B15" w:rsidRDefault="002D1399" w:rsidP="005072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proposed project budget:</w:t>
            </w:r>
          </w:p>
          <w:p w:rsidR="005072C6" w:rsidRPr="000D7B15" w:rsidRDefault="005072C6" w:rsidP="005072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2D1399" w:rsidRPr="000D7B15" w:rsidRDefault="002D1399" w:rsidP="005072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227"/>
              <w:gridCol w:w="2479"/>
              <w:gridCol w:w="2353"/>
            </w:tblGrid>
            <w:tr w:rsidR="005072C6" w:rsidRPr="000D7B15" w:rsidTr="005072C6">
              <w:tc>
                <w:tcPr>
                  <w:tcW w:w="2227" w:type="dxa"/>
                </w:tcPr>
                <w:p w:rsidR="005072C6" w:rsidRPr="000D7B15" w:rsidRDefault="005072C6" w:rsidP="005072C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D7B1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 proposed budget:</w:t>
                  </w:r>
                </w:p>
              </w:tc>
              <w:tc>
                <w:tcPr>
                  <w:tcW w:w="2479" w:type="dxa"/>
                </w:tcPr>
                <w:p w:rsidR="005072C6" w:rsidRPr="000D7B15" w:rsidRDefault="005072C6" w:rsidP="005072C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D7B1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Amount requested from CSCF:</w:t>
                  </w:r>
                </w:p>
              </w:tc>
              <w:tc>
                <w:tcPr>
                  <w:tcW w:w="2353" w:type="dxa"/>
                </w:tcPr>
                <w:p w:rsidR="005072C6" w:rsidRPr="000D7B15" w:rsidRDefault="005072C6" w:rsidP="005072C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GB"/>
                    </w:rPr>
                  </w:pPr>
                  <w:r w:rsidRPr="000D7B1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GB"/>
                    </w:rPr>
                    <w:t>Amount Contribution from the applicant (cash or in-kind):</w:t>
                  </w:r>
                </w:p>
                <w:p w:rsidR="005072C6" w:rsidRPr="000D7B15" w:rsidRDefault="005072C6" w:rsidP="005072C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072C6" w:rsidRPr="000D7B15" w:rsidTr="005072C6">
              <w:tc>
                <w:tcPr>
                  <w:tcW w:w="2227" w:type="dxa"/>
                </w:tcPr>
                <w:p w:rsidR="005072C6" w:rsidRPr="000D7B15" w:rsidRDefault="005072C6" w:rsidP="00073B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</w:tcPr>
                <w:p w:rsidR="005072C6" w:rsidRPr="000D7B15" w:rsidRDefault="005072C6" w:rsidP="00073B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:rsidR="005072C6" w:rsidRPr="000D7B15" w:rsidRDefault="005072C6" w:rsidP="00073BD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2CAC" w:rsidRPr="000D7B15" w:rsidTr="005072C6">
        <w:tc>
          <w:tcPr>
            <w:tcW w:w="2790" w:type="dxa"/>
            <w:shd w:val="clear" w:color="auto" w:fill="auto"/>
          </w:tcPr>
          <w:p w:rsidR="00682CAC" w:rsidRPr="000D7B15" w:rsidRDefault="00682CAC" w:rsidP="005072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Project start – end date:</w:t>
            </w:r>
          </w:p>
        </w:tc>
        <w:tc>
          <w:tcPr>
            <w:tcW w:w="7290" w:type="dxa"/>
            <w:vAlign w:val="center"/>
          </w:tcPr>
          <w:p w:rsidR="00682CAC" w:rsidRPr="000D7B15" w:rsidRDefault="00682CAC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1399" w:rsidRPr="000D7B15" w:rsidRDefault="002D1399" w:rsidP="00F10530">
      <w:pPr>
        <w:pStyle w:val="Footer"/>
        <w:ind w:right="360"/>
        <w:rPr>
          <w:rFonts w:asciiTheme="minorHAnsi" w:hAnsiTheme="minorHAnsi" w:cstheme="minorHAnsi"/>
          <w:sz w:val="18"/>
          <w:szCs w:val="18"/>
          <w:lang w:val="en-GB"/>
        </w:rPr>
      </w:pPr>
    </w:p>
    <w:p w:rsidR="002D1399" w:rsidRPr="000D7B15" w:rsidRDefault="002D1399" w:rsidP="00F10530">
      <w:pPr>
        <w:pStyle w:val="Footer"/>
        <w:ind w:right="360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90"/>
      </w:tblGrid>
      <w:tr w:rsidR="00F10530" w:rsidRPr="000D7B15" w:rsidTr="00F10530">
        <w:trPr>
          <w:trHeight w:val="269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F10530" w:rsidRPr="000D7B15" w:rsidRDefault="00682CAC" w:rsidP="002D1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C404B5"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LEAD</w:t>
            </w:r>
            <w:r w:rsidR="00F10530"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APPLICANT</w:t>
            </w: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INFORMATION</w:t>
            </w:r>
          </w:p>
        </w:tc>
      </w:tr>
      <w:tr w:rsidR="00F10530" w:rsidRPr="000D7B15" w:rsidTr="00F10530">
        <w:tc>
          <w:tcPr>
            <w:tcW w:w="2790" w:type="dxa"/>
            <w:shd w:val="clear" w:color="auto" w:fill="auto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Legal name of the lead organization</w:t>
            </w:r>
          </w:p>
        </w:tc>
        <w:tc>
          <w:tcPr>
            <w:tcW w:w="7290" w:type="dxa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0D7B15" w:rsidTr="00F10530">
        <w:tblPrEx>
          <w:tblLook w:val="0000"/>
        </w:tblPrEx>
        <w:trPr>
          <w:cantSplit/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Contact information of the lead organisation</w:t>
            </w:r>
          </w:p>
          <w:p w:rsidR="00F10530" w:rsidRPr="000D7B15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530" w:rsidRPr="000D7B15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</w:tc>
      </w:tr>
      <w:tr w:rsidR="00F10530" w:rsidRPr="000D7B15" w:rsidTr="00F10530">
        <w:tblPrEx>
          <w:tblLook w:val="0000"/>
        </w:tblPrEx>
        <w:trPr>
          <w:cantSplit/>
          <w:trHeight w:val="206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Telephone:  </w:t>
            </w:r>
          </w:p>
        </w:tc>
      </w:tr>
      <w:tr w:rsidR="00F10530" w:rsidRPr="000D7B15" w:rsidTr="00F10530">
        <w:tblPrEx>
          <w:tblLook w:val="0000"/>
        </w:tblPrEx>
        <w:trPr>
          <w:cantSplit/>
          <w:trHeight w:val="188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D02C8A">
            <w:pPr>
              <w:tabs>
                <w:tab w:val="center" w:pos="2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Email address:  </w:t>
            </w: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F10530" w:rsidRPr="000D7B15" w:rsidTr="00F10530">
        <w:tblPrEx>
          <w:tblLook w:val="0000"/>
        </w:tblPrEx>
        <w:trPr>
          <w:cantSplit/>
          <w:trHeight w:val="278"/>
        </w:trPr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WEB page:</w:t>
            </w:r>
          </w:p>
        </w:tc>
      </w:tr>
      <w:tr w:rsidR="00F10530" w:rsidRPr="000D7B15" w:rsidTr="00F10530">
        <w:tblPrEx>
          <w:tblLook w:val="0000"/>
        </w:tblPrEx>
        <w:trPr>
          <w:cantSplit/>
          <w:trHeight w:val="21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Name of legal representative of the</w:t>
            </w:r>
            <w:r w:rsidR="006F0F48"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 lead</w:t>
            </w: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 organization (the person authorized to sign the contract)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6F0F48" w:rsidRPr="000D7B15" w:rsidTr="00F10530">
        <w:tblPrEx>
          <w:tblLook w:val="0000"/>
        </w:tblPrEx>
        <w:trPr>
          <w:cantSplit/>
          <w:trHeight w:val="21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0D7B15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48" w:rsidRPr="000D7B15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</w:tr>
      <w:tr w:rsidR="00F10530" w:rsidRPr="000D7B15" w:rsidTr="00F10530">
        <w:tblPrEx>
          <w:tblLook w:val="0000"/>
        </w:tblPrEx>
        <w:trPr>
          <w:cantSplit/>
          <w:trHeight w:val="242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0D7B15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F10530" w:rsidRPr="000D7B1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10530" w:rsidRPr="000D7B15" w:rsidTr="00F10530">
        <w:tblPrEx>
          <w:tblLook w:val="0000"/>
        </w:tblPrEx>
        <w:trPr>
          <w:cantSplit/>
          <w:trHeight w:val="71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0D7B15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Office phone number</w:t>
            </w:r>
            <w:r w:rsidR="00F10530"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F10530" w:rsidRPr="000D7B15" w:rsidTr="00F10530">
        <w:tblPrEx>
          <w:tblLook w:val="0000"/>
        </w:tblPrEx>
        <w:trPr>
          <w:cantSplit/>
          <w:trHeight w:val="304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Mobile phone</w:t>
            </w:r>
            <w:r w:rsidR="006F0F48"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 number</w:t>
            </w: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F10530" w:rsidRPr="000D7B15" w:rsidTr="00F10530">
        <w:tblPrEx>
          <w:tblLook w:val="0000"/>
        </w:tblPrEx>
        <w:trPr>
          <w:cantSplit/>
          <w:trHeight w:val="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Email address:  </w:t>
            </w:r>
          </w:p>
        </w:tc>
      </w:tr>
      <w:tr w:rsidR="00F10530" w:rsidRPr="000D7B15" w:rsidTr="00F10530">
        <w:tblPrEx>
          <w:tblLook w:val="0000"/>
        </w:tblPrEx>
        <w:trPr>
          <w:trHeight w:val="2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Business Bank Name of the Lead Organisation: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</w:rPr>
            </w:pPr>
          </w:p>
        </w:tc>
      </w:tr>
      <w:tr w:rsidR="00F10530" w:rsidRPr="000D7B15" w:rsidTr="00F10530">
        <w:tblPrEx>
          <w:tblLook w:val="0000"/>
        </w:tblPrEx>
        <w:trPr>
          <w:trHeight w:val="36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Bank account number of the Lead Organisation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0D7B15" w:rsidTr="00F10530">
        <w:tblPrEx>
          <w:tblLook w:val="0000"/>
        </w:tblPrEx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PIB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0D7B15" w:rsidTr="00F10530">
        <w:tblPrEx>
          <w:tblLook w:val="0000"/>
        </w:tblPrEx>
        <w:trPr>
          <w:cantSplit/>
          <w:trHeight w:val="3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Founded on (date)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10530" w:rsidRPr="000D7B15" w:rsidTr="00F10530">
        <w:tblPrEx>
          <w:tblLook w:val="0000"/>
        </w:tblPrEx>
        <w:trPr>
          <w:cantSplit/>
          <w:trHeight w:val="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0D7B15" w:rsidRDefault="006F0F4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  <w:r w:rsidR="00F10530"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 Number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0D7B15" w:rsidTr="00F10530">
        <w:tblPrEx>
          <w:tblLook w:val="0000"/>
        </w:tblPrEx>
        <w:trPr>
          <w:trHeight w:val="2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530" w:rsidRPr="000D7B15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10530" w:rsidRPr="000D7B15" w:rsidRDefault="00F10530" w:rsidP="00D02C8A">
            <w:pPr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F10530" w:rsidRPr="000D7B15" w:rsidTr="00F10530">
        <w:tblPrEx>
          <w:tblLook w:val="0000"/>
        </w:tblPrEx>
        <w:trPr>
          <w:trHeight w:val="11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Organization's mission:</w:t>
            </w:r>
          </w:p>
        </w:tc>
      </w:tr>
      <w:tr w:rsidR="00F10530" w:rsidRPr="000D7B15" w:rsidTr="00F10530">
        <w:tblPrEx>
          <w:tblLook w:val="0000"/>
        </w:tblPrEx>
        <w:trPr>
          <w:trHeight w:val="2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0D7B15" w:rsidRDefault="00F10530" w:rsidP="00E469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Main areas that the Lead Organisation has been working in in the last </w:t>
            </w:r>
            <w:r w:rsidR="00E469CB"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years:</w:t>
            </w:r>
          </w:p>
        </w:tc>
      </w:tr>
      <w:tr w:rsidR="00E469CB" w:rsidRPr="000D7B15" w:rsidTr="00D02C8A">
        <w:tblPrEx>
          <w:tblLook w:val="0000"/>
        </w:tblPrEx>
        <w:trPr>
          <w:trHeight w:val="75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CB" w:rsidRPr="000D7B15" w:rsidRDefault="00E469CB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4B38" w:rsidRPr="000D7B15" w:rsidRDefault="00B24B3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4B38" w:rsidRPr="000D7B15" w:rsidRDefault="00B24B3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4B38" w:rsidRPr="000D7B15" w:rsidRDefault="00B24B3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4B38" w:rsidRPr="000D7B15" w:rsidRDefault="00B24B38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0530" w:rsidRPr="000D7B15" w:rsidRDefault="00F10530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90"/>
      </w:tblGrid>
      <w:tr w:rsidR="002D1399" w:rsidRPr="000D7B15" w:rsidTr="00073BD5">
        <w:trPr>
          <w:trHeight w:val="269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2D1399" w:rsidRPr="000D7B15" w:rsidRDefault="00682CAC" w:rsidP="00682C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2D1399"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CO- APPLICANT</w:t>
            </w: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INFORMATION</w:t>
            </w:r>
            <w:r w:rsidR="002D1399"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2D1399" w:rsidRPr="000D7B15">
              <w:rPr>
                <w:rFonts w:asciiTheme="minorHAnsi" w:hAnsiTheme="minorHAnsi" w:cstheme="minorHAnsi"/>
                <w:sz w:val="20"/>
                <w:szCs w:val="20"/>
              </w:rPr>
              <w:t>*copy the table and complete for each co-applicant</w:t>
            </w:r>
          </w:p>
        </w:tc>
      </w:tr>
      <w:tr w:rsidR="002D1399" w:rsidRPr="000D7B15" w:rsidTr="00073BD5">
        <w:tc>
          <w:tcPr>
            <w:tcW w:w="2790" w:type="dxa"/>
            <w:shd w:val="clear" w:color="auto" w:fill="auto"/>
            <w:vAlign w:val="center"/>
          </w:tcPr>
          <w:p w:rsidR="002D1399" w:rsidRPr="000D7B15" w:rsidRDefault="002D1399" w:rsidP="002D1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Legal name of the co-applicant organization</w:t>
            </w:r>
          </w:p>
        </w:tc>
        <w:tc>
          <w:tcPr>
            <w:tcW w:w="7290" w:type="dxa"/>
            <w:vAlign w:val="center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399" w:rsidRPr="000D7B15" w:rsidTr="00073BD5">
        <w:tblPrEx>
          <w:tblLook w:val="0000"/>
        </w:tblPrEx>
        <w:trPr>
          <w:cantSplit/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Contact information of the co-applicant organisation</w:t>
            </w:r>
          </w:p>
          <w:p w:rsidR="002D1399" w:rsidRPr="000D7B15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0D7B15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206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0D7B15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Telephone:  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188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tabs>
                <w:tab w:val="center" w:pos="2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Email address:  </w:t>
            </w: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278"/>
        </w:trPr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WEB page: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21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0D7B15" w:rsidRDefault="002D1399" w:rsidP="002D1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Name of legal representative of the co-applicant organization (the person authorized to sign the contract)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21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242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71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Office phone number: 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304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Mobile phone number: 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 xml:space="preserve">Email address:  </w:t>
            </w:r>
          </w:p>
        </w:tc>
      </w:tr>
      <w:tr w:rsidR="002D1399" w:rsidRPr="000D7B15" w:rsidTr="00073BD5">
        <w:tblPrEx>
          <w:tblLook w:val="0000"/>
        </w:tblPrEx>
        <w:trPr>
          <w:cantSplit/>
          <w:trHeight w:val="3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Founded on (date)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2D1399" w:rsidRPr="000D7B15" w:rsidTr="00073BD5">
        <w:tblPrEx>
          <w:tblLook w:val="0000"/>
        </w:tblPrEx>
        <w:trPr>
          <w:cantSplit/>
          <w:trHeight w:val="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>Registration Number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399" w:rsidRPr="000D7B15" w:rsidTr="00073BD5">
        <w:tblPrEx>
          <w:tblLook w:val="0000"/>
        </w:tblPrEx>
        <w:trPr>
          <w:trHeight w:val="2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99" w:rsidRPr="000D7B15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2D1399" w:rsidRPr="000D7B15" w:rsidRDefault="002D1399" w:rsidP="00073BD5">
            <w:pPr>
              <w:ind w:left="3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2D1399" w:rsidRPr="000D7B15" w:rsidTr="00073BD5">
        <w:tblPrEx>
          <w:tblLook w:val="0000"/>
        </w:tblPrEx>
        <w:trPr>
          <w:trHeight w:val="11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Organization's mission:</w:t>
            </w:r>
          </w:p>
        </w:tc>
      </w:tr>
      <w:tr w:rsidR="002D1399" w:rsidRPr="000D7B15" w:rsidTr="00073BD5">
        <w:tblPrEx>
          <w:tblLook w:val="0000"/>
        </w:tblPrEx>
        <w:trPr>
          <w:trHeight w:val="2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0D7B15" w:rsidRDefault="002D1399" w:rsidP="002D1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Main areas that the co-applicant organisation has been working in the last 2 years:</w:t>
            </w:r>
          </w:p>
        </w:tc>
      </w:tr>
      <w:tr w:rsidR="002D1399" w:rsidRPr="000D7B15" w:rsidTr="00073BD5">
        <w:tblPrEx>
          <w:tblLook w:val="0000"/>
        </w:tblPrEx>
        <w:trPr>
          <w:trHeight w:val="75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399" w:rsidRPr="000D7B15" w:rsidRDefault="002D1399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1399" w:rsidRPr="000D7B15" w:rsidRDefault="002D1399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D1399" w:rsidRPr="000D7B15" w:rsidRDefault="002D1399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7563"/>
      </w:tblGrid>
      <w:tr w:rsidR="00F10530" w:rsidRPr="000D7B15" w:rsidTr="00F10530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F10530" w:rsidRPr="000D7B15" w:rsidRDefault="00682CAC" w:rsidP="00682C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6772"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THE PROJECT</w:t>
            </w:r>
          </w:p>
        </w:tc>
      </w:tr>
      <w:tr w:rsidR="00682CAC" w:rsidRPr="000D7B15" w:rsidTr="00F10530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682CAC" w:rsidRPr="000D7B15" w:rsidRDefault="00CC6772" w:rsidP="00CC67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4.1 </w:t>
            </w:r>
            <w:r w:rsidR="00682CAC"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Objectives and Result</w:t>
            </w: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</w:tr>
      <w:tr w:rsidR="00F10530" w:rsidRPr="000D7B15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  <w:vAlign w:val="center"/>
          </w:tcPr>
          <w:p w:rsidR="00F10530" w:rsidRPr="000D7B15" w:rsidRDefault="00CC6772" w:rsidP="00D02C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Project Objective(s):</w:t>
            </w:r>
          </w:p>
          <w:p w:rsidR="00F10530" w:rsidRPr="000D7B15" w:rsidRDefault="00F10530" w:rsidP="00CC67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3" w:type="dxa"/>
          </w:tcPr>
          <w:p w:rsidR="00F10530" w:rsidRPr="000D7B15" w:rsidRDefault="00F10530" w:rsidP="00D02C8A">
            <w:pPr>
              <w:tabs>
                <w:tab w:val="right" w:pos="7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0D7B15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F10530" w:rsidRPr="000D7B15" w:rsidRDefault="00CC6772" w:rsidP="00CC67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Project target group(s): (max 200 words)</w:t>
            </w:r>
          </w:p>
        </w:tc>
        <w:tc>
          <w:tcPr>
            <w:tcW w:w="7563" w:type="dxa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0D7B15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CC6772" w:rsidRPr="000D7B15" w:rsidRDefault="00CC6772" w:rsidP="00CC67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Project final beneficiaries: (max 200 words)</w:t>
            </w:r>
          </w:p>
          <w:p w:rsidR="00F10530" w:rsidRPr="000D7B15" w:rsidRDefault="00F10530" w:rsidP="00CC67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530" w:rsidRPr="000D7B15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F10530" w:rsidRPr="000D7B15" w:rsidRDefault="00CC6772" w:rsidP="00CD3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Intended project results: (max 200 words)</w:t>
            </w:r>
          </w:p>
        </w:tc>
        <w:tc>
          <w:tcPr>
            <w:tcW w:w="7563" w:type="dxa"/>
            <w:vAlign w:val="center"/>
          </w:tcPr>
          <w:p w:rsidR="00F10530" w:rsidRPr="000D7B15" w:rsidRDefault="00F10530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D02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0D7B15" w:rsidTr="00073BD5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CC6772" w:rsidRPr="000D7B15" w:rsidRDefault="00CC6772" w:rsidP="00CC67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4.2. Project Description</w:t>
            </w:r>
          </w:p>
        </w:tc>
      </w:tr>
      <w:tr w:rsidR="00CC6772" w:rsidRPr="000D7B15" w:rsidTr="00CC6772">
        <w:tblPrEx>
          <w:tblLook w:val="01E0"/>
        </w:tblPrEx>
        <w:trPr>
          <w:trHeight w:val="917"/>
        </w:trPr>
        <w:tc>
          <w:tcPr>
            <w:tcW w:w="10080" w:type="dxa"/>
            <w:gridSpan w:val="2"/>
            <w:shd w:val="clear" w:color="auto" w:fill="FFFFFF"/>
            <w:vAlign w:val="center"/>
          </w:tcPr>
          <w:p w:rsidR="00CC6772" w:rsidRPr="000D7B15" w:rsidRDefault="00CD3653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Describe the main activities and methodology for project implementation (please note that all project activities must contribute to achievement of one or more of the 5 priority actions for the CSCF, and meet one or more of the additional criteria for the CSCF): (max 800 words)</w:t>
            </w:r>
          </w:p>
        </w:tc>
      </w:tr>
      <w:tr w:rsidR="00CC6772" w:rsidRPr="000D7B15" w:rsidTr="009540B7">
        <w:tblPrEx>
          <w:tblLook w:val="01E0"/>
        </w:tblPrEx>
        <w:trPr>
          <w:trHeight w:val="90"/>
        </w:trPr>
        <w:tc>
          <w:tcPr>
            <w:tcW w:w="10080" w:type="dxa"/>
            <w:gridSpan w:val="2"/>
            <w:shd w:val="clear" w:color="auto" w:fill="FFFFFF"/>
            <w:vAlign w:val="center"/>
          </w:tcPr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0D7B15" w:rsidTr="00E0013D">
        <w:tblPrEx>
          <w:tblLook w:val="01E0"/>
        </w:tblPrEx>
        <w:trPr>
          <w:trHeight w:val="9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772" w:rsidRPr="000D7B15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4.3. Relevance of the project</w:t>
            </w:r>
          </w:p>
        </w:tc>
      </w:tr>
      <w:tr w:rsidR="00CC6772" w:rsidRPr="000D7B15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CC6772" w:rsidRPr="000D7B15" w:rsidRDefault="00CC6772" w:rsidP="007772F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How does the project </w:t>
            </w: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contribute to achievement of the CSCF objective? (max 200 words)</w:t>
            </w:r>
          </w:p>
          <w:p w:rsidR="00CC6772" w:rsidRPr="000D7B15" w:rsidRDefault="00CC6772" w:rsidP="007772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3" w:type="dxa"/>
          </w:tcPr>
          <w:p w:rsidR="00CC6772" w:rsidRPr="000D7B15" w:rsidRDefault="00CC6772" w:rsidP="00073BD5">
            <w:pPr>
              <w:tabs>
                <w:tab w:val="right" w:pos="7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0D7B15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CC6772" w:rsidRPr="000D7B15" w:rsidRDefault="00406681" w:rsidP="007772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Which municipalities will the project take place in?</w:t>
            </w:r>
          </w:p>
          <w:p w:rsidR="00406681" w:rsidRPr="000D7B15" w:rsidRDefault="00406681" w:rsidP="007772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772" w:rsidRPr="000D7B15" w:rsidTr="00CD3653">
        <w:tblPrEx>
          <w:tblLook w:val="01E0"/>
        </w:tblPrEx>
        <w:trPr>
          <w:trHeight w:val="90"/>
        </w:trPr>
        <w:tc>
          <w:tcPr>
            <w:tcW w:w="2517" w:type="dxa"/>
            <w:shd w:val="clear" w:color="auto" w:fill="FFFFFF"/>
          </w:tcPr>
          <w:p w:rsidR="007772F3" w:rsidRPr="000D7B15" w:rsidRDefault="007772F3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B15">
              <w:rPr>
                <w:rFonts w:asciiTheme="minorHAnsi" w:hAnsiTheme="minorHAnsi" w:cstheme="minorHAnsi"/>
                <w:b/>
                <w:sz w:val="20"/>
                <w:szCs w:val="20"/>
              </w:rPr>
              <w:t>How does the project demonstrate catalytic effect, in that it promotes broader or longer-term effects advancing the objective of the CSCF? (max. 200 words)</w:t>
            </w:r>
          </w:p>
          <w:p w:rsidR="00CC6772" w:rsidRPr="000D7B15" w:rsidRDefault="00CC6772" w:rsidP="007772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2F3" w:rsidRPr="000D7B15" w:rsidRDefault="007772F3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6772" w:rsidRPr="000D7B15" w:rsidRDefault="00CC6772" w:rsidP="00073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0530" w:rsidRPr="000D7B15" w:rsidRDefault="00F10530" w:rsidP="00F10530">
      <w:pPr>
        <w:rPr>
          <w:rFonts w:asciiTheme="minorHAnsi" w:hAnsiTheme="minorHAnsi" w:cstheme="minorHAnsi"/>
        </w:rPr>
      </w:pPr>
    </w:p>
    <w:p w:rsidR="00F10530" w:rsidRPr="000D7B15" w:rsidRDefault="00F10530" w:rsidP="00F105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10530" w:rsidRPr="000D7B15" w:rsidRDefault="00F10530" w:rsidP="00F10530">
      <w:pPr>
        <w:shd w:val="clear" w:color="auto" w:fill="FFFFFF"/>
        <w:rPr>
          <w:rFonts w:asciiTheme="minorHAnsi" w:hAnsiTheme="minorHAnsi" w:cstheme="minorHAnsi"/>
        </w:rPr>
      </w:pPr>
    </w:p>
    <w:p w:rsidR="00F10530" w:rsidRPr="000D7B15" w:rsidRDefault="00F10530" w:rsidP="00F10530">
      <w:pPr>
        <w:rPr>
          <w:rFonts w:asciiTheme="minorHAnsi" w:hAnsiTheme="minorHAnsi" w:cstheme="minorHAnsi"/>
        </w:rPr>
      </w:pP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  <w:r w:rsidRPr="000D7B15">
        <w:rPr>
          <w:rFonts w:asciiTheme="minorHAnsi" w:hAnsiTheme="minorHAnsi" w:cstheme="minorHAnsi"/>
          <w:sz w:val="22"/>
        </w:rPr>
        <w:t xml:space="preserve">On behalf of the </w:t>
      </w:r>
      <w:r w:rsidR="002738C4" w:rsidRPr="000D7B15">
        <w:rPr>
          <w:rFonts w:asciiTheme="minorHAnsi" w:hAnsiTheme="minorHAnsi" w:cstheme="minorHAnsi"/>
          <w:sz w:val="22"/>
        </w:rPr>
        <w:t xml:space="preserve">Lead </w:t>
      </w:r>
      <w:r w:rsidRPr="000D7B15">
        <w:rPr>
          <w:rFonts w:asciiTheme="minorHAnsi" w:hAnsiTheme="minorHAnsi" w:cstheme="minorHAnsi"/>
          <w:sz w:val="22"/>
        </w:rPr>
        <w:t>Applicant</w:t>
      </w: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</w:p>
    <w:p w:rsidR="0042078D" w:rsidRPr="000D7B15" w:rsidRDefault="0042078D" w:rsidP="00F10530">
      <w:pPr>
        <w:rPr>
          <w:rFonts w:asciiTheme="minorHAnsi" w:hAnsiTheme="minorHAnsi" w:cstheme="minorHAnsi"/>
          <w:sz w:val="22"/>
        </w:rPr>
      </w:pP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  <w:r w:rsidRPr="000D7B15">
        <w:rPr>
          <w:rFonts w:asciiTheme="minorHAnsi" w:hAnsiTheme="minorHAnsi" w:cstheme="minorHAnsi"/>
          <w:sz w:val="22"/>
        </w:rPr>
        <w:t>_________________________</w:t>
      </w: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  <w:r w:rsidRPr="000D7B15">
        <w:rPr>
          <w:rFonts w:asciiTheme="minorHAnsi" w:hAnsiTheme="minorHAnsi" w:cstheme="minorHAnsi"/>
          <w:sz w:val="22"/>
        </w:rPr>
        <w:t>Full name</w:t>
      </w:r>
    </w:p>
    <w:p w:rsidR="002738C4" w:rsidRPr="000D7B15" w:rsidRDefault="002738C4" w:rsidP="00F10530">
      <w:pPr>
        <w:rPr>
          <w:rFonts w:asciiTheme="minorHAnsi" w:hAnsiTheme="minorHAnsi" w:cstheme="minorHAnsi"/>
          <w:sz w:val="22"/>
        </w:rPr>
      </w:pPr>
    </w:p>
    <w:p w:rsidR="002738C4" w:rsidRPr="000D7B15" w:rsidRDefault="002738C4" w:rsidP="00F10530">
      <w:pPr>
        <w:rPr>
          <w:rFonts w:asciiTheme="minorHAnsi" w:hAnsiTheme="minorHAnsi" w:cstheme="minorHAnsi"/>
          <w:sz w:val="22"/>
        </w:rPr>
      </w:pP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  <w:r w:rsidRPr="000D7B15">
        <w:rPr>
          <w:rFonts w:asciiTheme="minorHAnsi" w:hAnsiTheme="minorHAnsi" w:cstheme="minorHAnsi"/>
          <w:sz w:val="22"/>
        </w:rPr>
        <w:t>__________________________</w:t>
      </w: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  <w:r w:rsidRPr="000D7B15">
        <w:rPr>
          <w:rFonts w:asciiTheme="minorHAnsi" w:hAnsiTheme="minorHAnsi" w:cstheme="minorHAnsi"/>
          <w:sz w:val="22"/>
        </w:rPr>
        <w:t>Signature</w:t>
      </w: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</w:p>
    <w:p w:rsidR="002738C4" w:rsidRPr="000D7B15" w:rsidRDefault="002738C4" w:rsidP="00F10530">
      <w:pPr>
        <w:rPr>
          <w:rFonts w:asciiTheme="minorHAnsi" w:hAnsiTheme="minorHAnsi" w:cstheme="minorHAnsi"/>
          <w:sz w:val="22"/>
        </w:rPr>
      </w:pP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  <w:r w:rsidRPr="000D7B15">
        <w:rPr>
          <w:rFonts w:asciiTheme="minorHAnsi" w:hAnsiTheme="minorHAnsi" w:cstheme="minorHAnsi"/>
          <w:sz w:val="22"/>
        </w:rPr>
        <w:t>[Stamp]</w:t>
      </w:r>
    </w:p>
    <w:p w:rsidR="00F10530" w:rsidRPr="000D7B15" w:rsidRDefault="00F10530" w:rsidP="00F10530">
      <w:pPr>
        <w:rPr>
          <w:rFonts w:asciiTheme="minorHAnsi" w:hAnsiTheme="minorHAnsi" w:cstheme="minorHAnsi"/>
          <w:sz w:val="22"/>
        </w:rPr>
      </w:pPr>
    </w:p>
    <w:p w:rsidR="002738C4" w:rsidRPr="000D7B15" w:rsidRDefault="002738C4" w:rsidP="00F10530">
      <w:pPr>
        <w:rPr>
          <w:rFonts w:asciiTheme="minorHAnsi" w:hAnsiTheme="minorHAnsi" w:cstheme="minorHAnsi"/>
          <w:sz w:val="22"/>
        </w:rPr>
      </w:pPr>
    </w:p>
    <w:p w:rsidR="00F10530" w:rsidRPr="000D7B15" w:rsidRDefault="00F10530" w:rsidP="00F10530">
      <w:pPr>
        <w:rPr>
          <w:rFonts w:asciiTheme="minorHAnsi" w:hAnsiTheme="minorHAnsi" w:cstheme="minorHAnsi"/>
        </w:rPr>
      </w:pPr>
      <w:r w:rsidRPr="000D7B15">
        <w:rPr>
          <w:rFonts w:asciiTheme="minorHAnsi" w:hAnsiTheme="minorHAnsi" w:cstheme="minorHAnsi"/>
          <w:sz w:val="22"/>
        </w:rPr>
        <w:t>Date _____________________</w:t>
      </w:r>
    </w:p>
    <w:p w:rsidR="002B4091" w:rsidRPr="000D7B15" w:rsidRDefault="002B4091" w:rsidP="00F10530">
      <w:pPr>
        <w:rPr>
          <w:rFonts w:asciiTheme="minorHAnsi" w:hAnsiTheme="minorHAnsi" w:cstheme="minorHAnsi"/>
        </w:rPr>
      </w:pPr>
    </w:p>
    <w:sectPr w:rsidR="002B4091" w:rsidRPr="000D7B15" w:rsidSect="003443D4">
      <w:headerReference w:type="default" r:id="rId8"/>
      <w:footerReference w:type="default" r:id="rId9"/>
      <w:pgSz w:w="11907" w:h="16840" w:code="9"/>
      <w:pgMar w:top="1440" w:right="1080" w:bottom="1440" w:left="108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D0" w:rsidRDefault="00A74AD0">
      <w:r>
        <w:separator/>
      </w:r>
    </w:p>
  </w:endnote>
  <w:endnote w:type="continuationSeparator" w:id="1">
    <w:p w:rsidR="00A74AD0" w:rsidRDefault="00A7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3790"/>
      <w:docPartObj>
        <w:docPartGallery w:val="Page Numbers (Bottom of Page)"/>
        <w:docPartUnique/>
      </w:docPartObj>
    </w:sdtPr>
    <w:sdtContent>
      <w:p w:rsidR="002738C4" w:rsidRDefault="003265E4">
        <w:pPr>
          <w:pStyle w:val="Footer"/>
        </w:pPr>
        <w:fldSimple w:instr=" PAGE   \* MERGEFORMAT ">
          <w:r w:rsidR="000D7B15">
            <w:rPr>
              <w:noProof/>
            </w:rPr>
            <w:t>1</w:t>
          </w:r>
        </w:fldSimple>
        <w:r w:rsidR="002738C4">
          <w:t xml:space="preserve">  </w:t>
        </w:r>
      </w:p>
      <w:tbl>
        <w:tblPr>
          <w:tblStyle w:val="TableGrid"/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6062"/>
          <w:gridCol w:w="1984"/>
          <w:gridCol w:w="851"/>
        </w:tblGrid>
        <w:tr w:rsidR="002738C4" w:rsidTr="002738C4">
          <w:trPr>
            <w:jc w:val="right"/>
          </w:trPr>
          <w:tc>
            <w:tcPr>
              <w:tcW w:w="6062" w:type="dxa"/>
            </w:tcPr>
            <w:p w:rsidR="002738C4" w:rsidRPr="0010073D" w:rsidRDefault="002738C4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A programme implemented by: </w:t>
              </w:r>
            </w:p>
          </w:tc>
          <w:tc>
            <w:tcPr>
              <w:tcW w:w="1984" w:type="dxa"/>
            </w:tcPr>
            <w:p w:rsidR="002738C4" w:rsidRPr="0010073D" w:rsidRDefault="002738C4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>
                <w:rPr>
                  <w:i/>
                  <w:color w:val="595959" w:themeColor="text1" w:themeTint="A6"/>
                  <w:sz w:val="14"/>
                  <w:szCs w:val="14"/>
                </w:rPr>
                <w:t>a</w:t>
              </w: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nd financed by: </w:t>
              </w:r>
            </w:p>
          </w:tc>
          <w:tc>
            <w:tcPr>
              <w:tcW w:w="851" w:type="dxa"/>
              <w:vMerge w:val="restart"/>
            </w:tcPr>
            <w:p w:rsidR="002738C4" w:rsidRDefault="002738C4" w:rsidP="00F353F0">
              <w:pPr>
                <w:pStyle w:val="Footer"/>
                <w:rPr>
                  <w:sz w:val="14"/>
                  <w:szCs w:val="14"/>
                </w:rPr>
              </w:pPr>
              <w:r w:rsidRPr="0015020C">
                <w:rPr>
                  <w:i/>
                  <w:noProof/>
                  <w:sz w:val="14"/>
                </w:rPr>
                <w:drawing>
                  <wp:inline distT="0" distB="0" distL="0" distR="0">
                    <wp:extent cx="388039" cy="396000"/>
                    <wp:effectExtent l="0" t="0" r="0" b="4445"/>
                    <wp:docPr id="30" name="Picture 30" descr="Swedish logo_low r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wedish logo_low r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8039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2738C4" w:rsidTr="002738C4">
          <w:trPr>
            <w:trHeight w:val="432"/>
            <w:jc w:val="right"/>
          </w:trPr>
          <w:tc>
            <w:tcPr>
              <w:tcW w:w="6062" w:type="dxa"/>
              <w:vAlign w:val="center"/>
            </w:tcPr>
            <w:p w:rsidR="002738C4" w:rsidRDefault="002738C4" w:rsidP="00F353F0">
              <w:pPr>
                <w:pStyle w:val="Footer"/>
                <w:tabs>
                  <w:tab w:val="left" w:pos="2951"/>
                </w:tabs>
                <w:rPr>
                  <w:sz w:val="14"/>
                  <w:szCs w:val="14"/>
                </w:rPr>
              </w:pP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1014080" cy="180000"/>
                    <wp:effectExtent l="0" t="0" r="0" b="0"/>
                    <wp:docPr id="31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080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t xml:space="preserve"> </w:t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383398" cy="180000"/>
                    <wp:effectExtent l="0" t="0" r="0" b="0"/>
                    <wp:docPr id="3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3398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t xml:space="preserve"> </w:t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314325" cy="179951"/>
                    <wp:effectExtent l="19050" t="0" r="0" b="0"/>
                    <wp:docPr id="33" name="Picture 20" descr="CB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BM.jpg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264" cy="1816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84" w:type="dxa"/>
            </w:tcPr>
            <w:p w:rsidR="002738C4" w:rsidRPr="0010073D" w:rsidRDefault="002738C4" w:rsidP="00F353F0">
              <w:pPr>
                <w:pStyle w:val="Footer"/>
                <w:rPr>
                  <w:b/>
                  <w:sz w:val="16"/>
                  <w:szCs w:val="16"/>
                </w:rPr>
              </w:pPr>
              <w:r w:rsidRPr="0010073D">
                <w:rPr>
                  <w:b/>
                  <w:i/>
                  <w:sz w:val="16"/>
                  <w:szCs w:val="16"/>
                  <w:lang w:val="sq-AL"/>
                </w:rPr>
                <w:t>SWEDISH DEVELOPMENT COOPERATION</w:t>
              </w:r>
            </w:p>
          </w:tc>
          <w:tc>
            <w:tcPr>
              <w:tcW w:w="851" w:type="dxa"/>
              <w:vMerge/>
            </w:tcPr>
            <w:p w:rsidR="002738C4" w:rsidRDefault="002738C4" w:rsidP="00F353F0">
              <w:pPr>
                <w:pStyle w:val="Footer"/>
                <w:rPr>
                  <w:sz w:val="14"/>
                  <w:szCs w:val="14"/>
                </w:rPr>
              </w:pPr>
            </w:p>
          </w:tc>
        </w:tr>
      </w:tbl>
      <w:p w:rsidR="00682CAC" w:rsidRDefault="003265E4">
        <w:pPr>
          <w:pStyle w:val="Footer"/>
        </w:pPr>
      </w:p>
    </w:sdtContent>
  </w:sdt>
  <w:p w:rsidR="00DD38D2" w:rsidRPr="00DD38D2" w:rsidRDefault="00DD38D2" w:rsidP="00DD3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D0" w:rsidRDefault="00A74AD0">
      <w:r>
        <w:separator/>
      </w:r>
    </w:p>
  </w:footnote>
  <w:footnote w:type="continuationSeparator" w:id="1">
    <w:p w:rsidR="00A74AD0" w:rsidRDefault="00A7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B5" w:rsidRDefault="002738C4">
    <w:pPr>
      <w:pStyle w:val="Header"/>
    </w:pPr>
    <w:r w:rsidRPr="002738C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1540510</wp:posOffset>
          </wp:positionH>
          <wp:positionV relativeFrom="margin">
            <wp:posOffset>-811530</wp:posOffset>
          </wp:positionV>
          <wp:extent cx="3710940" cy="691515"/>
          <wp:effectExtent l="1905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64ED6"/>
    <w:multiLevelType w:val="hybridMultilevel"/>
    <w:tmpl w:val="6B506FAA"/>
    <w:lvl w:ilvl="0" w:tplc="3F5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9184854"/>
    <w:multiLevelType w:val="hybridMultilevel"/>
    <w:tmpl w:val="0C72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F02BA8"/>
    <w:multiLevelType w:val="hybridMultilevel"/>
    <w:tmpl w:val="ECE25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D1078"/>
    <w:multiLevelType w:val="hybridMultilevel"/>
    <w:tmpl w:val="D8B42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6BD4"/>
    <w:multiLevelType w:val="hybridMultilevel"/>
    <w:tmpl w:val="C6E03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F72A2"/>
    <w:multiLevelType w:val="hybridMultilevel"/>
    <w:tmpl w:val="00F2B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3"/>
  </w:num>
  <w:num w:numId="5">
    <w:abstractNumId w:val="25"/>
  </w:num>
  <w:num w:numId="6">
    <w:abstractNumId w:val="24"/>
  </w:num>
  <w:num w:numId="7">
    <w:abstractNumId w:val="4"/>
  </w:num>
  <w:num w:numId="8">
    <w:abstractNumId w:val="6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0"/>
  </w:num>
  <w:num w:numId="20">
    <w:abstractNumId w:val="7"/>
  </w:num>
  <w:num w:numId="21">
    <w:abstractNumId w:val="2"/>
  </w:num>
  <w:num w:numId="22">
    <w:abstractNumId w:val="5"/>
  </w:num>
  <w:num w:numId="23">
    <w:abstractNumId w:val="15"/>
  </w:num>
  <w:num w:numId="24">
    <w:abstractNumId w:val="12"/>
  </w:num>
  <w:num w:numId="25">
    <w:abstractNumId w:val="13"/>
  </w:num>
  <w:num w:numId="26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314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</w:hdrShapeDefaults>
  <w:footnotePr>
    <w:footnote w:id="0"/>
    <w:footnote w:id="1"/>
  </w:footnotePr>
  <w:endnotePr>
    <w:endnote w:id="0"/>
    <w:endnote w:id="1"/>
  </w:endnotePr>
  <w:compat/>
  <w:rsids>
    <w:rsidRoot w:val="00F44766"/>
    <w:rsid w:val="00003790"/>
    <w:rsid w:val="0001546D"/>
    <w:rsid w:val="00021EC2"/>
    <w:rsid w:val="00034466"/>
    <w:rsid w:val="00036E12"/>
    <w:rsid w:val="0004003B"/>
    <w:rsid w:val="00045A8A"/>
    <w:rsid w:val="00067554"/>
    <w:rsid w:val="00091A93"/>
    <w:rsid w:val="000A476B"/>
    <w:rsid w:val="000B65DD"/>
    <w:rsid w:val="000D7B15"/>
    <w:rsid w:val="000E485B"/>
    <w:rsid w:val="00102532"/>
    <w:rsid w:val="00123ADC"/>
    <w:rsid w:val="001370FC"/>
    <w:rsid w:val="001523F6"/>
    <w:rsid w:val="00152D07"/>
    <w:rsid w:val="001613AF"/>
    <w:rsid w:val="00171F90"/>
    <w:rsid w:val="001758D2"/>
    <w:rsid w:val="00182AAA"/>
    <w:rsid w:val="00187106"/>
    <w:rsid w:val="0019057E"/>
    <w:rsid w:val="00191CC7"/>
    <w:rsid w:val="001926D1"/>
    <w:rsid w:val="001976B8"/>
    <w:rsid w:val="001B782B"/>
    <w:rsid w:val="001D5300"/>
    <w:rsid w:val="001E0579"/>
    <w:rsid w:val="001E2183"/>
    <w:rsid w:val="001E6FBC"/>
    <w:rsid w:val="00207D61"/>
    <w:rsid w:val="00220F71"/>
    <w:rsid w:val="00224573"/>
    <w:rsid w:val="00236894"/>
    <w:rsid w:val="00241ABC"/>
    <w:rsid w:val="00241AE6"/>
    <w:rsid w:val="0025054B"/>
    <w:rsid w:val="00256A9E"/>
    <w:rsid w:val="00262767"/>
    <w:rsid w:val="002738C4"/>
    <w:rsid w:val="00274AA7"/>
    <w:rsid w:val="00286FE1"/>
    <w:rsid w:val="002A5F71"/>
    <w:rsid w:val="002B4091"/>
    <w:rsid w:val="002C5904"/>
    <w:rsid w:val="002D1399"/>
    <w:rsid w:val="002E7BA6"/>
    <w:rsid w:val="002F04CE"/>
    <w:rsid w:val="00320691"/>
    <w:rsid w:val="003265E4"/>
    <w:rsid w:val="003312C1"/>
    <w:rsid w:val="003443D4"/>
    <w:rsid w:val="0037000D"/>
    <w:rsid w:val="0037226C"/>
    <w:rsid w:val="00391B95"/>
    <w:rsid w:val="003928E3"/>
    <w:rsid w:val="003A1FE3"/>
    <w:rsid w:val="003A4E47"/>
    <w:rsid w:val="003A6358"/>
    <w:rsid w:val="003B1B1D"/>
    <w:rsid w:val="003C14A4"/>
    <w:rsid w:val="003C60AC"/>
    <w:rsid w:val="003E1405"/>
    <w:rsid w:val="003E1F32"/>
    <w:rsid w:val="003F00A1"/>
    <w:rsid w:val="003F0935"/>
    <w:rsid w:val="00406681"/>
    <w:rsid w:val="0042078D"/>
    <w:rsid w:val="00430264"/>
    <w:rsid w:val="00437813"/>
    <w:rsid w:val="0044184C"/>
    <w:rsid w:val="00444C09"/>
    <w:rsid w:val="00445756"/>
    <w:rsid w:val="00451D95"/>
    <w:rsid w:val="004567B2"/>
    <w:rsid w:val="004624AD"/>
    <w:rsid w:val="00474500"/>
    <w:rsid w:val="00476659"/>
    <w:rsid w:val="0048687A"/>
    <w:rsid w:val="004964B0"/>
    <w:rsid w:val="004A6802"/>
    <w:rsid w:val="004A7E10"/>
    <w:rsid w:val="004B1A97"/>
    <w:rsid w:val="004B4DDF"/>
    <w:rsid w:val="004B6DC3"/>
    <w:rsid w:val="004C143F"/>
    <w:rsid w:val="004C3785"/>
    <w:rsid w:val="004D6037"/>
    <w:rsid w:val="004D6328"/>
    <w:rsid w:val="004E44A9"/>
    <w:rsid w:val="004E71CA"/>
    <w:rsid w:val="004F4E35"/>
    <w:rsid w:val="004F6E9C"/>
    <w:rsid w:val="004F7D8B"/>
    <w:rsid w:val="005072C6"/>
    <w:rsid w:val="00510017"/>
    <w:rsid w:val="00517204"/>
    <w:rsid w:val="0052148D"/>
    <w:rsid w:val="005314AD"/>
    <w:rsid w:val="00543D24"/>
    <w:rsid w:val="00544E65"/>
    <w:rsid w:val="00551F7E"/>
    <w:rsid w:val="00553786"/>
    <w:rsid w:val="00567CB1"/>
    <w:rsid w:val="0058087E"/>
    <w:rsid w:val="005B1343"/>
    <w:rsid w:val="005B37C5"/>
    <w:rsid w:val="005B5974"/>
    <w:rsid w:val="005D4AD8"/>
    <w:rsid w:val="005E66C3"/>
    <w:rsid w:val="005F735D"/>
    <w:rsid w:val="00600673"/>
    <w:rsid w:val="00603A0B"/>
    <w:rsid w:val="0060731B"/>
    <w:rsid w:val="00651EC5"/>
    <w:rsid w:val="00682CAC"/>
    <w:rsid w:val="006905A3"/>
    <w:rsid w:val="00697D4D"/>
    <w:rsid w:val="006A088B"/>
    <w:rsid w:val="006A6D33"/>
    <w:rsid w:val="006B73E2"/>
    <w:rsid w:val="006C7556"/>
    <w:rsid w:val="006E7744"/>
    <w:rsid w:val="006E7EAF"/>
    <w:rsid w:val="006F0F48"/>
    <w:rsid w:val="006F5452"/>
    <w:rsid w:val="00723708"/>
    <w:rsid w:val="0075008B"/>
    <w:rsid w:val="00767F7F"/>
    <w:rsid w:val="007772F3"/>
    <w:rsid w:val="00786CF6"/>
    <w:rsid w:val="0079623F"/>
    <w:rsid w:val="007A6809"/>
    <w:rsid w:val="007B0208"/>
    <w:rsid w:val="007B268D"/>
    <w:rsid w:val="007C4BBB"/>
    <w:rsid w:val="007C5F96"/>
    <w:rsid w:val="007C67FF"/>
    <w:rsid w:val="007D3ABF"/>
    <w:rsid w:val="007E3135"/>
    <w:rsid w:val="007F3ECC"/>
    <w:rsid w:val="008027C1"/>
    <w:rsid w:val="00814BA8"/>
    <w:rsid w:val="008232CC"/>
    <w:rsid w:val="008246E9"/>
    <w:rsid w:val="0084236A"/>
    <w:rsid w:val="00855F7C"/>
    <w:rsid w:val="0086227D"/>
    <w:rsid w:val="0086727C"/>
    <w:rsid w:val="00884D30"/>
    <w:rsid w:val="008858BB"/>
    <w:rsid w:val="008B697E"/>
    <w:rsid w:val="008C2D66"/>
    <w:rsid w:val="008E3A0D"/>
    <w:rsid w:val="008F580C"/>
    <w:rsid w:val="00900C33"/>
    <w:rsid w:val="00901E69"/>
    <w:rsid w:val="00913549"/>
    <w:rsid w:val="009157A8"/>
    <w:rsid w:val="00924DB1"/>
    <w:rsid w:val="009274AC"/>
    <w:rsid w:val="0092771B"/>
    <w:rsid w:val="0093664F"/>
    <w:rsid w:val="009377D3"/>
    <w:rsid w:val="00952066"/>
    <w:rsid w:val="00953596"/>
    <w:rsid w:val="00964F7E"/>
    <w:rsid w:val="00991473"/>
    <w:rsid w:val="00991939"/>
    <w:rsid w:val="00996E53"/>
    <w:rsid w:val="009A1F10"/>
    <w:rsid w:val="009B0AC0"/>
    <w:rsid w:val="009B2381"/>
    <w:rsid w:val="009B47AB"/>
    <w:rsid w:val="009B6458"/>
    <w:rsid w:val="009D29F4"/>
    <w:rsid w:val="009D6CEE"/>
    <w:rsid w:val="009E0390"/>
    <w:rsid w:val="00A006D1"/>
    <w:rsid w:val="00A01312"/>
    <w:rsid w:val="00A115E9"/>
    <w:rsid w:val="00A13B32"/>
    <w:rsid w:val="00A1525F"/>
    <w:rsid w:val="00A1564A"/>
    <w:rsid w:val="00A331F7"/>
    <w:rsid w:val="00A40395"/>
    <w:rsid w:val="00A5486B"/>
    <w:rsid w:val="00A65C0E"/>
    <w:rsid w:val="00A74AD0"/>
    <w:rsid w:val="00A8750D"/>
    <w:rsid w:val="00AA74C8"/>
    <w:rsid w:val="00AD71B1"/>
    <w:rsid w:val="00B15613"/>
    <w:rsid w:val="00B24B38"/>
    <w:rsid w:val="00B25CA0"/>
    <w:rsid w:val="00B4415F"/>
    <w:rsid w:val="00B47997"/>
    <w:rsid w:val="00B6705B"/>
    <w:rsid w:val="00B81005"/>
    <w:rsid w:val="00B921BB"/>
    <w:rsid w:val="00BA3515"/>
    <w:rsid w:val="00BC6CBE"/>
    <w:rsid w:val="00BF2920"/>
    <w:rsid w:val="00BF4D1F"/>
    <w:rsid w:val="00C16270"/>
    <w:rsid w:val="00C31A13"/>
    <w:rsid w:val="00C4025C"/>
    <w:rsid w:val="00C404B5"/>
    <w:rsid w:val="00C52732"/>
    <w:rsid w:val="00C63AA8"/>
    <w:rsid w:val="00C94C9C"/>
    <w:rsid w:val="00CC6772"/>
    <w:rsid w:val="00CD3653"/>
    <w:rsid w:val="00CE3284"/>
    <w:rsid w:val="00CE5005"/>
    <w:rsid w:val="00CF2DDB"/>
    <w:rsid w:val="00CF3AD0"/>
    <w:rsid w:val="00D02C8A"/>
    <w:rsid w:val="00D12D58"/>
    <w:rsid w:val="00D146C1"/>
    <w:rsid w:val="00D46C99"/>
    <w:rsid w:val="00D47336"/>
    <w:rsid w:val="00D53A45"/>
    <w:rsid w:val="00D8498A"/>
    <w:rsid w:val="00D97CB8"/>
    <w:rsid w:val="00DA6189"/>
    <w:rsid w:val="00DB3CA3"/>
    <w:rsid w:val="00DC448D"/>
    <w:rsid w:val="00DD38CD"/>
    <w:rsid w:val="00DD38D2"/>
    <w:rsid w:val="00DD5529"/>
    <w:rsid w:val="00DF1954"/>
    <w:rsid w:val="00DF2058"/>
    <w:rsid w:val="00E0013D"/>
    <w:rsid w:val="00E025E0"/>
    <w:rsid w:val="00E07ADC"/>
    <w:rsid w:val="00E134A6"/>
    <w:rsid w:val="00E26876"/>
    <w:rsid w:val="00E30B41"/>
    <w:rsid w:val="00E469CB"/>
    <w:rsid w:val="00E47188"/>
    <w:rsid w:val="00E536FD"/>
    <w:rsid w:val="00E54D41"/>
    <w:rsid w:val="00E64D4F"/>
    <w:rsid w:val="00E76D93"/>
    <w:rsid w:val="00E92252"/>
    <w:rsid w:val="00EA3EC5"/>
    <w:rsid w:val="00ED0632"/>
    <w:rsid w:val="00F04613"/>
    <w:rsid w:val="00F10530"/>
    <w:rsid w:val="00F17992"/>
    <w:rsid w:val="00F21075"/>
    <w:rsid w:val="00F4308F"/>
    <w:rsid w:val="00F4350C"/>
    <w:rsid w:val="00F44766"/>
    <w:rsid w:val="00F72A14"/>
    <w:rsid w:val="00F94980"/>
    <w:rsid w:val="00F94D1C"/>
    <w:rsid w:val="00FA5708"/>
    <w:rsid w:val="00FB1BEB"/>
    <w:rsid w:val="00FB4F55"/>
    <w:rsid w:val="00FE21D6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A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8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409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F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21D6"/>
    <w:rPr>
      <w:rFonts w:ascii="Tahoma" w:hAnsi="Tahoma" w:cs="Tahoma"/>
      <w:sz w:val="16"/>
      <w:szCs w:val="16"/>
    </w:rPr>
  </w:style>
  <w:style w:type="character" w:customStyle="1" w:styleId="skypetbinnertext">
    <w:name w:val="skype_tb_innertext"/>
    <w:basedOn w:val="DefaultParagraphFont"/>
    <w:rsid w:val="001B782B"/>
  </w:style>
  <w:style w:type="paragraph" w:styleId="NoSpacing">
    <w:name w:val="No Spacing"/>
    <w:uiPriority w:val="1"/>
    <w:qFormat/>
    <w:rsid w:val="001B782B"/>
    <w:rPr>
      <w:rFonts w:ascii="Calibri" w:eastAsia="Calibri" w:hAnsi="Calibri"/>
      <w:sz w:val="22"/>
      <w:szCs w:val="22"/>
      <w:lang w:val="sv-SE"/>
    </w:rPr>
  </w:style>
  <w:style w:type="paragraph" w:styleId="FootnoteText">
    <w:name w:val="footnote text"/>
    <w:basedOn w:val="Normal"/>
    <w:link w:val="FootnoteTextChar"/>
    <w:rsid w:val="00F44766"/>
    <w:rPr>
      <w:sz w:val="20"/>
      <w:szCs w:val="20"/>
    </w:rPr>
  </w:style>
  <w:style w:type="character" w:customStyle="1" w:styleId="FootnoteTextChar">
    <w:name w:val="Footnote Text Char"/>
    <w:link w:val="FootnoteText"/>
    <w:rsid w:val="00F44766"/>
    <w:rPr>
      <w:lang w:val="en-US" w:eastAsia="en-US"/>
    </w:rPr>
  </w:style>
  <w:style w:type="character" w:styleId="FootnoteReference">
    <w:name w:val="footnote reference"/>
    <w:rsid w:val="00F4476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4476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51EC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1EC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758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58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1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58D2"/>
    <w:rPr>
      <w:color w:val="0000FF"/>
      <w:u w:val="single"/>
    </w:rPr>
  </w:style>
  <w:style w:type="paragraph" w:customStyle="1" w:styleId="Text1">
    <w:name w:val="Text 1"/>
    <w:basedOn w:val="Normal"/>
    <w:link w:val="Text1Znak"/>
    <w:rsid w:val="007D3ABF"/>
    <w:pPr>
      <w:spacing w:after="240"/>
      <w:ind w:left="482"/>
      <w:jc w:val="both"/>
    </w:pPr>
    <w:rPr>
      <w:snapToGrid w:val="0"/>
      <w:szCs w:val="20"/>
      <w:lang w:val="en-GB"/>
    </w:rPr>
  </w:style>
  <w:style w:type="character" w:customStyle="1" w:styleId="Text1Znak">
    <w:name w:val="Text 1 Znak"/>
    <w:basedOn w:val="DefaultParagraphFont"/>
    <w:link w:val="Text1"/>
    <w:rsid w:val="007D3ABF"/>
    <w:rPr>
      <w:snapToGrid w:val="0"/>
      <w:sz w:val="24"/>
      <w:lang w:val="en-GB"/>
    </w:rPr>
  </w:style>
  <w:style w:type="character" w:styleId="FollowedHyperlink">
    <w:name w:val="FollowedHyperlink"/>
    <w:basedOn w:val="DefaultParagraphFont"/>
    <w:rsid w:val="004624AD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B4091"/>
    <w:rPr>
      <w:rFonts w:ascii="Cambria" w:eastAsia="Times New Roman" w:hAnsi="Cambria" w:cs="Times New Roman"/>
      <w:color w:val="243F60"/>
      <w:sz w:val="24"/>
      <w:szCs w:val="24"/>
    </w:rPr>
  </w:style>
  <w:style w:type="character" w:styleId="PageNumber">
    <w:name w:val="page number"/>
    <w:basedOn w:val="DefaultParagraphFont"/>
    <w:rsid w:val="002B4091"/>
  </w:style>
  <w:style w:type="character" w:customStyle="1" w:styleId="ListParagraphChar">
    <w:name w:val="List Paragraph Char"/>
    <w:aliases w:val="Lapis Bulleted List Char"/>
    <w:link w:val="ListParagraph"/>
    <w:uiPriority w:val="34"/>
    <w:rsid w:val="006F0F4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7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zlic\Desktop\RO_PROTECTED%20template%20reg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6CEC-7FAE-4EF9-BAD6-3FC543FF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RO_PROTECTED template regular</Template>
  <TotalTime>1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Cyberdyne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Stevan</cp:lastModifiedBy>
  <cp:revision>2</cp:revision>
  <cp:lastPrinted>2009-11-23T09:55:00Z</cp:lastPrinted>
  <dcterms:created xsi:type="dcterms:W3CDTF">2019-01-30T15:22:00Z</dcterms:created>
  <dcterms:modified xsi:type="dcterms:W3CDTF">2019-01-30T15:22:00Z</dcterms:modified>
</cp:coreProperties>
</file>