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7"/>
        <w:gridCol w:w="2631"/>
      </w:tblGrid>
      <w:tr w:rsidR="00B81005" w:rsidRPr="00295B11" w:rsidTr="00B81005">
        <w:trPr>
          <w:trHeight w:val="365"/>
        </w:trPr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1005" w:rsidRPr="00295B11" w:rsidRDefault="00B81005" w:rsidP="00B81005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295B11"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>Ref. Number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B81005" w:rsidRPr="00295B11" w:rsidRDefault="00B81005" w:rsidP="00B81005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81005" w:rsidRPr="00295B11" w:rsidTr="00B81005">
        <w:tblPrEx>
          <w:tblLook w:val="0000"/>
        </w:tblPrEx>
        <w:trPr>
          <w:trHeight w:val="152"/>
        </w:trPr>
        <w:tc>
          <w:tcPr>
            <w:tcW w:w="4248" w:type="dxa"/>
            <w:gridSpan w:val="2"/>
            <w:vAlign w:val="center"/>
          </w:tcPr>
          <w:p w:rsidR="00B81005" w:rsidRPr="00295B11" w:rsidRDefault="00B81005" w:rsidP="00B81005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95B11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>(</w:t>
            </w:r>
            <w:r w:rsidR="00C404B5" w:rsidRPr="00295B11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 xml:space="preserve">For </w:t>
            </w:r>
            <w:r w:rsidRPr="00295B11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>CBM</w:t>
            </w:r>
            <w:r w:rsidR="00C404B5" w:rsidRPr="00295B11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 xml:space="preserve"> use </w:t>
            </w:r>
            <w:r w:rsidRPr="00295B11">
              <w:rPr>
                <w:rFonts w:asciiTheme="minorHAnsi" w:hAnsiTheme="minorHAnsi" w:cstheme="minorHAnsi"/>
                <w:sz w:val="14"/>
                <w:szCs w:val="18"/>
                <w:u w:val="single"/>
                <w:lang w:val="en-GB"/>
              </w:rPr>
              <w:t>only</w:t>
            </w:r>
            <w:r w:rsidRPr="00295B11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>)</w:t>
            </w:r>
          </w:p>
        </w:tc>
      </w:tr>
    </w:tbl>
    <w:p w:rsidR="00F10530" w:rsidRPr="00295B11" w:rsidRDefault="00F10530" w:rsidP="00F10530">
      <w:pPr>
        <w:pStyle w:val="Footer"/>
        <w:ind w:right="360"/>
        <w:rPr>
          <w:rFonts w:asciiTheme="minorHAnsi" w:hAnsiTheme="minorHAnsi" w:cstheme="minorHAnsi"/>
          <w:b/>
          <w:u w:val="single"/>
          <w:lang w:val="en-GB"/>
        </w:rPr>
      </w:pPr>
    </w:p>
    <w:p w:rsidR="00F10530" w:rsidRPr="00295B11" w:rsidRDefault="00F10530" w:rsidP="00F10530">
      <w:pPr>
        <w:pStyle w:val="Footer"/>
        <w:ind w:right="360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:rsidR="00F10530" w:rsidRPr="00295B11" w:rsidRDefault="00F10530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</w:p>
    <w:p w:rsidR="00F10530" w:rsidRPr="00295B11" w:rsidRDefault="00F10530" w:rsidP="00F10530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404B5" w:rsidRPr="00295B11" w:rsidRDefault="00C404B5" w:rsidP="002D1399">
      <w:pPr>
        <w:jc w:val="center"/>
        <w:rPr>
          <w:rFonts w:asciiTheme="minorHAnsi" w:hAnsiTheme="minorHAnsi" w:cstheme="minorHAnsi"/>
          <w:sz w:val="36"/>
          <w:szCs w:val="36"/>
        </w:rPr>
      </w:pPr>
      <w:r w:rsidRPr="00295B11">
        <w:rPr>
          <w:rFonts w:asciiTheme="minorHAnsi" w:hAnsiTheme="minorHAnsi" w:cstheme="minorHAnsi"/>
          <w:sz w:val="36"/>
          <w:szCs w:val="36"/>
        </w:rPr>
        <w:t>Civil Society Catalytic Fund</w:t>
      </w:r>
      <w:r w:rsidR="00AF1ED1" w:rsidRPr="00295B11">
        <w:rPr>
          <w:rFonts w:asciiTheme="minorHAnsi" w:hAnsiTheme="minorHAnsi" w:cstheme="minorHAnsi"/>
          <w:sz w:val="36"/>
          <w:szCs w:val="36"/>
        </w:rPr>
        <w:t xml:space="preserve"> 201</w:t>
      </w:r>
      <w:r w:rsidR="00295B11" w:rsidRPr="00295B11">
        <w:rPr>
          <w:rFonts w:asciiTheme="minorHAnsi" w:hAnsiTheme="minorHAnsi" w:cstheme="minorHAnsi"/>
          <w:sz w:val="36"/>
          <w:szCs w:val="36"/>
        </w:rPr>
        <w:t>9</w:t>
      </w:r>
    </w:p>
    <w:p w:rsidR="00F10530" w:rsidRPr="00295B11" w:rsidRDefault="00C404B5" w:rsidP="002D13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5B11">
        <w:rPr>
          <w:rFonts w:asciiTheme="minorHAnsi" w:hAnsiTheme="minorHAnsi" w:cstheme="minorHAnsi"/>
          <w:b/>
          <w:sz w:val="28"/>
          <w:u w:val="single"/>
        </w:rPr>
        <w:t>FULL</w:t>
      </w:r>
      <w:r w:rsidR="00F10530" w:rsidRPr="00295B11">
        <w:rPr>
          <w:rFonts w:asciiTheme="minorHAnsi" w:hAnsiTheme="minorHAnsi" w:cstheme="minorHAnsi"/>
          <w:b/>
          <w:sz w:val="28"/>
          <w:u w:val="single"/>
        </w:rPr>
        <w:t xml:space="preserve"> APPLICATION FORM</w:t>
      </w:r>
    </w:p>
    <w:p w:rsidR="00F10530" w:rsidRPr="00295B11" w:rsidRDefault="00F10530" w:rsidP="002D1399">
      <w:pPr>
        <w:pStyle w:val="Footer"/>
        <w:ind w:right="360"/>
        <w:jc w:val="center"/>
        <w:rPr>
          <w:rFonts w:asciiTheme="minorHAnsi" w:hAnsiTheme="minorHAnsi" w:cstheme="minorHAnsi"/>
          <w:i/>
          <w:sz w:val="14"/>
          <w:szCs w:val="18"/>
          <w:lang w:val="en-GB"/>
        </w:rPr>
      </w:pPr>
      <w:r w:rsidRPr="00295B11">
        <w:rPr>
          <w:rFonts w:asciiTheme="minorHAnsi" w:hAnsiTheme="minorHAnsi" w:cstheme="minorHAnsi"/>
          <w:i/>
          <w:sz w:val="14"/>
          <w:szCs w:val="18"/>
          <w:lang w:val="en-GB"/>
        </w:rPr>
        <w:t xml:space="preserve">Please, </w:t>
      </w:r>
      <w:r w:rsidR="00C404B5" w:rsidRPr="00295B11">
        <w:rPr>
          <w:rFonts w:asciiTheme="minorHAnsi" w:hAnsiTheme="minorHAnsi" w:cstheme="minorHAnsi"/>
          <w:i/>
          <w:sz w:val="14"/>
          <w:szCs w:val="18"/>
          <w:lang w:val="en-GB"/>
        </w:rPr>
        <w:t>type your responses in English</w:t>
      </w:r>
      <w:r w:rsidRPr="00295B11">
        <w:rPr>
          <w:rFonts w:asciiTheme="minorHAnsi" w:hAnsiTheme="minorHAnsi" w:cstheme="minorHAnsi"/>
          <w:b/>
          <w:i/>
          <w:sz w:val="14"/>
          <w:szCs w:val="18"/>
          <w:lang w:val="en-GB"/>
        </w:rPr>
        <w:t>.</w:t>
      </w:r>
      <w:r w:rsidRPr="00295B11">
        <w:rPr>
          <w:rFonts w:asciiTheme="minorHAnsi" w:hAnsiTheme="minorHAnsi" w:cstheme="minorHAnsi"/>
          <w:i/>
          <w:sz w:val="14"/>
          <w:szCs w:val="18"/>
          <w:lang w:val="en-GB"/>
        </w:rPr>
        <w:t>Please expand the boxes as need</w:t>
      </w:r>
      <w:r w:rsidR="00C404B5" w:rsidRPr="00295B11">
        <w:rPr>
          <w:rFonts w:asciiTheme="minorHAnsi" w:hAnsiTheme="minorHAnsi" w:cstheme="minorHAnsi"/>
          <w:i/>
          <w:sz w:val="14"/>
          <w:szCs w:val="18"/>
          <w:lang w:val="en-GB"/>
        </w:rPr>
        <w:t>ed</w:t>
      </w:r>
      <w:r w:rsidRPr="00295B11">
        <w:rPr>
          <w:rFonts w:asciiTheme="minorHAnsi" w:hAnsiTheme="minorHAnsi" w:cstheme="minorHAnsi"/>
          <w:i/>
          <w:sz w:val="14"/>
          <w:szCs w:val="18"/>
          <w:lang w:val="en-GB"/>
        </w:rPr>
        <w:t>.</w:t>
      </w:r>
    </w:p>
    <w:p w:rsidR="00F10530" w:rsidRPr="00295B11" w:rsidRDefault="00F10530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2D1399" w:rsidRPr="00295B11" w:rsidTr="00073BD5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2D1399" w:rsidRPr="00295B11" w:rsidRDefault="002D1399" w:rsidP="002D1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1. PROJECT INFORMATION:</w:t>
            </w:r>
          </w:p>
        </w:tc>
      </w:tr>
      <w:tr w:rsidR="002D1399" w:rsidRPr="00295B11" w:rsidTr="005072C6">
        <w:tc>
          <w:tcPr>
            <w:tcW w:w="2790" w:type="dxa"/>
            <w:shd w:val="clear" w:color="auto" w:fill="auto"/>
          </w:tcPr>
          <w:p w:rsidR="002D1399" w:rsidRPr="00295B11" w:rsidRDefault="00682CAC" w:rsidP="005072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Project t</w:t>
            </w:r>
            <w:r w:rsidR="002D1399" w:rsidRPr="00295B11">
              <w:rPr>
                <w:rFonts w:asciiTheme="minorHAnsi" w:hAnsiTheme="minorHAnsi" w:cstheme="minorHAnsi"/>
                <w:sz w:val="20"/>
                <w:szCs w:val="20"/>
              </w:rPr>
              <w:t>itle:</w:t>
            </w:r>
          </w:p>
        </w:tc>
        <w:tc>
          <w:tcPr>
            <w:tcW w:w="7290" w:type="dxa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295B11" w:rsidTr="005072C6">
        <w:trPr>
          <w:trHeight w:val="341"/>
        </w:trPr>
        <w:tc>
          <w:tcPr>
            <w:tcW w:w="2790" w:type="dxa"/>
            <w:shd w:val="clear" w:color="auto" w:fill="auto"/>
          </w:tcPr>
          <w:p w:rsidR="002D1399" w:rsidRPr="00295B11" w:rsidRDefault="002D1399" w:rsidP="005072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proposed project budget:</w:t>
            </w:r>
          </w:p>
          <w:p w:rsidR="005072C6" w:rsidRPr="00295B11" w:rsidRDefault="005072C6" w:rsidP="005072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2D1399" w:rsidRPr="00295B11" w:rsidRDefault="002D1399" w:rsidP="005072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227"/>
              <w:gridCol w:w="2479"/>
              <w:gridCol w:w="2353"/>
            </w:tblGrid>
            <w:tr w:rsidR="005072C6" w:rsidRPr="00295B11" w:rsidTr="005072C6">
              <w:tc>
                <w:tcPr>
                  <w:tcW w:w="2227" w:type="dxa"/>
                </w:tcPr>
                <w:p w:rsidR="005072C6" w:rsidRPr="00295B11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95B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 proposed budget:</w:t>
                  </w:r>
                </w:p>
              </w:tc>
              <w:tc>
                <w:tcPr>
                  <w:tcW w:w="2479" w:type="dxa"/>
                </w:tcPr>
                <w:p w:rsidR="005072C6" w:rsidRPr="00295B11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95B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Amount requested from CSCF:</w:t>
                  </w:r>
                </w:p>
              </w:tc>
              <w:tc>
                <w:tcPr>
                  <w:tcW w:w="2353" w:type="dxa"/>
                </w:tcPr>
                <w:p w:rsidR="005072C6" w:rsidRPr="00295B11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GB"/>
                    </w:rPr>
                  </w:pPr>
                  <w:r w:rsidRPr="00295B11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GB"/>
                    </w:rPr>
                    <w:t>Amount Contribution from the applicant (cash or in-kind):</w:t>
                  </w:r>
                </w:p>
                <w:p w:rsidR="005072C6" w:rsidRPr="00295B11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072C6" w:rsidRPr="00295B11" w:rsidTr="005072C6">
              <w:tc>
                <w:tcPr>
                  <w:tcW w:w="2227" w:type="dxa"/>
                </w:tcPr>
                <w:p w:rsidR="005072C6" w:rsidRPr="00295B11" w:rsidRDefault="005072C6" w:rsidP="00073B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</w:tcPr>
                <w:p w:rsidR="005072C6" w:rsidRPr="00295B11" w:rsidRDefault="005072C6" w:rsidP="00073B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:rsidR="005072C6" w:rsidRPr="00295B11" w:rsidRDefault="005072C6" w:rsidP="00073B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2CAC" w:rsidRPr="00295B11" w:rsidTr="005072C6">
        <w:tc>
          <w:tcPr>
            <w:tcW w:w="2790" w:type="dxa"/>
            <w:shd w:val="clear" w:color="auto" w:fill="auto"/>
          </w:tcPr>
          <w:p w:rsidR="00682CAC" w:rsidRPr="00295B11" w:rsidRDefault="00682CAC" w:rsidP="005072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Project start – end date:</w:t>
            </w:r>
          </w:p>
        </w:tc>
        <w:tc>
          <w:tcPr>
            <w:tcW w:w="7290" w:type="dxa"/>
            <w:vAlign w:val="center"/>
          </w:tcPr>
          <w:p w:rsidR="00682CAC" w:rsidRPr="00295B11" w:rsidRDefault="00682CAC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1399" w:rsidRPr="00295B11" w:rsidRDefault="002D1399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</w:p>
    <w:p w:rsidR="002D1399" w:rsidRPr="00295B11" w:rsidRDefault="002D1399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46"/>
        <w:gridCol w:w="1741"/>
        <w:gridCol w:w="3423"/>
        <w:gridCol w:w="1980"/>
      </w:tblGrid>
      <w:tr w:rsidR="00F10530" w:rsidRPr="00295B11" w:rsidTr="00F10530">
        <w:trPr>
          <w:trHeight w:val="269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10530" w:rsidRPr="00295B11" w:rsidRDefault="00682CAC" w:rsidP="002D1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C404B5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LEAD</w:t>
            </w:r>
            <w:r w:rsidR="00F10530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APPLICANT</w:t>
            </w: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INFORMATION</w:t>
            </w:r>
          </w:p>
        </w:tc>
      </w:tr>
      <w:tr w:rsidR="00F10530" w:rsidRPr="00295B11" w:rsidTr="00F10530">
        <w:tc>
          <w:tcPr>
            <w:tcW w:w="2790" w:type="dxa"/>
            <w:shd w:val="clear" w:color="auto" w:fill="auto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Legal name of the lead organization</w:t>
            </w:r>
          </w:p>
        </w:tc>
        <w:tc>
          <w:tcPr>
            <w:tcW w:w="7290" w:type="dxa"/>
            <w:gridSpan w:val="4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295B11" w:rsidTr="00F10530">
        <w:tblPrEx>
          <w:tblLook w:val="000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Contact information of the lead organisation</w:t>
            </w:r>
          </w:p>
          <w:p w:rsidR="00F10530" w:rsidRPr="00295B11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530" w:rsidRPr="00295B11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Telephone:  </w:t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tabs>
                <w:tab w:val="center" w:pos="2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WEB page:</w:t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Name of legal representative of the</w:t>
            </w:r>
            <w:r w:rsidR="006F0F48"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 lead</w:t>
            </w: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 organization (the person authorized to sign the contract)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6F0F48" w:rsidRPr="00295B11" w:rsidTr="00F10530">
        <w:tblPrEx>
          <w:tblLook w:val="000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295B11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Pr="00295B11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295B11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F10530" w:rsidRPr="00295B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295B11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Office phone number</w:t>
            </w:r>
            <w:r w:rsidR="00F10530"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  <w:r w:rsidR="006F0F48"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 number</w:t>
            </w: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F10530" w:rsidRPr="00295B11" w:rsidTr="00F10530">
        <w:tblPrEx>
          <w:tblLook w:val="000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</w:p>
        </w:tc>
      </w:tr>
      <w:tr w:rsidR="00F10530" w:rsidRPr="00295B11" w:rsidTr="00F10530">
        <w:tblPrEx>
          <w:tblLook w:val="0000"/>
        </w:tblPrEx>
        <w:trPr>
          <w:trHeight w:val="2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Business Bank Name of the Lead Organisation: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</w:rPr>
            </w:pPr>
          </w:p>
        </w:tc>
      </w:tr>
      <w:tr w:rsidR="00F10530" w:rsidRPr="00295B11" w:rsidTr="00F10530">
        <w:tblPrEx>
          <w:tblLook w:val="0000"/>
        </w:tblPrEx>
        <w:trPr>
          <w:trHeight w:val="36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Bank account number of the Lead Organisation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295B11" w:rsidTr="00F10530">
        <w:tblPrEx>
          <w:tblLook w:val="0000"/>
        </w:tblPrEx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PIB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295B11" w:rsidTr="00F10530">
        <w:tblPrEx>
          <w:tblLook w:val="000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10530" w:rsidRPr="00295B11" w:rsidTr="00F10530">
        <w:tblPrEx>
          <w:tblLook w:val="000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295B11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  <w:r w:rsidR="00F10530"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7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295B11" w:rsidTr="00F10530">
        <w:tblPrEx>
          <w:tblLook w:val="000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295B11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10530" w:rsidRPr="00295B11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10530" w:rsidRPr="00295B11" w:rsidTr="00F10530">
        <w:tblPrEx>
          <w:tblLook w:val="0000"/>
        </w:tblPrEx>
        <w:trPr>
          <w:trHeight w:val="116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Organization's mission:</w:t>
            </w:r>
          </w:p>
        </w:tc>
      </w:tr>
      <w:tr w:rsidR="00F10530" w:rsidRPr="00295B11" w:rsidTr="00F10530">
        <w:tblPrEx>
          <w:tblLook w:val="0000"/>
        </w:tblPrEx>
        <w:trPr>
          <w:trHeight w:val="26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295B11" w:rsidRDefault="00F10530" w:rsidP="00E469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Main areas that the Lead Organisation has been working in in the last </w:t>
            </w:r>
            <w:r w:rsidR="00E469CB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years:</w:t>
            </w:r>
          </w:p>
        </w:tc>
      </w:tr>
      <w:tr w:rsidR="00E469CB" w:rsidRPr="00295B11" w:rsidTr="00D02C8A">
        <w:tblPrEx>
          <w:tblLook w:val="0000"/>
        </w:tblPrEx>
        <w:trPr>
          <w:trHeight w:val="75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CB" w:rsidRPr="00295B11" w:rsidRDefault="00E469CB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48" w:rsidRPr="00295B11" w:rsidTr="006F0F48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Lead applicant capacity</w:t>
            </w:r>
          </w:p>
          <w:p w:rsidR="006F0F48" w:rsidRPr="00295B11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48" w:rsidRPr="00295B11" w:rsidTr="006F0F48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</w:t>
            </w:r>
            <w:r w:rsidR="006F0F48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experience of project management</w:t>
            </w:r>
          </w:p>
        </w:tc>
      </w:tr>
      <w:tr w:rsidR="006F0F48" w:rsidRPr="00295B11" w:rsidTr="006F0F48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F0F48" w:rsidRPr="00295B11" w:rsidRDefault="006F0F48" w:rsidP="006F0F4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6F0F48" w:rsidRPr="00295B11" w:rsidTr="006F0F48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295B11" w:rsidRDefault="006F0F48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Describe </w:t>
            </w:r>
            <w:r w:rsidR="004567B2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your organization’s</w:t>
            </w: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technical expertise relevant to the proposed project:</w:t>
            </w:r>
          </w:p>
        </w:tc>
      </w:tr>
      <w:tr w:rsidR="004567B2" w:rsidRPr="00295B11" w:rsidTr="006F0F48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67B2" w:rsidRPr="00295B11" w:rsidTr="004567B2">
        <w:tblPrEx>
          <w:tblLook w:val="000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Pr="00295B11" w:rsidRDefault="004567B2" w:rsidP="006F0F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management capacity, including staff, equipment and ability to handle the budget for the project:</w:t>
            </w:r>
          </w:p>
        </w:tc>
      </w:tr>
      <w:tr w:rsidR="004567B2" w:rsidRPr="00295B11" w:rsidTr="004567B2">
        <w:tblPrEx>
          <w:tblLook w:val="000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67B2" w:rsidRPr="00295B11" w:rsidTr="004567B2">
        <w:tblPrEx>
          <w:tblLook w:val="0000"/>
        </w:tblPrEx>
        <w:trPr>
          <w:trHeight w:val="37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current sources of income:</w:t>
            </w:r>
          </w:p>
        </w:tc>
      </w:tr>
      <w:tr w:rsidR="004567B2" w:rsidRPr="00295B11" w:rsidTr="004567B2">
        <w:tblPrEx>
          <w:tblLook w:val="000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295B11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0530" w:rsidRPr="00295B11" w:rsidTr="00F10530">
        <w:tblPrEx>
          <w:tblLook w:val="0000"/>
        </w:tblPrEx>
        <w:tc>
          <w:tcPr>
            <w:tcW w:w="10080" w:type="dxa"/>
            <w:gridSpan w:val="5"/>
            <w:shd w:val="clear" w:color="auto" w:fill="D9D9D9"/>
          </w:tcPr>
          <w:p w:rsidR="00F10530" w:rsidRPr="00295B11" w:rsidRDefault="002D1399" w:rsidP="002D139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2"/>
              </w:rPr>
              <w:t>Staff to be Engaged i</w:t>
            </w:r>
            <w:r w:rsidR="00F10530" w:rsidRPr="00295B11">
              <w:rPr>
                <w:rFonts w:asciiTheme="minorHAnsi" w:hAnsiTheme="minorHAnsi" w:cstheme="minorHAnsi"/>
                <w:b/>
                <w:sz w:val="20"/>
                <w:szCs w:val="22"/>
              </w:rPr>
              <w:t>n the Project</w:t>
            </w:r>
          </w:p>
        </w:tc>
      </w:tr>
      <w:tr w:rsidR="004567B2" w:rsidRPr="00295B11" w:rsidTr="002D1399">
        <w:tblPrEx>
          <w:tblLook w:val="0000"/>
        </w:tblPrEx>
        <w:tc>
          <w:tcPr>
            <w:tcW w:w="2936" w:type="dxa"/>
            <w:gridSpan w:val="2"/>
            <w:shd w:val="clear" w:color="auto" w:fill="D9D9D9"/>
            <w:vAlign w:val="center"/>
          </w:tcPr>
          <w:p w:rsidR="004567B2" w:rsidRPr="00295B11" w:rsidRDefault="004567B2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Name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4567B2" w:rsidRPr="00295B11" w:rsidRDefault="004567B2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Position/ Job Title</w:t>
            </w:r>
          </w:p>
        </w:tc>
        <w:tc>
          <w:tcPr>
            <w:tcW w:w="3423" w:type="dxa"/>
            <w:shd w:val="clear" w:color="auto" w:fill="D9D9D9"/>
            <w:vAlign w:val="center"/>
          </w:tcPr>
          <w:p w:rsidR="004567B2" w:rsidRPr="00295B11" w:rsidRDefault="004567B2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Role within the project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4567B2" w:rsidRPr="00295B11" w:rsidRDefault="002D1399" w:rsidP="004567B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Percentage</w:t>
            </w:r>
            <w:r w:rsidR="004567B2" w:rsidRPr="00295B11">
              <w:rPr>
                <w:rFonts w:asciiTheme="minorHAnsi" w:hAnsiTheme="minorHAnsi" w:cstheme="minorHAnsi"/>
                <w:sz w:val="20"/>
                <w:szCs w:val="22"/>
              </w:rPr>
              <w:t xml:space="preserve"> engagement in the project</w:t>
            </w:r>
          </w:p>
        </w:tc>
      </w:tr>
      <w:tr w:rsidR="002D1399" w:rsidRPr="00295B11" w:rsidTr="002D1399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2D1399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2D1399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2D1399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2D1399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2D1399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2D1399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D02C8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10530" w:rsidRPr="00295B11" w:rsidRDefault="00F10530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46"/>
        <w:gridCol w:w="1741"/>
        <w:gridCol w:w="3423"/>
        <w:gridCol w:w="1980"/>
      </w:tblGrid>
      <w:tr w:rsidR="002D1399" w:rsidRPr="00295B11" w:rsidTr="00073BD5">
        <w:trPr>
          <w:trHeight w:val="269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2D1399" w:rsidRPr="00295B11" w:rsidRDefault="00682CAC" w:rsidP="00682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2D1399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CO- APPLICANT</w:t>
            </w: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INFORMATION</w:t>
            </w:r>
            <w:r w:rsidR="002D1399" w:rsidRPr="00295B11">
              <w:rPr>
                <w:rFonts w:asciiTheme="minorHAnsi" w:hAnsiTheme="minorHAnsi" w:cstheme="minorHAnsi"/>
                <w:sz w:val="20"/>
                <w:szCs w:val="20"/>
              </w:rPr>
              <w:t>*copy the table and complete for each co-applicant</w:t>
            </w:r>
          </w:p>
        </w:tc>
      </w:tr>
      <w:tr w:rsidR="002D1399" w:rsidRPr="00295B11" w:rsidTr="00073BD5">
        <w:tc>
          <w:tcPr>
            <w:tcW w:w="2790" w:type="dxa"/>
            <w:shd w:val="clear" w:color="auto" w:fill="auto"/>
            <w:vAlign w:val="center"/>
          </w:tcPr>
          <w:p w:rsidR="002D1399" w:rsidRPr="00295B11" w:rsidRDefault="002D1399" w:rsidP="002D1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Legal name of the co-applicant organization</w:t>
            </w:r>
          </w:p>
        </w:tc>
        <w:tc>
          <w:tcPr>
            <w:tcW w:w="7290" w:type="dxa"/>
            <w:gridSpan w:val="4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295B11" w:rsidTr="00073BD5">
        <w:tblPrEx>
          <w:tblLook w:val="000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Contact information of the co-applicant organisation</w:t>
            </w:r>
          </w:p>
          <w:p w:rsidR="002D1399" w:rsidRPr="00295B11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Address: 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Telephone:  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tabs>
                <w:tab w:val="center" w:pos="2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WEB page: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2D1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Name of legal representative of the co-applicant organization (the person authorized to sign the contract)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Office phone number: 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Mobile phone number: 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</w:p>
        </w:tc>
      </w:tr>
      <w:tr w:rsidR="002D1399" w:rsidRPr="00295B11" w:rsidTr="00073BD5">
        <w:tblPrEx>
          <w:tblLook w:val="000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D1399" w:rsidRPr="00295B11" w:rsidTr="00073BD5">
        <w:tblPrEx>
          <w:tblLook w:val="000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>Registration Number</w:t>
            </w:r>
          </w:p>
        </w:tc>
        <w:tc>
          <w:tcPr>
            <w:tcW w:w="7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295B11" w:rsidTr="00073BD5">
        <w:tblPrEx>
          <w:tblLook w:val="000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295B11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2D1399" w:rsidRPr="00295B11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D1399" w:rsidRPr="00295B11" w:rsidTr="00073BD5">
        <w:tblPrEx>
          <w:tblLook w:val="0000"/>
        </w:tblPrEx>
        <w:trPr>
          <w:trHeight w:val="116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Organization's mission:</w:t>
            </w:r>
          </w:p>
        </w:tc>
      </w:tr>
      <w:tr w:rsidR="002D1399" w:rsidRPr="00295B11" w:rsidTr="00073BD5">
        <w:tblPrEx>
          <w:tblLook w:val="0000"/>
        </w:tblPrEx>
        <w:trPr>
          <w:trHeight w:val="26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295B11" w:rsidRDefault="002D1399" w:rsidP="002D1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Main areas that the co-applicant organisation has been working in the last 2 years:</w:t>
            </w:r>
          </w:p>
        </w:tc>
      </w:tr>
      <w:tr w:rsidR="002D1399" w:rsidRPr="00295B11" w:rsidTr="00073BD5">
        <w:tblPrEx>
          <w:tblLook w:val="0000"/>
        </w:tblPrEx>
        <w:trPr>
          <w:trHeight w:val="75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295B11" w:rsidTr="00295B11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399" w:rsidRPr="00295B11" w:rsidRDefault="002D1399" w:rsidP="00295B1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2"/>
              </w:rPr>
              <w:t>Co-applicant capacity</w:t>
            </w:r>
          </w:p>
          <w:p w:rsidR="002D1399" w:rsidRPr="00295B11" w:rsidRDefault="002D1399" w:rsidP="00295B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295B11" w:rsidTr="00073BD5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experience of project management (max 200 words):</w:t>
            </w:r>
          </w:p>
        </w:tc>
      </w:tr>
      <w:tr w:rsidR="002D1399" w:rsidRPr="00295B11" w:rsidTr="00073BD5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2D1399" w:rsidRPr="00295B11" w:rsidTr="00073BD5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technical expertise relevant to the proposed project (max 200 words):</w:t>
            </w:r>
          </w:p>
        </w:tc>
      </w:tr>
      <w:tr w:rsidR="002D1399" w:rsidRPr="00295B11" w:rsidTr="00073BD5">
        <w:tblPrEx>
          <w:tblLook w:val="000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1399" w:rsidRPr="00295B11" w:rsidTr="00073BD5">
        <w:tblPrEx>
          <w:tblLook w:val="000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management capacity, including staff, equipment and ability to handle the budget for the project (max 200 words):</w:t>
            </w:r>
          </w:p>
        </w:tc>
      </w:tr>
      <w:tr w:rsidR="002D1399" w:rsidRPr="00295B11" w:rsidTr="00073BD5">
        <w:tblPrEx>
          <w:tblLook w:val="000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1399" w:rsidRPr="00295B11" w:rsidTr="00073BD5">
        <w:tblPrEx>
          <w:tblLook w:val="0000"/>
        </w:tblPrEx>
        <w:trPr>
          <w:trHeight w:val="37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current sources of income (max 200 words):</w:t>
            </w:r>
          </w:p>
        </w:tc>
      </w:tr>
      <w:tr w:rsidR="002D1399" w:rsidRPr="00295B11" w:rsidTr="00073BD5">
        <w:tblPrEx>
          <w:tblLook w:val="000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295B11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1399" w:rsidRPr="00295B11" w:rsidTr="00073BD5">
        <w:tblPrEx>
          <w:tblLook w:val="0000"/>
        </w:tblPrEx>
        <w:tc>
          <w:tcPr>
            <w:tcW w:w="10080" w:type="dxa"/>
            <w:gridSpan w:val="5"/>
            <w:shd w:val="clear" w:color="auto" w:fill="D9D9D9"/>
          </w:tcPr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2"/>
              </w:rPr>
              <w:t>Staff to be Engaged in the Project</w:t>
            </w: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  <w:shd w:val="clear" w:color="auto" w:fill="D9D9D9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Name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Position/ Job Title</w:t>
            </w:r>
          </w:p>
        </w:tc>
        <w:tc>
          <w:tcPr>
            <w:tcW w:w="3423" w:type="dxa"/>
            <w:shd w:val="clear" w:color="auto" w:fill="D9D9D9"/>
            <w:vAlign w:val="center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Role within the project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D1399" w:rsidRPr="00295B11" w:rsidRDefault="002D1399" w:rsidP="00073BD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95B11">
              <w:rPr>
                <w:rFonts w:asciiTheme="minorHAnsi" w:hAnsiTheme="minorHAnsi" w:cstheme="minorHAnsi"/>
                <w:sz w:val="20"/>
                <w:szCs w:val="22"/>
              </w:rPr>
              <w:t>Percentage engagement in the project</w:t>
            </w: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D1399" w:rsidRPr="00295B11" w:rsidTr="00073BD5">
        <w:tblPrEx>
          <w:tblLook w:val="0000"/>
        </w:tblPrEx>
        <w:tc>
          <w:tcPr>
            <w:tcW w:w="2936" w:type="dxa"/>
            <w:gridSpan w:val="2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295B11" w:rsidRDefault="002D1399" w:rsidP="00073B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D1399" w:rsidRPr="00295B11" w:rsidRDefault="002D1399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D1399" w:rsidRPr="00295B11" w:rsidRDefault="002D1399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D1399" w:rsidRPr="00295B11" w:rsidRDefault="002D1399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7563"/>
      </w:tblGrid>
      <w:tr w:rsidR="00F10530" w:rsidRPr="00295B11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F10530" w:rsidRPr="00295B11" w:rsidRDefault="00CC6772" w:rsidP="00682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682CAC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THE PROJECT</w:t>
            </w:r>
          </w:p>
        </w:tc>
      </w:tr>
      <w:tr w:rsidR="00682CAC" w:rsidRPr="00295B11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682CAC" w:rsidRPr="00295B11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4.1 </w:t>
            </w:r>
            <w:r w:rsidR="00682CAC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Objectives and Result</w:t>
            </w: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</w:tr>
      <w:tr w:rsidR="00F10530" w:rsidRPr="00295B11" w:rsidTr="00F10530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  <w:vAlign w:val="center"/>
          </w:tcPr>
          <w:p w:rsidR="00F10530" w:rsidRPr="00295B11" w:rsidRDefault="00CC6772" w:rsidP="00D02C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Project Objective(s):</w:t>
            </w:r>
          </w:p>
          <w:p w:rsidR="00F10530" w:rsidRPr="00295B11" w:rsidRDefault="00F10530" w:rsidP="00CC67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5" w:type="dxa"/>
          </w:tcPr>
          <w:p w:rsidR="00F10530" w:rsidRPr="00295B11" w:rsidRDefault="00F10530" w:rsidP="00D02C8A">
            <w:pPr>
              <w:tabs>
                <w:tab w:val="right" w:pos="7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295B11" w:rsidTr="00CC6772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F10530" w:rsidRPr="00295B11" w:rsidRDefault="00CC6772" w:rsidP="00CC67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Project target group(s): (max 200 words)</w:t>
            </w:r>
          </w:p>
        </w:tc>
        <w:tc>
          <w:tcPr>
            <w:tcW w:w="7665" w:type="dxa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295B11" w:rsidTr="00CC6772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CC6772" w:rsidRPr="00295B11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Project final beneficiaries: (max 200 words)</w:t>
            </w:r>
          </w:p>
          <w:p w:rsidR="00F10530" w:rsidRPr="00295B11" w:rsidRDefault="00F10530" w:rsidP="00CC67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5" w:type="dxa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295B11" w:rsidTr="00CC6772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F10530" w:rsidRPr="00295B11" w:rsidRDefault="00CC6772" w:rsidP="00CC67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Intended project results, including targets and indicators as possible: (max 200 words)</w:t>
            </w:r>
          </w:p>
        </w:tc>
        <w:tc>
          <w:tcPr>
            <w:tcW w:w="7665" w:type="dxa"/>
            <w:vAlign w:val="center"/>
          </w:tcPr>
          <w:p w:rsidR="00F10530" w:rsidRPr="00295B11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295B11" w:rsidTr="00073BD5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CC6772" w:rsidRPr="00295B11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4.2. Project Description</w:t>
            </w:r>
          </w:p>
        </w:tc>
      </w:tr>
      <w:tr w:rsidR="00CC6772" w:rsidRPr="00295B11" w:rsidTr="00CC6772">
        <w:tblPrEx>
          <w:tblLook w:val="01E0"/>
        </w:tblPrEx>
        <w:trPr>
          <w:trHeight w:val="917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Describe the main activities and methodology for project implementation (please note that all project activities must contribute to achievement of one or more of the 5 priority actions for the CSCF, and meet one or more of the additional criteria for the CSCF): (max 1000 words)</w:t>
            </w:r>
          </w:p>
        </w:tc>
      </w:tr>
      <w:tr w:rsidR="00CC6772" w:rsidRPr="00295B11" w:rsidTr="009540B7">
        <w:tblPrEx>
          <w:tblLook w:val="01E0"/>
        </w:tblPrEx>
        <w:trPr>
          <w:trHeight w:val="90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295B11" w:rsidTr="00E0013D">
        <w:tblPrEx>
          <w:tblLook w:val="01E0"/>
        </w:tblPrEx>
        <w:trPr>
          <w:trHeight w:val="9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72" w:rsidRPr="00295B11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4.3. Relevance of the project</w:t>
            </w:r>
          </w:p>
        </w:tc>
      </w:tr>
      <w:tr w:rsidR="00CC6772" w:rsidRPr="00295B11" w:rsidTr="007772F3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CC6772" w:rsidRPr="00295B11" w:rsidRDefault="00CC6772" w:rsidP="007772F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How does the project </w:t>
            </w: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contribute to achievement of the CSCF objective? (max 200 words)</w:t>
            </w:r>
          </w:p>
          <w:p w:rsidR="00CC6772" w:rsidRPr="00295B11" w:rsidRDefault="00CC6772" w:rsidP="007772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5" w:type="dxa"/>
          </w:tcPr>
          <w:p w:rsidR="00CC6772" w:rsidRPr="00295B11" w:rsidRDefault="00CC6772" w:rsidP="00073BD5">
            <w:pPr>
              <w:tabs>
                <w:tab w:val="right" w:pos="7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295B11" w:rsidTr="007772F3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CC6772" w:rsidRPr="00295B11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Which Municipality/Municipalities</w:t>
            </w:r>
            <w:r w:rsidR="00CC6772"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Mitrovica Region</w:t>
            </w: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will the project take place in?</w:t>
            </w:r>
          </w:p>
          <w:p w:rsidR="00CC6772" w:rsidRPr="00295B11" w:rsidRDefault="00CC6772" w:rsidP="007772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65" w:type="dxa"/>
            <w:vAlign w:val="center"/>
          </w:tcPr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295B11" w:rsidTr="007772F3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7772F3" w:rsidRPr="00295B11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How does the project demonstrate catalytic effect, in that it promotes broader or longer-term effects advancing the objective of the CSCF? (max. 200 words)</w:t>
            </w:r>
          </w:p>
          <w:p w:rsidR="00CC6772" w:rsidRPr="00295B11" w:rsidRDefault="00CC6772" w:rsidP="007772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5" w:type="dxa"/>
            <w:vAlign w:val="center"/>
          </w:tcPr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295B11" w:rsidTr="007772F3">
        <w:tblPrEx>
          <w:tblLook w:val="01E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7772F3" w:rsidRPr="00295B11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Are the expected results of the project sustainable, including financial, institutional, policy and environmental sustainability? (max 200 words)</w:t>
            </w:r>
          </w:p>
          <w:p w:rsidR="00CC6772" w:rsidRPr="00295B11" w:rsidRDefault="00CC6772" w:rsidP="007772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5" w:type="dxa"/>
            <w:vAlign w:val="center"/>
          </w:tcPr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295B11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295B11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7F" w:rsidRPr="00295B11" w:rsidTr="0021747F">
        <w:tblPrEx>
          <w:tblLook w:val="01E0"/>
        </w:tblPrEx>
        <w:trPr>
          <w:trHeight w:val="2222"/>
        </w:trPr>
        <w:tc>
          <w:tcPr>
            <w:tcW w:w="2415" w:type="dxa"/>
            <w:shd w:val="clear" w:color="auto" w:fill="FFFFFF"/>
          </w:tcPr>
          <w:p w:rsidR="0021747F" w:rsidRPr="00295B11" w:rsidRDefault="0021747F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B11">
              <w:rPr>
                <w:rFonts w:asciiTheme="minorHAnsi" w:hAnsiTheme="minorHAnsi" w:cstheme="minorHAnsi"/>
                <w:b/>
                <w:sz w:val="20"/>
                <w:szCs w:val="20"/>
              </w:rPr>
              <w:t>Risk and mitigation measures (max 500 words)</w:t>
            </w:r>
          </w:p>
        </w:tc>
        <w:tc>
          <w:tcPr>
            <w:tcW w:w="7665" w:type="dxa"/>
            <w:vAlign w:val="center"/>
          </w:tcPr>
          <w:p w:rsidR="0021747F" w:rsidRPr="00295B11" w:rsidRDefault="0021747F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0530" w:rsidRPr="00295B11" w:rsidRDefault="00F10530" w:rsidP="00F10530">
      <w:pPr>
        <w:rPr>
          <w:rFonts w:asciiTheme="minorHAnsi" w:hAnsiTheme="minorHAnsi" w:cstheme="minorHAnsi"/>
        </w:rPr>
      </w:pPr>
    </w:p>
    <w:p w:rsidR="00F10530" w:rsidRPr="00295B11" w:rsidRDefault="00F10530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10530" w:rsidRPr="00295B11" w:rsidRDefault="00F10530" w:rsidP="00F10530">
      <w:pPr>
        <w:shd w:val="clear" w:color="auto" w:fill="FFFFFF"/>
        <w:rPr>
          <w:rFonts w:asciiTheme="minorHAnsi" w:hAnsiTheme="minorHAnsi" w:cstheme="minorHAnsi"/>
        </w:rPr>
      </w:pPr>
    </w:p>
    <w:p w:rsidR="00F10530" w:rsidRPr="00295B11" w:rsidRDefault="00F10530" w:rsidP="00F10530">
      <w:pPr>
        <w:rPr>
          <w:rFonts w:asciiTheme="minorHAnsi" w:hAnsiTheme="minorHAnsi" w:cstheme="minorHAnsi"/>
        </w:rPr>
      </w:pP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  <w:r w:rsidRPr="00295B11">
        <w:rPr>
          <w:rFonts w:asciiTheme="minorHAnsi" w:hAnsiTheme="minorHAnsi" w:cstheme="minorHAnsi"/>
          <w:sz w:val="22"/>
        </w:rPr>
        <w:t>On behalf of the Applicant</w:t>
      </w: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  <w:r w:rsidRPr="00295B11">
        <w:rPr>
          <w:rFonts w:asciiTheme="minorHAnsi" w:hAnsiTheme="minorHAnsi" w:cstheme="minorHAnsi"/>
          <w:sz w:val="22"/>
        </w:rPr>
        <w:t>_________________________</w:t>
      </w: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  <w:r w:rsidRPr="00295B11">
        <w:rPr>
          <w:rFonts w:asciiTheme="minorHAnsi" w:hAnsiTheme="minorHAnsi" w:cstheme="minorHAnsi"/>
          <w:sz w:val="22"/>
        </w:rPr>
        <w:t>Full name</w:t>
      </w: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  <w:r w:rsidRPr="00295B11">
        <w:rPr>
          <w:rFonts w:asciiTheme="minorHAnsi" w:hAnsiTheme="minorHAnsi" w:cstheme="minorHAnsi"/>
          <w:sz w:val="22"/>
        </w:rPr>
        <w:t>__________________________</w:t>
      </w: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  <w:r w:rsidRPr="00295B11">
        <w:rPr>
          <w:rFonts w:asciiTheme="minorHAnsi" w:hAnsiTheme="minorHAnsi" w:cstheme="minorHAnsi"/>
          <w:sz w:val="22"/>
        </w:rPr>
        <w:t>Signature</w:t>
      </w: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  <w:r w:rsidRPr="00295B11">
        <w:rPr>
          <w:rFonts w:asciiTheme="minorHAnsi" w:hAnsiTheme="minorHAnsi" w:cstheme="minorHAnsi"/>
          <w:sz w:val="22"/>
        </w:rPr>
        <w:t>[Stamp]</w:t>
      </w:r>
    </w:p>
    <w:p w:rsidR="00F10530" w:rsidRPr="00295B11" w:rsidRDefault="00F10530" w:rsidP="00F10530">
      <w:pPr>
        <w:rPr>
          <w:rFonts w:asciiTheme="minorHAnsi" w:hAnsiTheme="minorHAnsi" w:cstheme="minorHAnsi"/>
          <w:sz w:val="22"/>
        </w:rPr>
      </w:pPr>
    </w:p>
    <w:p w:rsidR="002B4091" w:rsidRPr="00295B11" w:rsidRDefault="00F10530" w:rsidP="00F10530">
      <w:pPr>
        <w:rPr>
          <w:rFonts w:asciiTheme="minorHAnsi" w:hAnsiTheme="minorHAnsi" w:cstheme="minorHAnsi"/>
        </w:rPr>
      </w:pPr>
      <w:r w:rsidRPr="00295B11">
        <w:rPr>
          <w:rFonts w:asciiTheme="minorHAnsi" w:hAnsiTheme="minorHAnsi" w:cstheme="minorHAnsi"/>
          <w:sz w:val="22"/>
        </w:rPr>
        <w:t>Date _____________________</w:t>
      </w:r>
    </w:p>
    <w:sectPr w:rsidR="002B4091" w:rsidRPr="00295B11" w:rsidSect="003443D4">
      <w:headerReference w:type="default" r:id="rId8"/>
      <w:footerReference w:type="default" r:id="rId9"/>
      <w:pgSz w:w="11907" w:h="16840" w:code="9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16" w:rsidRDefault="00317316">
      <w:r>
        <w:separator/>
      </w:r>
    </w:p>
  </w:endnote>
  <w:endnote w:type="continuationSeparator" w:id="1">
    <w:p w:rsidR="00317316" w:rsidRDefault="0031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3790"/>
      <w:docPartObj>
        <w:docPartGallery w:val="Page Numbers (Bottom of Page)"/>
        <w:docPartUnique/>
      </w:docPartObj>
    </w:sdtPr>
    <w:sdtContent>
      <w:p w:rsidR="00AF1ED1" w:rsidRDefault="001E1A06">
        <w:pPr>
          <w:pStyle w:val="Footer"/>
        </w:pPr>
        <w:r>
          <w:fldChar w:fldCharType="begin"/>
        </w:r>
        <w:r w:rsidR="00D21BEC">
          <w:instrText xml:space="preserve"> PAGE   \* MERGEFORMAT </w:instrText>
        </w:r>
        <w:r>
          <w:fldChar w:fldCharType="separate"/>
        </w:r>
        <w:r w:rsidR="00295B11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Style w:val="TableGrid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6062"/>
          <w:gridCol w:w="1984"/>
          <w:gridCol w:w="851"/>
        </w:tblGrid>
        <w:tr w:rsidR="00AF1ED1" w:rsidTr="00AF1ED1">
          <w:trPr>
            <w:jc w:val="right"/>
          </w:trPr>
          <w:tc>
            <w:tcPr>
              <w:tcW w:w="6062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A programme implemented by: </w:t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>
                <w:rPr>
                  <w:i/>
                  <w:color w:val="595959" w:themeColor="text1" w:themeTint="A6"/>
                  <w:sz w:val="14"/>
                  <w:szCs w:val="14"/>
                </w:rPr>
                <w:t>a</w:t>
              </w: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nd financed by: </w:t>
              </w:r>
            </w:p>
          </w:tc>
          <w:tc>
            <w:tcPr>
              <w:tcW w:w="851" w:type="dxa"/>
              <w:vMerge w:val="restart"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  <w:r w:rsidRPr="0015020C">
                <w:rPr>
                  <w:i/>
                  <w:noProof/>
                  <w:sz w:val="14"/>
                </w:rPr>
                <w:drawing>
                  <wp:inline distT="0" distB="0" distL="0" distR="0">
                    <wp:extent cx="388039" cy="396000"/>
                    <wp:effectExtent l="0" t="0" r="0" b="4445"/>
                    <wp:docPr id="2" name="Picture 30" descr="Swedish logo_low r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wedish logo_low r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8039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AF1ED1" w:rsidTr="00AF1ED1">
          <w:trPr>
            <w:trHeight w:val="432"/>
            <w:jc w:val="right"/>
          </w:trPr>
          <w:tc>
            <w:tcPr>
              <w:tcW w:w="6062" w:type="dxa"/>
              <w:vAlign w:val="center"/>
            </w:tcPr>
            <w:p w:rsidR="00AF1ED1" w:rsidRDefault="00AF1ED1" w:rsidP="00F353F0">
              <w:pPr>
                <w:pStyle w:val="Footer"/>
                <w:tabs>
                  <w:tab w:val="left" w:pos="2951"/>
                </w:tabs>
                <w:rPr>
                  <w:sz w:val="14"/>
                  <w:szCs w:val="14"/>
                </w:rPr>
              </w:pP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1014080" cy="180000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080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83398" cy="180000"/>
                    <wp:effectExtent l="0" t="0" r="0" b="0"/>
                    <wp:docPr id="4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3398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14325" cy="179951"/>
                    <wp:effectExtent l="19050" t="0" r="0" b="0"/>
                    <wp:docPr id="5" name="Picture 20" descr="CB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BM.jpg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264" cy="1816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b/>
                  <w:sz w:val="16"/>
                  <w:szCs w:val="16"/>
                </w:rPr>
              </w:pPr>
              <w:r w:rsidRPr="0010073D">
                <w:rPr>
                  <w:b/>
                  <w:i/>
                  <w:sz w:val="16"/>
                  <w:szCs w:val="16"/>
                  <w:lang w:val="sq-AL"/>
                </w:rPr>
                <w:t>SWEDISH DEVELOPMENT COOPERATION</w:t>
              </w:r>
            </w:p>
          </w:tc>
          <w:tc>
            <w:tcPr>
              <w:tcW w:w="851" w:type="dxa"/>
              <w:vMerge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</w:p>
          </w:tc>
        </w:tr>
      </w:tbl>
      <w:p w:rsidR="00682CAC" w:rsidRDefault="001E1A06">
        <w:pPr>
          <w:pStyle w:val="Footer"/>
        </w:pPr>
      </w:p>
    </w:sdtContent>
  </w:sdt>
  <w:p w:rsidR="00DD38D2" w:rsidRPr="00DD38D2" w:rsidRDefault="00DD38D2" w:rsidP="00DD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16" w:rsidRDefault="00317316">
      <w:r>
        <w:separator/>
      </w:r>
    </w:p>
  </w:footnote>
  <w:footnote w:type="continuationSeparator" w:id="1">
    <w:p w:rsidR="00317316" w:rsidRDefault="0031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B5" w:rsidRDefault="00AF1ED1">
    <w:pPr>
      <w:pStyle w:val="Header"/>
    </w:pPr>
    <w:r w:rsidRPr="00AF1E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1543713</wp:posOffset>
          </wp:positionH>
          <wp:positionV relativeFrom="margin">
            <wp:posOffset>-811033</wp:posOffset>
          </wp:positionV>
          <wp:extent cx="3714253" cy="691763"/>
          <wp:effectExtent l="19050" t="0" r="381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64ED6"/>
    <w:multiLevelType w:val="hybridMultilevel"/>
    <w:tmpl w:val="6B506FAA"/>
    <w:lvl w:ilvl="0" w:tplc="3F5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9184854"/>
    <w:multiLevelType w:val="hybridMultilevel"/>
    <w:tmpl w:val="0C72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F02BA8"/>
    <w:multiLevelType w:val="hybridMultilevel"/>
    <w:tmpl w:val="ECE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D1078"/>
    <w:multiLevelType w:val="hybridMultilevel"/>
    <w:tmpl w:val="D8B42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6BD4"/>
    <w:multiLevelType w:val="hybridMultilevel"/>
    <w:tmpl w:val="C6E03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F72A2"/>
    <w:multiLevelType w:val="hybridMultilevel"/>
    <w:tmpl w:val="00F2B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24"/>
  </w:num>
  <w:num w:numId="7">
    <w:abstractNumId w:val="4"/>
  </w:num>
  <w:num w:numId="8">
    <w:abstractNumId w:val="6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0"/>
  </w:num>
  <w:num w:numId="20">
    <w:abstractNumId w:val="7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</w:hdrShapeDefaults>
  <w:footnotePr>
    <w:footnote w:id="0"/>
    <w:footnote w:id="1"/>
  </w:footnotePr>
  <w:endnotePr>
    <w:endnote w:id="0"/>
    <w:endnote w:id="1"/>
  </w:endnotePr>
  <w:compat/>
  <w:rsids>
    <w:rsidRoot w:val="00F44766"/>
    <w:rsid w:val="00003790"/>
    <w:rsid w:val="0001546D"/>
    <w:rsid w:val="00021EC2"/>
    <w:rsid w:val="00034466"/>
    <w:rsid w:val="00036E12"/>
    <w:rsid w:val="0004003B"/>
    <w:rsid w:val="00067554"/>
    <w:rsid w:val="00091A93"/>
    <w:rsid w:val="000B65DD"/>
    <w:rsid w:val="000E485B"/>
    <w:rsid w:val="00102532"/>
    <w:rsid w:val="00123ADC"/>
    <w:rsid w:val="001370FC"/>
    <w:rsid w:val="001523F6"/>
    <w:rsid w:val="00152D07"/>
    <w:rsid w:val="001613AF"/>
    <w:rsid w:val="00171F90"/>
    <w:rsid w:val="001758D2"/>
    <w:rsid w:val="00182AAA"/>
    <w:rsid w:val="00187106"/>
    <w:rsid w:val="0019057E"/>
    <w:rsid w:val="00191CC7"/>
    <w:rsid w:val="001926D1"/>
    <w:rsid w:val="001976B8"/>
    <w:rsid w:val="001B782B"/>
    <w:rsid w:val="001D5300"/>
    <w:rsid w:val="001E0579"/>
    <w:rsid w:val="001E1A06"/>
    <w:rsid w:val="001E2183"/>
    <w:rsid w:val="001E6FBC"/>
    <w:rsid w:val="00207D61"/>
    <w:rsid w:val="0021747F"/>
    <w:rsid w:val="00220F71"/>
    <w:rsid w:val="00224573"/>
    <w:rsid w:val="00236894"/>
    <w:rsid w:val="00240DEA"/>
    <w:rsid w:val="00241ABC"/>
    <w:rsid w:val="00241AE6"/>
    <w:rsid w:val="0025054B"/>
    <w:rsid w:val="00256A9E"/>
    <w:rsid w:val="00262767"/>
    <w:rsid w:val="00274AA7"/>
    <w:rsid w:val="00286FE1"/>
    <w:rsid w:val="00295B11"/>
    <w:rsid w:val="002A5F71"/>
    <w:rsid w:val="002B4091"/>
    <w:rsid w:val="002C5904"/>
    <w:rsid w:val="002D1399"/>
    <w:rsid w:val="002E7BA6"/>
    <w:rsid w:val="002F04CE"/>
    <w:rsid w:val="00317316"/>
    <w:rsid w:val="00320691"/>
    <w:rsid w:val="003312C1"/>
    <w:rsid w:val="003443D4"/>
    <w:rsid w:val="0037000D"/>
    <w:rsid w:val="0037226C"/>
    <w:rsid w:val="00391B95"/>
    <w:rsid w:val="003928E3"/>
    <w:rsid w:val="003A1FE3"/>
    <w:rsid w:val="003A4E47"/>
    <w:rsid w:val="003A6358"/>
    <w:rsid w:val="003B1B1D"/>
    <w:rsid w:val="003C14A4"/>
    <w:rsid w:val="003C60AC"/>
    <w:rsid w:val="003E1405"/>
    <w:rsid w:val="003E1F32"/>
    <w:rsid w:val="003F00A1"/>
    <w:rsid w:val="003F0935"/>
    <w:rsid w:val="00430264"/>
    <w:rsid w:val="0044184C"/>
    <w:rsid w:val="00444C09"/>
    <w:rsid w:val="00445756"/>
    <w:rsid w:val="00451D95"/>
    <w:rsid w:val="004567B2"/>
    <w:rsid w:val="004624AD"/>
    <w:rsid w:val="00474500"/>
    <w:rsid w:val="0048687A"/>
    <w:rsid w:val="004964B0"/>
    <w:rsid w:val="004A6802"/>
    <w:rsid w:val="004A7E10"/>
    <w:rsid w:val="004B1A97"/>
    <w:rsid w:val="004B4DDF"/>
    <w:rsid w:val="004B6DC3"/>
    <w:rsid w:val="004C143F"/>
    <w:rsid w:val="004C3785"/>
    <w:rsid w:val="004D6037"/>
    <w:rsid w:val="004D6328"/>
    <w:rsid w:val="004E44A9"/>
    <w:rsid w:val="004E71CA"/>
    <w:rsid w:val="004F4E35"/>
    <w:rsid w:val="004F6E9C"/>
    <w:rsid w:val="004F7D8B"/>
    <w:rsid w:val="005072C6"/>
    <w:rsid w:val="00510017"/>
    <w:rsid w:val="00517204"/>
    <w:rsid w:val="0052148D"/>
    <w:rsid w:val="005314AD"/>
    <w:rsid w:val="00543D24"/>
    <w:rsid w:val="00544E65"/>
    <w:rsid w:val="00551F7E"/>
    <w:rsid w:val="00553786"/>
    <w:rsid w:val="00567CB1"/>
    <w:rsid w:val="0058087E"/>
    <w:rsid w:val="005B1343"/>
    <w:rsid w:val="005B37C5"/>
    <w:rsid w:val="005B5974"/>
    <w:rsid w:val="005D4AD8"/>
    <w:rsid w:val="005E66C3"/>
    <w:rsid w:val="005F735D"/>
    <w:rsid w:val="00600673"/>
    <w:rsid w:val="00603A0B"/>
    <w:rsid w:val="0060731B"/>
    <w:rsid w:val="00636219"/>
    <w:rsid w:val="00651EC5"/>
    <w:rsid w:val="00682CAC"/>
    <w:rsid w:val="006905A3"/>
    <w:rsid w:val="00697D4D"/>
    <w:rsid w:val="006A088B"/>
    <w:rsid w:val="006A6D33"/>
    <w:rsid w:val="006B73E2"/>
    <w:rsid w:val="006C7556"/>
    <w:rsid w:val="006E668B"/>
    <w:rsid w:val="006E7744"/>
    <w:rsid w:val="006E7EAF"/>
    <w:rsid w:val="006F0F48"/>
    <w:rsid w:val="006F5452"/>
    <w:rsid w:val="00723708"/>
    <w:rsid w:val="0075008B"/>
    <w:rsid w:val="00767F7F"/>
    <w:rsid w:val="007772F3"/>
    <w:rsid w:val="00783DFD"/>
    <w:rsid w:val="00786CF6"/>
    <w:rsid w:val="0079623F"/>
    <w:rsid w:val="007A6809"/>
    <w:rsid w:val="007B0208"/>
    <w:rsid w:val="007B268D"/>
    <w:rsid w:val="007C4BBB"/>
    <w:rsid w:val="007C5F96"/>
    <w:rsid w:val="007C67FF"/>
    <w:rsid w:val="007D3ABF"/>
    <w:rsid w:val="007E3135"/>
    <w:rsid w:val="007F3ECC"/>
    <w:rsid w:val="008027C1"/>
    <w:rsid w:val="00814BA8"/>
    <w:rsid w:val="008232CC"/>
    <w:rsid w:val="008246E9"/>
    <w:rsid w:val="0084236A"/>
    <w:rsid w:val="0086227D"/>
    <w:rsid w:val="0086727C"/>
    <w:rsid w:val="00884D30"/>
    <w:rsid w:val="008858BB"/>
    <w:rsid w:val="008B697E"/>
    <w:rsid w:val="008C2D66"/>
    <w:rsid w:val="008E3A0D"/>
    <w:rsid w:val="008F580C"/>
    <w:rsid w:val="00900C33"/>
    <w:rsid w:val="00913549"/>
    <w:rsid w:val="009157A8"/>
    <w:rsid w:val="00924DB1"/>
    <w:rsid w:val="009274AC"/>
    <w:rsid w:val="0092771B"/>
    <w:rsid w:val="0093664F"/>
    <w:rsid w:val="009377D3"/>
    <w:rsid w:val="00952066"/>
    <w:rsid w:val="00953596"/>
    <w:rsid w:val="00964F7E"/>
    <w:rsid w:val="00991473"/>
    <w:rsid w:val="00991939"/>
    <w:rsid w:val="00996E53"/>
    <w:rsid w:val="009A1F10"/>
    <w:rsid w:val="009B0AC0"/>
    <w:rsid w:val="009B2381"/>
    <w:rsid w:val="009B47AB"/>
    <w:rsid w:val="009B6458"/>
    <w:rsid w:val="009D29F4"/>
    <w:rsid w:val="009D6CEE"/>
    <w:rsid w:val="009E0390"/>
    <w:rsid w:val="00A006D1"/>
    <w:rsid w:val="00A01312"/>
    <w:rsid w:val="00A115E9"/>
    <w:rsid w:val="00A13B32"/>
    <w:rsid w:val="00A1525F"/>
    <w:rsid w:val="00A1564A"/>
    <w:rsid w:val="00A331F7"/>
    <w:rsid w:val="00A40395"/>
    <w:rsid w:val="00A5486B"/>
    <w:rsid w:val="00A65C0E"/>
    <w:rsid w:val="00A8750D"/>
    <w:rsid w:val="00AA74C8"/>
    <w:rsid w:val="00AD38FB"/>
    <w:rsid w:val="00AD71B1"/>
    <w:rsid w:val="00AF1B35"/>
    <w:rsid w:val="00AF1ED1"/>
    <w:rsid w:val="00B15613"/>
    <w:rsid w:val="00B23739"/>
    <w:rsid w:val="00B25CA0"/>
    <w:rsid w:val="00B4415F"/>
    <w:rsid w:val="00B47997"/>
    <w:rsid w:val="00B6705B"/>
    <w:rsid w:val="00B81005"/>
    <w:rsid w:val="00B921BB"/>
    <w:rsid w:val="00B97C00"/>
    <w:rsid w:val="00BA3515"/>
    <w:rsid w:val="00BC6CBE"/>
    <w:rsid w:val="00BF2920"/>
    <w:rsid w:val="00BF4D1F"/>
    <w:rsid w:val="00C16270"/>
    <w:rsid w:val="00C31A13"/>
    <w:rsid w:val="00C4025C"/>
    <w:rsid w:val="00C404B5"/>
    <w:rsid w:val="00C52732"/>
    <w:rsid w:val="00C63AA8"/>
    <w:rsid w:val="00C94C9C"/>
    <w:rsid w:val="00CC6772"/>
    <w:rsid w:val="00CE5005"/>
    <w:rsid w:val="00CF2DDB"/>
    <w:rsid w:val="00CF3AD0"/>
    <w:rsid w:val="00D02C8A"/>
    <w:rsid w:val="00D12D58"/>
    <w:rsid w:val="00D146C1"/>
    <w:rsid w:val="00D21BEC"/>
    <w:rsid w:val="00D46C99"/>
    <w:rsid w:val="00D47336"/>
    <w:rsid w:val="00D53A45"/>
    <w:rsid w:val="00D8498A"/>
    <w:rsid w:val="00D97CB8"/>
    <w:rsid w:val="00DA6189"/>
    <w:rsid w:val="00DB3CA3"/>
    <w:rsid w:val="00DC448D"/>
    <w:rsid w:val="00DD38CD"/>
    <w:rsid w:val="00DD38D2"/>
    <w:rsid w:val="00DD5529"/>
    <w:rsid w:val="00DF1954"/>
    <w:rsid w:val="00DF2058"/>
    <w:rsid w:val="00E0013D"/>
    <w:rsid w:val="00E025E0"/>
    <w:rsid w:val="00E07ADC"/>
    <w:rsid w:val="00E134A6"/>
    <w:rsid w:val="00E26876"/>
    <w:rsid w:val="00E30B41"/>
    <w:rsid w:val="00E469CB"/>
    <w:rsid w:val="00E47188"/>
    <w:rsid w:val="00E536FD"/>
    <w:rsid w:val="00E54D41"/>
    <w:rsid w:val="00E64D4F"/>
    <w:rsid w:val="00E76D93"/>
    <w:rsid w:val="00E92252"/>
    <w:rsid w:val="00ED0632"/>
    <w:rsid w:val="00F04613"/>
    <w:rsid w:val="00F10530"/>
    <w:rsid w:val="00F17992"/>
    <w:rsid w:val="00F21075"/>
    <w:rsid w:val="00F4308F"/>
    <w:rsid w:val="00F4350C"/>
    <w:rsid w:val="00F44766"/>
    <w:rsid w:val="00F94980"/>
    <w:rsid w:val="00F94D1C"/>
    <w:rsid w:val="00FA5708"/>
    <w:rsid w:val="00FB1BEB"/>
    <w:rsid w:val="00FB4F55"/>
    <w:rsid w:val="00FE21D6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409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1D6"/>
    <w:rPr>
      <w:rFonts w:ascii="Tahoma" w:hAnsi="Tahoma" w:cs="Tahoma"/>
      <w:sz w:val="16"/>
      <w:szCs w:val="16"/>
    </w:rPr>
  </w:style>
  <w:style w:type="character" w:customStyle="1" w:styleId="skypetbinnertext">
    <w:name w:val="skype_tb_innertext"/>
    <w:basedOn w:val="DefaultParagraphFont"/>
    <w:rsid w:val="001B782B"/>
  </w:style>
  <w:style w:type="paragraph" w:styleId="NoSpacing">
    <w:name w:val="No Spacing"/>
    <w:uiPriority w:val="1"/>
    <w:qFormat/>
    <w:rsid w:val="001B782B"/>
    <w:rPr>
      <w:rFonts w:ascii="Calibri" w:eastAsia="Calibri" w:hAnsi="Calibri"/>
      <w:sz w:val="22"/>
      <w:szCs w:val="22"/>
      <w:lang w:val="sv-SE"/>
    </w:rPr>
  </w:style>
  <w:style w:type="paragraph" w:styleId="FootnoteText">
    <w:name w:val="footnote text"/>
    <w:basedOn w:val="Normal"/>
    <w:link w:val="FootnoteTextChar"/>
    <w:rsid w:val="00F44766"/>
    <w:rPr>
      <w:sz w:val="20"/>
      <w:szCs w:val="20"/>
    </w:rPr>
  </w:style>
  <w:style w:type="character" w:customStyle="1" w:styleId="FootnoteTextChar">
    <w:name w:val="Footnote Text Char"/>
    <w:link w:val="FootnoteText"/>
    <w:rsid w:val="00F44766"/>
    <w:rPr>
      <w:lang w:val="en-US" w:eastAsia="en-US"/>
    </w:rPr>
  </w:style>
  <w:style w:type="character" w:styleId="FootnoteReference">
    <w:name w:val="footnote reference"/>
    <w:rsid w:val="00F4476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447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E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1E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75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8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1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8D2"/>
    <w:rPr>
      <w:color w:val="0000FF"/>
      <w:u w:val="single"/>
    </w:rPr>
  </w:style>
  <w:style w:type="paragraph" w:customStyle="1" w:styleId="Text1">
    <w:name w:val="Text 1"/>
    <w:basedOn w:val="Normal"/>
    <w:link w:val="Text1Znak"/>
    <w:rsid w:val="007D3ABF"/>
    <w:pPr>
      <w:spacing w:after="240"/>
      <w:ind w:left="482"/>
      <w:jc w:val="both"/>
    </w:pPr>
    <w:rPr>
      <w:snapToGrid w:val="0"/>
      <w:szCs w:val="20"/>
      <w:lang w:val="en-GB"/>
    </w:rPr>
  </w:style>
  <w:style w:type="character" w:customStyle="1" w:styleId="Text1Znak">
    <w:name w:val="Text 1 Znak"/>
    <w:basedOn w:val="DefaultParagraphFont"/>
    <w:link w:val="Text1"/>
    <w:rsid w:val="007D3ABF"/>
    <w:rPr>
      <w:snapToGrid w:val="0"/>
      <w:sz w:val="24"/>
      <w:lang w:val="en-GB"/>
    </w:rPr>
  </w:style>
  <w:style w:type="character" w:styleId="FollowedHyperlink">
    <w:name w:val="FollowedHyperlink"/>
    <w:basedOn w:val="DefaultParagraphFont"/>
    <w:rsid w:val="004624A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B4091"/>
    <w:rPr>
      <w:rFonts w:ascii="Cambria" w:eastAsia="Times New Roman" w:hAnsi="Cambria" w:cs="Times New Roman"/>
      <w:color w:val="243F60"/>
      <w:sz w:val="24"/>
      <w:szCs w:val="24"/>
    </w:rPr>
  </w:style>
  <w:style w:type="character" w:styleId="PageNumber">
    <w:name w:val="page number"/>
    <w:basedOn w:val="DefaultParagraphFont"/>
    <w:rsid w:val="002B4091"/>
  </w:style>
  <w:style w:type="character" w:customStyle="1" w:styleId="ListParagraphChar">
    <w:name w:val="List Paragraph Char"/>
    <w:aliases w:val="Lapis Bulleted List Char"/>
    <w:link w:val="ListParagraph"/>
    <w:uiPriority w:val="34"/>
    <w:rsid w:val="006F0F4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07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zlic\Desktop\RO_PROTECTED%20template%20reg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A627-6E28-416A-804C-940090E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RO_PROTECTED template regular</Template>
  <TotalTime>1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Cyberdyne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Stevan</cp:lastModifiedBy>
  <cp:revision>2</cp:revision>
  <cp:lastPrinted>2009-11-23T09:55:00Z</cp:lastPrinted>
  <dcterms:created xsi:type="dcterms:W3CDTF">2019-01-29T10:34:00Z</dcterms:created>
  <dcterms:modified xsi:type="dcterms:W3CDTF">2019-01-29T10:34:00Z</dcterms:modified>
</cp:coreProperties>
</file>