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A50" w:rsidRPr="00B32115" w:rsidRDefault="00D81857" w:rsidP="00A5029E">
      <w:pPr>
        <w:pStyle w:val="Annexetitle"/>
        <w:jc w:val="both"/>
        <w:rPr>
          <w:rFonts w:asciiTheme="minorHAnsi" w:hAnsiTheme="minorHAnsi" w:cstheme="minorHAnsi"/>
          <w:sz w:val="22"/>
          <w:szCs w:val="22"/>
        </w:rPr>
      </w:pPr>
      <w:r w:rsidRPr="00B32115">
        <w:rPr>
          <w:rFonts w:asciiTheme="minorHAnsi" w:hAnsiTheme="minorHAnsi" w:cstheme="minorHAnsi"/>
          <w:sz w:val="22"/>
          <w:szCs w:val="22"/>
        </w:rPr>
        <w:t>ANNEX II: TERMS OF REFERENCE</w:t>
      </w:r>
    </w:p>
    <w:p w:rsidR="00D81857" w:rsidRPr="00B32115" w:rsidRDefault="00D81857" w:rsidP="00A5029E">
      <w:pPr>
        <w:pStyle w:val="Annexetitle"/>
        <w:jc w:val="both"/>
        <w:rPr>
          <w:rFonts w:asciiTheme="minorHAnsi" w:hAnsiTheme="minorHAnsi" w:cstheme="minorHAnsi"/>
          <w:sz w:val="22"/>
          <w:szCs w:val="22"/>
        </w:rPr>
      </w:pPr>
    </w:p>
    <w:p w:rsidR="00282A50" w:rsidRPr="00B32115" w:rsidRDefault="00893AB7"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smallCaps/>
          <w:sz w:val="22"/>
          <w:szCs w:val="22"/>
        </w:rPr>
        <w:fldChar w:fldCharType="begin"/>
      </w:r>
      <w:r w:rsidR="009D2CAF" w:rsidRPr="00B32115">
        <w:rPr>
          <w:rFonts w:asciiTheme="minorHAnsi" w:hAnsiTheme="minorHAnsi" w:cstheme="minorHAnsi"/>
          <w:smallCaps/>
          <w:sz w:val="22"/>
          <w:szCs w:val="22"/>
        </w:rPr>
        <w:instrText xml:space="preserve"> TOC \o "1-2" </w:instrText>
      </w:r>
      <w:r w:rsidRPr="00B32115">
        <w:rPr>
          <w:rFonts w:asciiTheme="minorHAnsi" w:hAnsiTheme="minorHAnsi" w:cstheme="minorHAnsi"/>
          <w:smallCaps/>
          <w:sz w:val="22"/>
          <w:szCs w:val="22"/>
        </w:rPr>
        <w:fldChar w:fldCharType="separate"/>
      </w:r>
      <w:r w:rsidR="00282A50" w:rsidRPr="00B32115">
        <w:rPr>
          <w:rFonts w:asciiTheme="minorHAnsi" w:hAnsiTheme="minorHAnsi" w:cstheme="minorHAnsi"/>
          <w:noProof/>
          <w:sz w:val="22"/>
          <w:szCs w:val="22"/>
        </w:rPr>
        <w:t>1.</w:t>
      </w:r>
      <w:r w:rsidR="00282A50" w:rsidRPr="00B32115">
        <w:rPr>
          <w:rFonts w:asciiTheme="minorHAnsi" w:hAnsiTheme="minorHAnsi" w:cstheme="minorHAnsi"/>
          <w:b w:val="0"/>
          <w:caps w:val="0"/>
          <w:noProof/>
          <w:sz w:val="22"/>
          <w:szCs w:val="22"/>
          <w:lang w:val="en-US"/>
        </w:rPr>
        <w:tab/>
      </w:r>
      <w:r w:rsidR="00282A50" w:rsidRPr="00B32115">
        <w:rPr>
          <w:rFonts w:asciiTheme="minorHAnsi" w:hAnsiTheme="minorHAnsi" w:cstheme="minorHAnsi"/>
          <w:noProof/>
          <w:sz w:val="22"/>
          <w:szCs w:val="22"/>
        </w:rPr>
        <w:t>BACKGROUND INFORMATION</w:t>
      </w:r>
      <w:r w:rsidR="00282A50" w:rsidRPr="00B32115">
        <w:rPr>
          <w:rFonts w:asciiTheme="minorHAnsi" w:hAnsiTheme="minorHAnsi" w:cstheme="minorHAnsi"/>
          <w:noProof/>
          <w:sz w:val="22"/>
          <w:szCs w:val="22"/>
        </w:rPr>
        <w:tab/>
      </w:r>
      <w:r w:rsidRPr="00B32115">
        <w:rPr>
          <w:rFonts w:asciiTheme="minorHAnsi" w:hAnsiTheme="minorHAnsi" w:cstheme="minorHAnsi"/>
          <w:noProof/>
          <w:sz w:val="22"/>
          <w:szCs w:val="22"/>
        </w:rPr>
        <w:fldChar w:fldCharType="begin"/>
      </w:r>
      <w:r w:rsidR="00282A50" w:rsidRPr="00B32115">
        <w:rPr>
          <w:rFonts w:asciiTheme="minorHAnsi" w:hAnsiTheme="minorHAnsi" w:cstheme="minorHAnsi"/>
          <w:noProof/>
          <w:sz w:val="22"/>
          <w:szCs w:val="22"/>
        </w:rPr>
        <w:instrText xml:space="preserve"> PAGEREF _Toc412579685 \h </w:instrText>
      </w:r>
      <w:r w:rsidRPr="00B32115">
        <w:rPr>
          <w:rFonts w:asciiTheme="minorHAnsi" w:hAnsiTheme="minorHAnsi" w:cstheme="minorHAnsi"/>
          <w:noProof/>
          <w:sz w:val="22"/>
          <w:szCs w:val="22"/>
        </w:rPr>
      </w:r>
      <w:r w:rsidRPr="00B32115">
        <w:rPr>
          <w:rFonts w:asciiTheme="minorHAnsi" w:hAnsiTheme="minorHAnsi" w:cstheme="minorHAnsi"/>
          <w:noProof/>
          <w:sz w:val="22"/>
          <w:szCs w:val="22"/>
        </w:rPr>
        <w:fldChar w:fldCharType="separate"/>
      </w:r>
      <w:r w:rsidR="00282A50" w:rsidRPr="00B32115">
        <w:rPr>
          <w:rFonts w:asciiTheme="minorHAnsi" w:hAnsiTheme="minorHAnsi" w:cstheme="minorHAnsi"/>
          <w:noProof/>
          <w:sz w:val="22"/>
          <w:szCs w:val="22"/>
        </w:rPr>
        <w:t>3</w:t>
      </w:r>
      <w:r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1.1.</w:t>
      </w:r>
      <w:r w:rsidRPr="00B32115">
        <w:rPr>
          <w:rFonts w:asciiTheme="minorHAnsi" w:hAnsiTheme="minorHAnsi" w:cstheme="minorHAnsi"/>
          <w:noProof/>
          <w:szCs w:val="22"/>
          <w:lang w:val="en-US"/>
        </w:rPr>
        <w:tab/>
      </w:r>
      <w:r w:rsidRPr="00B32115">
        <w:rPr>
          <w:rFonts w:asciiTheme="minorHAnsi" w:hAnsiTheme="minorHAnsi" w:cstheme="minorHAnsi"/>
          <w:noProof/>
          <w:szCs w:val="22"/>
        </w:rPr>
        <w:t>Beneficiary country</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_Toc412579686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3</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1.2.</w:t>
      </w:r>
      <w:r w:rsidRPr="00B32115">
        <w:rPr>
          <w:rFonts w:asciiTheme="minorHAnsi" w:hAnsiTheme="minorHAnsi" w:cstheme="minorHAnsi"/>
          <w:noProof/>
          <w:szCs w:val="22"/>
          <w:lang w:val="en-US"/>
        </w:rPr>
        <w:tab/>
      </w:r>
      <w:r w:rsidRPr="00B32115">
        <w:rPr>
          <w:rFonts w:asciiTheme="minorHAnsi" w:hAnsiTheme="minorHAnsi" w:cstheme="minorHAnsi"/>
          <w:noProof/>
          <w:szCs w:val="22"/>
        </w:rPr>
        <w:t>Contracting Authority</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_Toc412579687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3</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2.</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OBJECTIVE, PURPOSE &amp; EXPECTED RESULTS</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_Toc412579691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3</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2.1.</w:t>
      </w:r>
      <w:r w:rsidRPr="00B32115">
        <w:rPr>
          <w:rFonts w:asciiTheme="minorHAnsi" w:hAnsiTheme="minorHAnsi" w:cstheme="minorHAnsi"/>
          <w:noProof/>
          <w:szCs w:val="22"/>
          <w:lang w:val="en-US"/>
        </w:rPr>
        <w:tab/>
      </w:r>
      <w:r w:rsidRPr="00B32115">
        <w:rPr>
          <w:rFonts w:asciiTheme="minorHAnsi" w:hAnsiTheme="minorHAnsi" w:cstheme="minorHAnsi"/>
          <w:noProof/>
          <w:szCs w:val="22"/>
        </w:rPr>
        <w:t>Overall objective</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_Toc412579692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3</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2.2.</w:t>
      </w:r>
      <w:r w:rsidRPr="00B32115">
        <w:rPr>
          <w:rFonts w:asciiTheme="minorHAnsi" w:hAnsiTheme="minorHAnsi" w:cstheme="minorHAnsi"/>
          <w:noProof/>
          <w:szCs w:val="22"/>
          <w:lang w:val="en-US"/>
        </w:rPr>
        <w:tab/>
      </w:r>
      <w:r w:rsidRPr="00B32115">
        <w:rPr>
          <w:rFonts w:asciiTheme="minorHAnsi" w:hAnsiTheme="minorHAnsi" w:cstheme="minorHAnsi"/>
          <w:noProof/>
          <w:szCs w:val="22"/>
        </w:rPr>
        <w:t>Purpose</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_Toc412579693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3</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2.3.</w:t>
      </w:r>
      <w:r w:rsidRPr="00B32115">
        <w:rPr>
          <w:rFonts w:asciiTheme="minorHAnsi" w:hAnsiTheme="minorHAnsi" w:cstheme="minorHAnsi"/>
          <w:noProof/>
          <w:szCs w:val="22"/>
          <w:lang w:val="en-US"/>
        </w:rPr>
        <w:tab/>
      </w:r>
      <w:r w:rsidRPr="00B32115">
        <w:rPr>
          <w:rFonts w:asciiTheme="minorHAnsi" w:hAnsiTheme="minorHAnsi" w:cstheme="minorHAnsi"/>
          <w:noProof/>
          <w:szCs w:val="22"/>
        </w:rPr>
        <w:t>Results to be achieved by the Contractor</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_Toc412579694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3</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3.</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ASSUMPTIONS &amp; RISKS</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_Toc412579695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3</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3.1.</w:t>
      </w:r>
      <w:r w:rsidRPr="00B32115">
        <w:rPr>
          <w:rFonts w:asciiTheme="minorHAnsi" w:hAnsiTheme="minorHAnsi" w:cstheme="minorHAnsi"/>
          <w:noProof/>
          <w:szCs w:val="22"/>
          <w:lang w:val="en-US"/>
        </w:rPr>
        <w:tab/>
      </w:r>
      <w:r w:rsidRPr="00B32115">
        <w:rPr>
          <w:rFonts w:asciiTheme="minorHAnsi" w:hAnsiTheme="minorHAnsi" w:cstheme="minorHAnsi"/>
          <w:noProof/>
          <w:szCs w:val="22"/>
        </w:rPr>
        <w:t>Assumptions underlying the project</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_Toc412579696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3</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3.2.</w:t>
      </w:r>
      <w:r w:rsidRPr="00B32115">
        <w:rPr>
          <w:rFonts w:asciiTheme="minorHAnsi" w:hAnsiTheme="minorHAnsi" w:cstheme="minorHAnsi"/>
          <w:noProof/>
          <w:szCs w:val="22"/>
          <w:lang w:val="en-US"/>
        </w:rPr>
        <w:tab/>
      </w:r>
      <w:r w:rsidRPr="00B32115">
        <w:rPr>
          <w:rFonts w:asciiTheme="minorHAnsi" w:hAnsiTheme="minorHAnsi" w:cstheme="minorHAnsi"/>
          <w:noProof/>
          <w:szCs w:val="22"/>
        </w:rPr>
        <w:t>Risks</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_Toc412579697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4</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4.</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SCOPE OF THE WORK</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_Toc412579698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4</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4.1.</w:t>
      </w:r>
      <w:r w:rsidRPr="00B32115">
        <w:rPr>
          <w:rFonts w:asciiTheme="minorHAnsi" w:hAnsiTheme="minorHAnsi" w:cstheme="minorHAnsi"/>
          <w:noProof/>
          <w:szCs w:val="22"/>
          <w:lang w:val="en-US"/>
        </w:rPr>
        <w:tab/>
      </w:r>
      <w:r w:rsidRPr="00B32115">
        <w:rPr>
          <w:rFonts w:asciiTheme="minorHAnsi" w:hAnsiTheme="minorHAnsi" w:cstheme="minorHAnsi"/>
          <w:noProof/>
          <w:szCs w:val="22"/>
        </w:rPr>
        <w:t>General</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_Toc412579699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4</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4.2.</w:t>
      </w:r>
      <w:r w:rsidRPr="00B32115">
        <w:rPr>
          <w:rFonts w:asciiTheme="minorHAnsi" w:hAnsiTheme="minorHAnsi" w:cstheme="minorHAnsi"/>
          <w:noProof/>
          <w:szCs w:val="22"/>
          <w:lang w:val="en-US"/>
        </w:rPr>
        <w:tab/>
      </w:r>
      <w:r w:rsidRPr="00B32115">
        <w:rPr>
          <w:rFonts w:asciiTheme="minorHAnsi" w:hAnsiTheme="minorHAnsi" w:cstheme="minorHAnsi"/>
          <w:noProof/>
          <w:szCs w:val="22"/>
        </w:rPr>
        <w:t>Specific work</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_Toc412579700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4</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4.3.</w:t>
      </w:r>
      <w:r w:rsidRPr="00B32115">
        <w:rPr>
          <w:rFonts w:asciiTheme="minorHAnsi" w:hAnsiTheme="minorHAnsi" w:cstheme="minorHAnsi"/>
          <w:noProof/>
          <w:szCs w:val="22"/>
          <w:lang w:val="en-US"/>
        </w:rPr>
        <w:tab/>
      </w:r>
      <w:r w:rsidRPr="00B32115">
        <w:rPr>
          <w:rFonts w:asciiTheme="minorHAnsi" w:hAnsiTheme="minorHAnsi" w:cstheme="minorHAnsi"/>
          <w:noProof/>
          <w:szCs w:val="22"/>
        </w:rPr>
        <w:t>Project management</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_Toc412579701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5</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5.</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LOGISTICS AND TIMING</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_Toc412579702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5</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5.1.</w:t>
      </w:r>
      <w:r w:rsidRPr="00B32115">
        <w:rPr>
          <w:rFonts w:asciiTheme="minorHAnsi" w:hAnsiTheme="minorHAnsi" w:cstheme="minorHAnsi"/>
          <w:noProof/>
          <w:szCs w:val="22"/>
          <w:lang w:val="en-US"/>
        </w:rPr>
        <w:tab/>
      </w:r>
      <w:r w:rsidRPr="00B32115">
        <w:rPr>
          <w:rFonts w:asciiTheme="minorHAnsi" w:hAnsiTheme="minorHAnsi" w:cstheme="minorHAnsi"/>
          <w:noProof/>
          <w:szCs w:val="22"/>
        </w:rPr>
        <w:t>Location</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_Toc412579703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5</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5.2.</w:t>
      </w:r>
      <w:r w:rsidRPr="00B32115">
        <w:rPr>
          <w:rFonts w:asciiTheme="minorHAnsi" w:hAnsiTheme="minorHAnsi" w:cstheme="minorHAnsi"/>
          <w:noProof/>
          <w:szCs w:val="22"/>
          <w:lang w:val="en-US"/>
        </w:rPr>
        <w:tab/>
      </w:r>
      <w:r w:rsidRPr="00B32115">
        <w:rPr>
          <w:rFonts w:asciiTheme="minorHAnsi" w:hAnsiTheme="minorHAnsi" w:cstheme="minorHAnsi"/>
          <w:noProof/>
          <w:szCs w:val="22"/>
        </w:rPr>
        <w:t>Start date &amp; Period of implementation of tasks</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_Toc412579704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5</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6.</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REQUIREMENTS</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_Toc412579705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5</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6.1.</w:t>
      </w:r>
      <w:r w:rsidRPr="00B32115">
        <w:rPr>
          <w:rFonts w:asciiTheme="minorHAnsi" w:hAnsiTheme="minorHAnsi" w:cstheme="minorHAnsi"/>
          <w:noProof/>
          <w:szCs w:val="22"/>
          <w:lang w:val="en-US"/>
        </w:rPr>
        <w:tab/>
      </w:r>
      <w:r w:rsidRPr="00B32115">
        <w:rPr>
          <w:rFonts w:asciiTheme="minorHAnsi" w:hAnsiTheme="minorHAnsi" w:cstheme="minorHAnsi"/>
          <w:noProof/>
          <w:szCs w:val="22"/>
        </w:rPr>
        <w:t>Staff</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_Toc412579706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5</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6.2.</w:t>
      </w:r>
      <w:r w:rsidRPr="00B32115">
        <w:rPr>
          <w:rFonts w:asciiTheme="minorHAnsi" w:hAnsiTheme="minorHAnsi" w:cstheme="minorHAnsi"/>
          <w:noProof/>
          <w:szCs w:val="22"/>
          <w:lang w:val="en-US"/>
        </w:rPr>
        <w:tab/>
      </w:r>
      <w:r w:rsidRPr="00B32115">
        <w:rPr>
          <w:rFonts w:asciiTheme="minorHAnsi" w:hAnsiTheme="minorHAnsi" w:cstheme="minorHAnsi"/>
          <w:noProof/>
          <w:szCs w:val="22"/>
        </w:rPr>
        <w:t>Office accommodation</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_Toc412579707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6</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6.3.</w:t>
      </w:r>
      <w:r w:rsidRPr="00B32115">
        <w:rPr>
          <w:rFonts w:asciiTheme="minorHAnsi" w:hAnsiTheme="minorHAnsi" w:cstheme="minorHAnsi"/>
          <w:noProof/>
          <w:szCs w:val="22"/>
          <w:lang w:val="en-US"/>
        </w:rPr>
        <w:tab/>
      </w:r>
      <w:r w:rsidRPr="00B32115">
        <w:rPr>
          <w:rFonts w:asciiTheme="minorHAnsi" w:hAnsiTheme="minorHAnsi" w:cstheme="minorHAnsi"/>
          <w:noProof/>
          <w:szCs w:val="22"/>
        </w:rPr>
        <w:t>Facilities to be provided by the Contractor</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_Toc412579708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6</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6.4.</w:t>
      </w:r>
      <w:r w:rsidRPr="00B32115">
        <w:rPr>
          <w:rFonts w:asciiTheme="minorHAnsi" w:hAnsiTheme="minorHAnsi" w:cstheme="minorHAnsi"/>
          <w:noProof/>
          <w:szCs w:val="22"/>
          <w:lang w:val="en-US"/>
        </w:rPr>
        <w:tab/>
      </w:r>
      <w:r w:rsidRPr="00B32115">
        <w:rPr>
          <w:rFonts w:asciiTheme="minorHAnsi" w:hAnsiTheme="minorHAnsi" w:cstheme="minorHAnsi"/>
          <w:noProof/>
          <w:szCs w:val="22"/>
        </w:rPr>
        <w:t>Equipment</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_Toc412579709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6</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7.</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REPORTS</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_Toc412579710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6</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7.1.</w:t>
      </w:r>
      <w:r w:rsidRPr="00B32115">
        <w:rPr>
          <w:rFonts w:asciiTheme="minorHAnsi" w:hAnsiTheme="minorHAnsi" w:cstheme="minorHAnsi"/>
          <w:noProof/>
          <w:szCs w:val="22"/>
          <w:lang w:val="en-US"/>
        </w:rPr>
        <w:tab/>
      </w:r>
      <w:r w:rsidRPr="00B32115">
        <w:rPr>
          <w:rFonts w:asciiTheme="minorHAnsi" w:hAnsiTheme="minorHAnsi" w:cstheme="minorHAnsi"/>
          <w:noProof/>
          <w:szCs w:val="22"/>
        </w:rPr>
        <w:t>Reporting requirements</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_Toc412579711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6</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7.2.</w:t>
      </w:r>
      <w:r w:rsidRPr="00B32115">
        <w:rPr>
          <w:rFonts w:asciiTheme="minorHAnsi" w:hAnsiTheme="minorHAnsi" w:cstheme="minorHAnsi"/>
          <w:noProof/>
          <w:szCs w:val="22"/>
          <w:lang w:val="en-US"/>
        </w:rPr>
        <w:tab/>
      </w:r>
      <w:r w:rsidRPr="00B32115">
        <w:rPr>
          <w:rFonts w:asciiTheme="minorHAnsi" w:hAnsiTheme="minorHAnsi" w:cstheme="minorHAnsi"/>
          <w:noProof/>
          <w:szCs w:val="22"/>
        </w:rPr>
        <w:t>Submission and approval of reports</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_Toc412579712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6</w:t>
      </w:r>
      <w:r w:rsidR="00893AB7" w:rsidRPr="00B32115">
        <w:rPr>
          <w:rFonts w:asciiTheme="minorHAnsi" w:hAnsiTheme="minorHAnsi" w:cstheme="minorHAnsi"/>
          <w:noProof/>
          <w:szCs w:val="22"/>
        </w:rPr>
        <w:fldChar w:fldCharType="end"/>
      </w:r>
    </w:p>
    <w:p w:rsidR="00282A50" w:rsidRPr="00B32115" w:rsidRDefault="00282A50" w:rsidP="00A5029E">
      <w:pPr>
        <w:pStyle w:val="TOC1"/>
        <w:rPr>
          <w:rFonts w:asciiTheme="minorHAnsi" w:hAnsiTheme="minorHAnsi" w:cstheme="minorHAnsi"/>
          <w:b w:val="0"/>
          <w:caps w:val="0"/>
          <w:noProof/>
          <w:sz w:val="22"/>
          <w:szCs w:val="22"/>
          <w:lang w:val="en-US"/>
        </w:rPr>
      </w:pPr>
      <w:r w:rsidRPr="00B32115">
        <w:rPr>
          <w:rFonts w:asciiTheme="minorHAnsi" w:hAnsiTheme="minorHAnsi" w:cstheme="minorHAnsi"/>
          <w:noProof/>
          <w:sz w:val="22"/>
          <w:szCs w:val="22"/>
        </w:rPr>
        <w:t>8.</w:t>
      </w:r>
      <w:r w:rsidRPr="00B32115">
        <w:rPr>
          <w:rFonts w:asciiTheme="minorHAnsi" w:hAnsiTheme="minorHAnsi" w:cstheme="minorHAnsi"/>
          <w:b w:val="0"/>
          <w:caps w:val="0"/>
          <w:noProof/>
          <w:sz w:val="22"/>
          <w:szCs w:val="22"/>
          <w:lang w:val="en-US"/>
        </w:rPr>
        <w:tab/>
      </w:r>
      <w:r w:rsidRPr="00B32115">
        <w:rPr>
          <w:rFonts w:asciiTheme="minorHAnsi" w:hAnsiTheme="minorHAnsi" w:cstheme="minorHAnsi"/>
          <w:noProof/>
          <w:sz w:val="22"/>
          <w:szCs w:val="22"/>
        </w:rPr>
        <w:t>MONITORING AND EVALUATION</w:t>
      </w:r>
      <w:r w:rsidRPr="00B32115">
        <w:rPr>
          <w:rFonts w:asciiTheme="minorHAnsi" w:hAnsiTheme="minorHAnsi" w:cstheme="minorHAnsi"/>
          <w:noProof/>
          <w:sz w:val="22"/>
          <w:szCs w:val="22"/>
        </w:rPr>
        <w:tab/>
      </w:r>
      <w:r w:rsidR="00893AB7" w:rsidRPr="00B32115">
        <w:rPr>
          <w:rFonts w:asciiTheme="minorHAnsi" w:hAnsiTheme="minorHAnsi" w:cstheme="minorHAnsi"/>
          <w:noProof/>
          <w:sz w:val="22"/>
          <w:szCs w:val="22"/>
        </w:rPr>
        <w:fldChar w:fldCharType="begin"/>
      </w:r>
      <w:r w:rsidRPr="00B32115">
        <w:rPr>
          <w:rFonts w:asciiTheme="minorHAnsi" w:hAnsiTheme="minorHAnsi" w:cstheme="minorHAnsi"/>
          <w:noProof/>
          <w:sz w:val="22"/>
          <w:szCs w:val="22"/>
        </w:rPr>
        <w:instrText xml:space="preserve"> PAGEREF _Toc412579713 \h </w:instrText>
      </w:r>
      <w:r w:rsidR="00893AB7" w:rsidRPr="00B32115">
        <w:rPr>
          <w:rFonts w:asciiTheme="minorHAnsi" w:hAnsiTheme="minorHAnsi" w:cstheme="minorHAnsi"/>
          <w:noProof/>
          <w:sz w:val="22"/>
          <w:szCs w:val="22"/>
        </w:rPr>
      </w:r>
      <w:r w:rsidR="00893AB7" w:rsidRPr="00B32115">
        <w:rPr>
          <w:rFonts w:asciiTheme="minorHAnsi" w:hAnsiTheme="minorHAnsi" w:cstheme="minorHAnsi"/>
          <w:noProof/>
          <w:sz w:val="22"/>
          <w:szCs w:val="22"/>
        </w:rPr>
        <w:fldChar w:fldCharType="separate"/>
      </w:r>
      <w:r w:rsidRPr="00B32115">
        <w:rPr>
          <w:rFonts w:asciiTheme="minorHAnsi" w:hAnsiTheme="minorHAnsi" w:cstheme="minorHAnsi"/>
          <w:noProof/>
          <w:sz w:val="22"/>
          <w:szCs w:val="22"/>
        </w:rPr>
        <w:t>6</w:t>
      </w:r>
      <w:r w:rsidR="00893AB7" w:rsidRPr="00B32115">
        <w:rPr>
          <w:rFonts w:asciiTheme="minorHAnsi" w:hAnsiTheme="minorHAnsi" w:cstheme="minorHAnsi"/>
          <w:noProof/>
          <w:sz w:val="22"/>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8.1.</w:t>
      </w:r>
      <w:r w:rsidRPr="00B32115">
        <w:rPr>
          <w:rFonts w:asciiTheme="minorHAnsi" w:hAnsiTheme="minorHAnsi" w:cstheme="minorHAnsi"/>
          <w:noProof/>
          <w:szCs w:val="22"/>
          <w:lang w:val="en-US"/>
        </w:rPr>
        <w:tab/>
      </w:r>
      <w:r w:rsidRPr="00B32115">
        <w:rPr>
          <w:rFonts w:asciiTheme="minorHAnsi" w:hAnsiTheme="minorHAnsi" w:cstheme="minorHAnsi"/>
          <w:noProof/>
          <w:szCs w:val="22"/>
        </w:rPr>
        <w:t>Definition of indicators</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_Toc412579714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6</w:t>
      </w:r>
      <w:r w:rsidR="00893AB7" w:rsidRPr="00B32115">
        <w:rPr>
          <w:rFonts w:asciiTheme="minorHAnsi" w:hAnsiTheme="minorHAnsi" w:cstheme="minorHAnsi"/>
          <w:noProof/>
          <w:szCs w:val="22"/>
        </w:rPr>
        <w:fldChar w:fldCharType="end"/>
      </w:r>
    </w:p>
    <w:p w:rsidR="00282A50" w:rsidRPr="00B32115" w:rsidRDefault="00282A50" w:rsidP="00A5029E">
      <w:pPr>
        <w:pStyle w:val="TOC2"/>
        <w:tabs>
          <w:tab w:val="left" w:pos="1077"/>
        </w:tabs>
        <w:rPr>
          <w:rFonts w:asciiTheme="minorHAnsi" w:hAnsiTheme="minorHAnsi" w:cstheme="minorHAnsi"/>
          <w:noProof/>
          <w:szCs w:val="22"/>
          <w:lang w:val="en-US"/>
        </w:rPr>
      </w:pPr>
      <w:r w:rsidRPr="00B32115">
        <w:rPr>
          <w:rFonts w:asciiTheme="minorHAnsi" w:hAnsiTheme="minorHAnsi" w:cstheme="minorHAnsi"/>
          <w:noProof/>
          <w:szCs w:val="22"/>
        </w:rPr>
        <w:t>8.2.</w:t>
      </w:r>
      <w:r w:rsidRPr="00B32115">
        <w:rPr>
          <w:rFonts w:asciiTheme="minorHAnsi" w:hAnsiTheme="minorHAnsi" w:cstheme="minorHAnsi"/>
          <w:noProof/>
          <w:szCs w:val="22"/>
          <w:lang w:val="en-US"/>
        </w:rPr>
        <w:tab/>
      </w:r>
      <w:r w:rsidRPr="00B32115">
        <w:rPr>
          <w:rFonts w:asciiTheme="minorHAnsi" w:hAnsiTheme="minorHAnsi" w:cstheme="minorHAnsi"/>
          <w:noProof/>
          <w:szCs w:val="22"/>
        </w:rPr>
        <w:t>Special requirements</w:t>
      </w:r>
      <w:r w:rsidRPr="00B32115">
        <w:rPr>
          <w:rFonts w:asciiTheme="minorHAnsi" w:hAnsiTheme="minorHAnsi" w:cstheme="minorHAnsi"/>
          <w:noProof/>
          <w:szCs w:val="22"/>
        </w:rPr>
        <w:tab/>
      </w:r>
      <w:r w:rsidR="00893AB7" w:rsidRPr="00B32115">
        <w:rPr>
          <w:rFonts w:asciiTheme="minorHAnsi" w:hAnsiTheme="minorHAnsi" w:cstheme="minorHAnsi"/>
          <w:noProof/>
          <w:szCs w:val="22"/>
        </w:rPr>
        <w:fldChar w:fldCharType="begin"/>
      </w:r>
      <w:r w:rsidRPr="00B32115">
        <w:rPr>
          <w:rFonts w:asciiTheme="minorHAnsi" w:hAnsiTheme="minorHAnsi" w:cstheme="minorHAnsi"/>
          <w:noProof/>
          <w:szCs w:val="22"/>
        </w:rPr>
        <w:instrText xml:space="preserve"> PAGEREF _Toc412579715 \h </w:instrText>
      </w:r>
      <w:r w:rsidR="00893AB7" w:rsidRPr="00B32115">
        <w:rPr>
          <w:rFonts w:asciiTheme="minorHAnsi" w:hAnsiTheme="minorHAnsi" w:cstheme="minorHAnsi"/>
          <w:noProof/>
          <w:szCs w:val="22"/>
        </w:rPr>
      </w:r>
      <w:r w:rsidR="00893AB7" w:rsidRPr="00B32115">
        <w:rPr>
          <w:rFonts w:asciiTheme="minorHAnsi" w:hAnsiTheme="minorHAnsi" w:cstheme="minorHAnsi"/>
          <w:noProof/>
          <w:szCs w:val="22"/>
        </w:rPr>
        <w:fldChar w:fldCharType="separate"/>
      </w:r>
      <w:r w:rsidRPr="00B32115">
        <w:rPr>
          <w:rFonts w:asciiTheme="minorHAnsi" w:hAnsiTheme="minorHAnsi" w:cstheme="minorHAnsi"/>
          <w:noProof/>
          <w:szCs w:val="22"/>
        </w:rPr>
        <w:t>7</w:t>
      </w:r>
      <w:r w:rsidR="00893AB7" w:rsidRPr="00B32115">
        <w:rPr>
          <w:rFonts w:asciiTheme="minorHAnsi" w:hAnsiTheme="minorHAnsi" w:cstheme="minorHAnsi"/>
          <w:noProof/>
          <w:szCs w:val="22"/>
        </w:rPr>
        <w:fldChar w:fldCharType="end"/>
      </w:r>
    </w:p>
    <w:p w:rsidR="009D2CAF" w:rsidRPr="00B32115" w:rsidRDefault="00893AB7" w:rsidP="00A5029E">
      <w:pPr>
        <w:rPr>
          <w:rFonts w:asciiTheme="minorHAnsi" w:hAnsiTheme="minorHAnsi" w:cstheme="minorHAnsi"/>
          <w:sz w:val="22"/>
          <w:szCs w:val="22"/>
        </w:rPr>
        <w:sectPr w:rsidR="009D2CAF" w:rsidRPr="00B32115" w:rsidSect="009D2CAF">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sidRPr="00B32115">
        <w:rPr>
          <w:rFonts w:asciiTheme="minorHAnsi" w:hAnsiTheme="minorHAnsi" w:cstheme="minorHAnsi"/>
          <w:smallCaps/>
          <w:sz w:val="22"/>
          <w:szCs w:val="22"/>
          <w:lang w:eastAsia="en-US"/>
        </w:rPr>
        <w:fldChar w:fldCharType="end"/>
      </w:r>
    </w:p>
    <w:p w:rsidR="00D81857" w:rsidRPr="00B32115" w:rsidRDefault="00D81857" w:rsidP="00A5029E">
      <w:pPr>
        <w:pStyle w:val="Heading1"/>
        <w:keepNext w:val="0"/>
        <w:rPr>
          <w:rFonts w:asciiTheme="minorHAnsi" w:hAnsiTheme="minorHAnsi" w:cstheme="minorHAnsi"/>
          <w:sz w:val="22"/>
          <w:szCs w:val="22"/>
        </w:rPr>
      </w:pPr>
      <w:bookmarkStart w:id="0" w:name="_Toc412579685"/>
      <w:r w:rsidRPr="00B32115">
        <w:rPr>
          <w:rFonts w:asciiTheme="minorHAnsi" w:hAnsiTheme="minorHAnsi" w:cstheme="minorHAnsi"/>
          <w:sz w:val="22"/>
          <w:szCs w:val="22"/>
        </w:rPr>
        <w:lastRenderedPageBreak/>
        <w:t>BACKGROUND INFORMATION</w:t>
      </w:r>
      <w:bookmarkEnd w:id="0"/>
    </w:p>
    <w:p w:rsidR="00D81857" w:rsidRPr="00B32115" w:rsidRDefault="00D81857" w:rsidP="00A5029E">
      <w:pPr>
        <w:pStyle w:val="Heading2"/>
        <w:jc w:val="both"/>
        <w:rPr>
          <w:rFonts w:asciiTheme="minorHAnsi" w:hAnsiTheme="minorHAnsi" w:cstheme="minorHAnsi"/>
          <w:sz w:val="22"/>
          <w:szCs w:val="22"/>
        </w:rPr>
      </w:pPr>
      <w:bookmarkStart w:id="1" w:name="_Toc412579686"/>
      <w:r w:rsidRPr="00B32115">
        <w:rPr>
          <w:rFonts w:asciiTheme="minorHAnsi" w:hAnsiTheme="minorHAnsi" w:cstheme="minorHAnsi"/>
          <w:sz w:val="22"/>
          <w:szCs w:val="22"/>
        </w:rPr>
        <w:t>Beneficiary country</w:t>
      </w:r>
      <w:bookmarkEnd w:id="1"/>
    </w:p>
    <w:p w:rsidR="00D81857" w:rsidRPr="00B32115" w:rsidRDefault="00A02CAC" w:rsidP="00A5029E">
      <w:pPr>
        <w:rPr>
          <w:rFonts w:asciiTheme="minorHAnsi" w:hAnsiTheme="minorHAnsi" w:cstheme="minorHAnsi"/>
          <w:sz w:val="22"/>
          <w:szCs w:val="22"/>
        </w:rPr>
      </w:pPr>
      <w:r w:rsidRPr="00B32115">
        <w:rPr>
          <w:rFonts w:asciiTheme="minorHAnsi" w:hAnsiTheme="minorHAnsi" w:cstheme="minorHAnsi"/>
          <w:sz w:val="22"/>
          <w:szCs w:val="22"/>
        </w:rPr>
        <w:t>Kosovo</w:t>
      </w:r>
    </w:p>
    <w:p w:rsidR="00D81857" w:rsidRPr="00B32115" w:rsidRDefault="00D81857" w:rsidP="00A5029E">
      <w:pPr>
        <w:pStyle w:val="Heading2"/>
        <w:jc w:val="both"/>
        <w:rPr>
          <w:rFonts w:asciiTheme="minorHAnsi" w:hAnsiTheme="minorHAnsi" w:cstheme="minorHAnsi"/>
          <w:sz w:val="22"/>
          <w:szCs w:val="22"/>
        </w:rPr>
      </w:pPr>
      <w:bookmarkStart w:id="2" w:name="_Toc412579687"/>
      <w:r w:rsidRPr="00B32115">
        <w:rPr>
          <w:rFonts w:asciiTheme="minorHAnsi" w:hAnsiTheme="minorHAnsi" w:cstheme="minorHAnsi"/>
          <w:sz w:val="22"/>
          <w:szCs w:val="22"/>
        </w:rPr>
        <w:t>Contracting Authority</w:t>
      </w:r>
      <w:bookmarkEnd w:id="2"/>
    </w:p>
    <w:p w:rsidR="00D81857" w:rsidRPr="00B32115" w:rsidRDefault="00A02CAC" w:rsidP="00A5029E">
      <w:pPr>
        <w:rPr>
          <w:rFonts w:asciiTheme="minorHAnsi" w:hAnsiTheme="minorHAnsi" w:cstheme="minorHAnsi"/>
          <w:sz w:val="22"/>
          <w:szCs w:val="22"/>
        </w:rPr>
      </w:pPr>
      <w:r w:rsidRPr="00B32115">
        <w:rPr>
          <w:rFonts w:asciiTheme="minorHAnsi" w:hAnsiTheme="minorHAnsi" w:cstheme="minorHAnsi"/>
          <w:sz w:val="22"/>
          <w:szCs w:val="22"/>
        </w:rPr>
        <w:t>Community Building Mitrovica (CBM), Confidence Area, 40000 Mitrovica, Kosovo</w:t>
      </w:r>
    </w:p>
    <w:p w:rsidR="00D81857" w:rsidRPr="00B32115" w:rsidRDefault="00D81857" w:rsidP="00A5029E">
      <w:pPr>
        <w:pStyle w:val="Heading1"/>
        <w:rPr>
          <w:rFonts w:asciiTheme="minorHAnsi" w:hAnsiTheme="minorHAnsi" w:cstheme="minorHAnsi"/>
          <w:sz w:val="22"/>
          <w:szCs w:val="22"/>
        </w:rPr>
      </w:pPr>
      <w:bookmarkStart w:id="3" w:name="_Toc412579691"/>
      <w:r w:rsidRPr="00B32115">
        <w:rPr>
          <w:rFonts w:asciiTheme="minorHAnsi" w:hAnsiTheme="minorHAnsi" w:cstheme="minorHAnsi"/>
          <w:sz w:val="22"/>
          <w:szCs w:val="22"/>
        </w:rPr>
        <w:t>OBJECTIVE, PURPOSE &amp; EXPECTED RESULTS</w:t>
      </w:r>
      <w:bookmarkEnd w:id="3"/>
    </w:p>
    <w:p w:rsidR="00D81857" w:rsidRPr="00B32115" w:rsidRDefault="00D81857" w:rsidP="00A5029E">
      <w:pPr>
        <w:pStyle w:val="Heading2"/>
        <w:jc w:val="both"/>
        <w:rPr>
          <w:rFonts w:asciiTheme="minorHAnsi" w:hAnsiTheme="minorHAnsi" w:cstheme="minorHAnsi"/>
          <w:sz w:val="22"/>
          <w:szCs w:val="22"/>
        </w:rPr>
      </w:pPr>
      <w:bookmarkStart w:id="4" w:name="_Toc412579692"/>
      <w:r w:rsidRPr="00B32115">
        <w:rPr>
          <w:rFonts w:asciiTheme="minorHAnsi" w:hAnsiTheme="minorHAnsi" w:cstheme="minorHAnsi"/>
          <w:sz w:val="22"/>
          <w:szCs w:val="22"/>
        </w:rPr>
        <w:t>Overall objective</w:t>
      </w:r>
      <w:bookmarkEnd w:id="4"/>
    </w:p>
    <w:p w:rsidR="00793784" w:rsidRPr="00B32115" w:rsidRDefault="00793784" w:rsidP="00A5029E">
      <w:pPr>
        <w:keepNext/>
        <w:rPr>
          <w:rFonts w:asciiTheme="minorHAnsi" w:hAnsiTheme="minorHAnsi" w:cstheme="minorHAnsi"/>
          <w:b/>
          <w:sz w:val="22"/>
          <w:szCs w:val="22"/>
          <w:lang w:val="en-US"/>
        </w:rPr>
      </w:pPr>
      <w:r w:rsidRPr="00B32115">
        <w:rPr>
          <w:rFonts w:asciiTheme="minorHAnsi" w:hAnsiTheme="minorHAnsi" w:cstheme="minorHAnsi"/>
          <w:sz w:val="22"/>
          <w:szCs w:val="22"/>
        </w:rPr>
        <w:t>The overall objective of the project “</w:t>
      </w:r>
      <w:r w:rsidR="001A7107" w:rsidRPr="00B32115">
        <w:rPr>
          <w:rFonts w:asciiTheme="minorHAnsi" w:hAnsiTheme="minorHAnsi" w:cstheme="minorHAnsi"/>
          <w:b/>
          <w:sz w:val="22"/>
          <w:szCs w:val="22"/>
          <w:lang w:val="en-US"/>
        </w:rPr>
        <w:t>Fostering inclusive deve</w:t>
      </w:r>
      <w:r w:rsidR="009B3ECE" w:rsidRPr="00B32115">
        <w:rPr>
          <w:rFonts w:asciiTheme="minorHAnsi" w:hAnsiTheme="minorHAnsi" w:cstheme="minorHAnsi"/>
          <w:b/>
          <w:sz w:val="22"/>
          <w:szCs w:val="22"/>
          <w:lang w:val="en-US"/>
        </w:rPr>
        <w:t>lopment and good governance in n</w:t>
      </w:r>
      <w:r w:rsidR="001A7107" w:rsidRPr="00B32115">
        <w:rPr>
          <w:rFonts w:asciiTheme="minorHAnsi" w:hAnsiTheme="minorHAnsi" w:cstheme="minorHAnsi"/>
          <w:b/>
          <w:sz w:val="22"/>
          <w:szCs w:val="22"/>
          <w:lang w:val="en-US"/>
        </w:rPr>
        <w:t>orth</w:t>
      </w:r>
      <w:r w:rsidR="009B3ECE" w:rsidRPr="00B32115">
        <w:rPr>
          <w:rFonts w:asciiTheme="minorHAnsi" w:hAnsiTheme="minorHAnsi" w:cstheme="minorHAnsi"/>
          <w:b/>
          <w:sz w:val="22"/>
          <w:szCs w:val="22"/>
          <w:lang w:val="en-US"/>
        </w:rPr>
        <w:t>ern</w:t>
      </w:r>
      <w:r w:rsidR="001A7107" w:rsidRPr="00B32115">
        <w:rPr>
          <w:rFonts w:asciiTheme="minorHAnsi" w:hAnsiTheme="minorHAnsi" w:cstheme="minorHAnsi"/>
          <w:b/>
          <w:sz w:val="22"/>
          <w:szCs w:val="22"/>
          <w:lang w:val="en-US"/>
        </w:rPr>
        <w:t xml:space="preserve"> Kosovo</w:t>
      </w:r>
      <w:r w:rsidRPr="00B32115">
        <w:rPr>
          <w:rFonts w:asciiTheme="minorHAnsi" w:hAnsiTheme="minorHAnsi" w:cstheme="minorHAnsi"/>
          <w:b/>
          <w:sz w:val="22"/>
          <w:szCs w:val="22"/>
        </w:rPr>
        <w:t>”</w:t>
      </w:r>
      <w:r w:rsidRPr="00B32115">
        <w:rPr>
          <w:rFonts w:asciiTheme="minorHAnsi" w:hAnsiTheme="minorHAnsi" w:cstheme="minorHAnsi"/>
          <w:sz w:val="22"/>
          <w:szCs w:val="22"/>
        </w:rPr>
        <w:t>of which this contract will be a part is as follows:</w:t>
      </w:r>
    </w:p>
    <w:p w:rsidR="001A7107" w:rsidRPr="00B32115" w:rsidRDefault="001A7107" w:rsidP="00A5029E">
      <w:pPr>
        <w:spacing w:after="0"/>
        <w:rPr>
          <w:rFonts w:asciiTheme="minorHAnsi" w:hAnsiTheme="minorHAnsi" w:cstheme="minorHAnsi"/>
          <w:i/>
          <w:sz w:val="22"/>
          <w:szCs w:val="22"/>
        </w:rPr>
      </w:pPr>
      <w:bookmarkStart w:id="5" w:name="_Toc412579693"/>
      <w:r w:rsidRPr="00B32115">
        <w:rPr>
          <w:rFonts w:asciiTheme="minorHAnsi" w:hAnsiTheme="minorHAnsi" w:cstheme="minorHAnsi"/>
          <w:sz w:val="22"/>
          <w:szCs w:val="22"/>
        </w:rPr>
        <w:t xml:space="preserve">to foster inclusive development and good governance in </w:t>
      </w:r>
      <w:r w:rsidR="009B3ECE" w:rsidRPr="00B32115">
        <w:rPr>
          <w:rFonts w:asciiTheme="minorHAnsi" w:hAnsiTheme="minorHAnsi" w:cstheme="minorHAnsi"/>
          <w:sz w:val="22"/>
          <w:szCs w:val="22"/>
        </w:rPr>
        <w:t>northern</w:t>
      </w:r>
      <w:r w:rsidRPr="00B32115">
        <w:rPr>
          <w:rFonts w:asciiTheme="minorHAnsi" w:hAnsiTheme="minorHAnsi" w:cstheme="minorHAnsi"/>
          <w:sz w:val="22"/>
          <w:szCs w:val="22"/>
        </w:rPr>
        <w:t xml:space="preserve"> Kosovo through planned and conflict-sensitive development of municipalities, with communities integrated at all stages of planning and implementation, and within a framework of effective inter-municipal cooperation and multi-level governance.</w:t>
      </w:r>
    </w:p>
    <w:p w:rsidR="00D81857" w:rsidRPr="00B32115" w:rsidRDefault="00D81857" w:rsidP="00A5029E">
      <w:pPr>
        <w:pStyle w:val="Heading2"/>
        <w:jc w:val="both"/>
        <w:rPr>
          <w:rFonts w:asciiTheme="minorHAnsi" w:hAnsiTheme="minorHAnsi" w:cstheme="minorHAnsi"/>
          <w:sz w:val="22"/>
          <w:szCs w:val="22"/>
        </w:rPr>
      </w:pPr>
      <w:r w:rsidRPr="00B32115">
        <w:rPr>
          <w:rFonts w:asciiTheme="minorHAnsi" w:hAnsiTheme="minorHAnsi" w:cstheme="minorHAnsi"/>
          <w:sz w:val="22"/>
          <w:szCs w:val="22"/>
        </w:rPr>
        <w:t>Purpose</w:t>
      </w:r>
      <w:bookmarkEnd w:id="5"/>
    </w:p>
    <w:p w:rsidR="00616DE5" w:rsidRPr="00B32115" w:rsidRDefault="00A41385" w:rsidP="00A5029E">
      <w:pPr>
        <w:keepNext/>
        <w:keepLines/>
        <w:rPr>
          <w:rFonts w:asciiTheme="minorHAnsi" w:hAnsiTheme="minorHAnsi" w:cstheme="minorHAnsi"/>
          <w:sz w:val="22"/>
          <w:szCs w:val="22"/>
          <w:lang w:val="en-US"/>
        </w:rPr>
      </w:pPr>
      <w:r w:rsidRPr="00B32115">
        <w:rPr>
          <w:rFonts w:asciiTheme="minorHAnsi" w:hAnsiTheme="minorHAnsi" w:cstheme="minorHAnsi"/>
          <w:sz w:val="22"/>
          <w:szCs w:val="22"/>
        </w:rPr>
        <w:t>The purpose of this contract is</w:t>
      </w:r>
      <w:r w:rsidR="00C6365F" w:rsidRPr="00B32115">
        <w:rPr>
          <w:rFonts w:asciiTheme="minorHAnsi" w:hAnsiTheme="minorHAnsi" w:cstheme="minorHAnsi"/>
          <w:sz w:val="22"/>
          <w:szCs w:val="22"/>
        </w:rPr>
        <w:t xml:space="preserve"> to conduct</w:t>
      </w:r>
      <w:r w:rsidR="00616DE5" w:rsidRPr="00B32115">
        <w:rPr>
          <w:rFonts w:asciiTheme="minorHAnsi" w:hAnsiTheme="minorHAnsi" w:cstheme="minorHAnsi"/>
          <w:sz w:val="22"/>
          <w:szCs w:val="22"/>
        </w:rPr>
        <w:t xml:space="preserve"> 2/4 days</w:t>
      </w:r>
      <w:r w:rsidR="00C6365F" w:rsidRPr="00B32115">
        <w:rPr>
          <w:rFonts w:asciiTheme="minorHAnsi" w:hAnsiTheme="minorHAnsi" w:cstheme="minorHAnsi"/>
          <w:sz w:val="22"/>
          <w:szCs w:val="22"/>
        </w:rPr>
        <w:t xml:space="preserve"> </w:t>
      </w:r>
      <w:r w:rsidR="00616DE5" w:rsidRPr="00B32115">
        <w:rPr>
          <w:rFonts w:asciiTheme="minorHAnsi" w:hAnsiTheme="minorHAnsi" w:cstheme="minorHAnsi"/>
          <w:sz w:val="22"/>
          <w:szCs w:val="22"/>
        </w:rPr>
        <w:t xml:space="preserve">training on </w:t>
      </w:r>
      <w:r w:rsidR="00616DE5" w:rsidRPr="00B32115">
        <w:rPr>
          <w:rFonts w:asciiTheme="minorHAnsi" w:hAnsiTheme="minorHAnsi" w:cstheme="minorHAnsi"/>
          <w:bCs/>
          <w:sz w:val="22"/>
          <w:szCs w:val="22"/>
          <w:lang w:val="en-US"/>
        </w:rPr>
        <w:t xml:space="preserve">Municipal revenue, budget planning and expenditure management and 2/4 days on </w:t>
      </w:r>
      <w:r w:rsidR="00616DE5" w:rsidRPr="00B32115">
        <w:rPr>
          <w:rFonts w:asciiTheme="minorHAnsi" w:hAnsiTheme="minorHAnsi" w:cstheme="minorHAnsi"/>
          <w:bCs/>
          <w:color w:val="000000"/>
          <w:sz w:val="22"/>
          <w:szCs w:val="22"/>
          <w:shd w:val="clear" w:color="auto" w:fill="FFFFFF"/>
        </w:rPr>
        <w:t>Advocacy and lobbying.</w:t>
      </w:r>
    </w:p>
    <w:p w:rsidR="00616DE5" w:rsidRPr="00B32115" w:rsidRDefault="00616DE5" w:rsidP="00CF1D18">
      <w:pPr>
        <w:pStyle w:val="ListParagraph"/>
        <w:keepNext/>
        <w:keepLines/>
        <w:numPr>
          <w:ilvl w:val="0"/>
          <w:numId w:val="20"/>
        </w:numPr>
        <w:jc w:val="both"/>
        <w:rPr>
          <w:rFonts w:asciiTheme="minorHAnsi" w:hAnsiTheme="minorHAnsi" w:cstheme="minorHAnsi"/>
          <w:lang w:val="en-US"/>
        </w:rPr>
      </w:pPr>
      <w:r w:rsidRPr="00B32115">
        <w:rPr>
          <w:rFonts w:asciiTheme="minorHAnsi" w:hAnsiTheme="minorHAnsi" w:cstheme="minorHAnsi"/>
          <w:b/>
          <w:bCs/>
          <w:lang w:val="en-US"/>
        </w:rPr>
        <w:t>Municipal revenue, budget planning and expenditure management</w:t>
      </w:r>
      <w:r w:rsidRPr="00B32115">
        <w:rPr>
          <w:rFonts w:asciiTheme="minorHAnsi" w:hAnsiTheme="minorHAnsi" w:cstheme="minorHAnsi"/>
          <w:lang w:val="en-US"/>
        </w:rPr>
        <w:t xml:space="preserve">; basis of municipal finance in the law; procedures for municipalities to obtain project funding; civil society experiences on monitoring budgets and expenditures; possible inclusion of specific budget planning processes related to service areas; lobbying and advocacy around municipal budgets and expenditures; financial transparency, etc. </w:t>
      </w:r>
    </w:p>
    <w:p w:rsidR="00616DE5" w:rsidRPr="00B32115" w:rsidRDefault="00616DE5" w:rsidP="00CF1D18">
      <w:pPr>
        <w:pStyle w:val="ListParagraph"/>
        <w:keepNext/>
        <w:keepLines/>
        <w:numPr>
          <w:ilvl w:val="0"/>
          <w:numId w:val="20"/>
        </w:numPr>
        <w:jc w:val="both"/>
        <w:rPr>
          <w:rFonts w:asciiTheme="minorHAnsi" w:hAnsiTheme="minorHAnsi" w:cstheme="minorHAnsi"/>
          <w:lang w:val="en-US"/>
        </w:rPr>
      </w:pPr>
      <w:r w:rsidRPr="00B32115">
        <w:rPr>
          <w:rFonts w:asciiTheme="minorHAnsi" w:hAnsiTheme="minorHAnsi" w:cstheme="minorHAnsi"/>
          <w:b/>
          <w:bCs/>
          <w:color w:val="000000"/>
          <w:shd w:val="clear" w:color="auto" w:fill="FFFFFF"/>
        </w:rPr>
        <w:t>Advocacy and lobbying</w:t>
      </w:r>
      <w:r w:rsidRPr="00B32115">
        <w:rPr>
          <w:rFonts w:asciiTheme="minorHAnsi" w:hAnsiTheme="minorHAnsi" w:cstheme="minorHAnsi"/>
          <w:color w:val="000000"/>
          <w:shd w:val="clear" w:color="auto" w:fill="FFFFFF"/>
        </w:rPr>
        <w:t>, including how to build cooperation between civil society and local institutions</w:t>
      </w:r>
    </w:p>
    <w:p w:rsidR="00616DE5" w:rsidRPr="00B32115" w:rsidRDefault="00616DE5" w:rsidP="00A5029E">
      <w:pPr>
        <w:pStyle w:val="ListParagraph"/>
        <w:keepNext/>
        <w:keepLines/>
        <w:ind w:left="360"/>
        <w:jc w:val="both"/>
        <w:rPr>
          <w:rFonts w:asciiTheme="minorHAnsi" w:hAnsiTheme="minorHAnsi" w:cstheme="minorHAnsi"/>
          <w:lang w:val="en-US"/>
        </w:rPr>
      </w:pPr>
    </w:p>
    <w:p w:rsidR="00D81857" w:rsidRPr="00B32115" w:rsidRDefault="00D81857" w:rsidP="00A5029E">
      <w:pPr>
        <w:keepNext/>
        <w:keepLines/>
        <w:rPr>
          <w:rFonts w:asciiTheme="minorHAnsi" w:hAnsiTheme="minorHAnsi" w:cstheme="minorHAnsi"/>
          <w:b/>
          <w:sz w:val="22"/>
          <w:szCs w:val="22"/>
        </w:rPr>
      </w:pPr>
      <w:bookmarkStart w:id="6" w:name="_Toc412579694"/>
      <w:r w:rsidRPr="00B32115">
        <w:rPr>
          <w:rFonts w:asciiTheme="minorHAnsi" w:hAnsiTheme="minorHAnsi" w:cstheme="minorHAnsi"/>
          <w:b/>
          <w:sz w:val="22"/>
          <w:szCs w:val="22"/>
        </w:rPr>
        <w:t xml:space="preserve">Results to be achieved by the </w:t>
      </w:r>
      <w:r w:rsidR="00320C07" w:rsidRPr="00B32115">
        <w:rPr>
          <w:rFonts w:asciiTheme="minorHAnsi" w:hAnsiTheme="minorHAnsi" w:cstheme="minorHAnsi"/>
          <w:b/>
          <w:sz w:val="22"/>
          <w:szCs w:val="22"/>
        </w:rPr>
        <w:t>Contractor</w:t>
      </w:r>
      <w:bookmarkEnd w:id="6"/>
    </w:p>
    <w:p w:rsidR="00EA724E" w:rsidRPr="00B32115" w:rsidRDefault="00EA724E" w:rsidP="00EA724E">
      <w:pPr>
        <w:rPr>
          <w:rFonts w:asciiTheme="minorHAnsi" w:hAnsiTheme="minorHAnsi" w:cstheme="minorHAnsi"/>
        </w:rPr>
      </w:pPr>
      <w:r w:rsidRPr="00B32115">
        <w:rPr>
          <w:rFonts w:asciiTheme="minorHAnsi" w:hAnsiTheme="minorHAnsi" w:cstheme="minorHAnsi"/>
        </w:rPr>
        <w:t>Under the supervision and in close co-operation with the CBM the Experts/trainers will implement the following tasks:</w:t>
      </w:r>
    </w:p>
    <w:p w:rsidR="00EA724E" w:rsidRPr="00B32115" w:rsidRDefault="00EA724E" w:rsidP="00EA724E">
      <w:pPr>
        <w:pStyle w:val="ListParagraph"/>
        <w:numPr>
          <w:ilvl w:val="0"/>
          <w:numId w:val="24"/>
        </w:numPr>
        <w:spacing w:after="200" w:line="276" w:lineRule="auto"/>
        <w:contextualSpacing/>
        <w:jc w:val="both"/>
        <w:rPr>
          <w:rFonts w:asciiTheme="minorHAnsi" w:hAnsiTheme="minorHAnsi" w:cstheme="minorHAnsi"/>
        </w:rPr>
      </w:pPr>
      <w:r w:rsidRPr="00B32115">
        <w:rPr>
          <w:rFonts w:asciiTheme="minorHAnsi" w:hAnsiTheme="minorHAnsi" w:cstheme="minorHAnsi"/>
        </w:rPr>
        <w:t>Creation of the methodology and training schedule based on the assessment document:</w:t>
      </w:r>
    </w:p>
    <w:p w:rsidR="00EA724E" w:rsidRPr="00B32115" w:rsidRDefault="00EA724E" w:rsidP="00EA724E">
      <w:pPr>
        <w:pStyle w:val="ListParagraph"/>
        <w:numPr>
          <w:ilvl w:val="0"/>
          <w:numId w:val="25"/>
        </w:numPr>
        <w:spacing w:after="200" w:line="276" w:lineRule="auto"/>
        <w:contextualSpacing/>
        <w:jc w:val="both"/>
        <w:rPr>
          <w:rFonts w:asciiTheme="minorHAnsi" w:hAnsiTheme="minorHAnsi" w:cstheme="minorHAnsi"/>
        </w:rPr>
      </w:pPr>
      <w:r w:rsidRPr="00B32115">
        <w:rPr>
          <w:rFonts w:asciiTheme="minorHAnsi" w:hAnsiTheme="minorHAnsi" w:cstheme="minorHAnsi"/>
        </w:rPr>
        <w:t>Based on the assessment, drafting the methodology and training schedule and submission to the CBM on approval;</w:t>
      </w:r>
    </w:p>
    <w:p w:rsidR="00EA724E" w:rsidRPr="00B32115" w:rsidRDefault="00EA724E" w:rsidP="00EA724E">
      <w:pPr>
        <w:pStyle w:val="ListParagraph"/>
        <w:numPr>
          <w:ilvl w:val="0"/>
          <w:numId w:val="25"/>
        </w:numPr>
        <w:spacing w:after="200" w:line="276" w:lineRule="auto"/>
        <w:contextualSpacing/>
        <w:jc w:val="both"/>
        <w:rPr>
          <w:rFonts w:asciiTheme="minorHAnsi" w:hAnsiTheme="minorHAnsi" w:cstheme="minorHAnsi"/>
        </w:rPr>
      </w:pPr>
      <w:r w:rsidRPr="00B32115">
        <w:rPr>
          <w:rFonts w:asciiTheme="minorHAnsi" w:hAnsiTheme="minorHAnsi" w:cstheme="minorHAnsi"/>
        </w:rPr>
        <w:t>Finalizing the methodology and training schedule;</w:t>
      </w:r>
    </w:p>
    <w:p w:rsidR="00EA724E" w:rsidRPr="00B32115" w:rsidRDefault="00EA724E" w:rsidP="00EA724E">
      <w:pPr>
        <w:pStyle w:val="ListParagraph"/>
        <w:numPr>
          <w:ilvl w:val="0"/>
          <w:numId w:val="24"/>
        </w:numPr>
        <w:spacing w:after="200" w:line="276" w:lineRule="auto"/>
        <w:contextualSpacing/>
        <w:jc w:val="both"/>
        <w:rPr>
          <w:rFonts w:asciiTheme="minorHAnsi" w:hAnsiTheme="minorHAnsi" w:cstheme="minorHAnsi"/>
        </w:rPr>
      </w:pPr>
      <w:r w:rsidRPr="00B32115">
        <w:rPr>
          <w:rFonts w:asciiTheme="minorHAnsi" w:hAnsiTheme="minorHAnsi" w:cstheme="minorHAnsi"/>
        </w:rPr>
        <w:t>Conducting the trainings:</w:t>
      </w:r>
    </w:p>
    <w:p w:rsidR="00EA724E" w:rsidRPr="00B32115" w:rsidRDefault="00EA724E" w:rsidP="00EA724E">
      <w:pPr>
        <w:pStyle w:val="ListParagraph"/>
        <w:numPr>
          <w:ilvl w:val="0"/>
          <w:numId w:val="26"/>
        </w:numPr>
        <w:spacing w:after="200" w:line="276" w:lineRule="auto"/>
        <w:contextualSpacing/>
        <w:jc w:val="both"/>
        <w:rPr>
          <w:rFonts w:asciiTheme="minorHAnsi" w:hAnsiTheme="minorHAnsi" w:cstheme="minorHAnsi"/>
        </w:rPr>
      </w:pPr>
      <w:r w:rsidRPr="00B32115">
        <w:rPr>
          <w:rFonts w:asciiTheme="minorHAnsi" w:hAnsiTheme="minorHAnsi" w:cstheme="minorHAnsi"/>
        </w:rPr>
        <w:t>Selection of the training dates in coordination with the CBM;</w:t>
      </w:r>
    </w:p>
    <w:p w:rsidR="00EA724E" w:rsidRPr="00B32115" w:rsidRDefault="00EA724E" w:rsidP="00EA724E">
      <w:pPr>
        <w:pStyle w:val="ListParagraph"/>
        <w:numPr>
          <w:ilvl w:val="0"/>
          <w:numId w:val="26"/>
        </w:numPr>
        <w:spacing w:after="200" w:line="276" w:lineRule="auto"/>
        <w:contextualSpacing/>
        <w:jc w:val="both"/>
        <w:rPr>
          <w:rFonts w:asciiTheme="minorHAnsi" w:hAnsiTheme="minorHAnsi" w:cstheme="minorHAnsi"/>
        </w:rPr>
      </w:pPr>
      <w:r w:rsidRPr="00B32115">
        <w:rPr>
          <w:rFonts w:asciiTheme="minorHAnsi" w:hAnsiTheme="minorHAnsi" w:cstheme="minorHAnsi"/>
        </w:rPr>
        <w:t>Based on the adopted methodology and training schedule, conducting the training;</w:t>
      </w:r>
    </w:p>
    <w:p w:rsidR="00EA724E" w:rsidRPr="00B32115" w:rsidRDefault="00EA724E" w:rsidP="00EA724E">
      <w:pPr>
        <w:pStyle w:val="ListParagraph"/>
        <w:numPr>
          <w:ilvl w:val="0"/>
          <w:numId w:val="26"/>
        </w:numPr>
        <w:spacing w:after="200" w:line="276" w:lineRule="auto"/>
        <w:contextualSpacing/>
        <w:jc w:val="both"/>
        <w:rPr>
          <w:rFonts w:asciiTheme="minorHAnsi" w:hAnsiTheme="minorHAnsi" w:cstheme="minorHAnsi"/>
        </w:rPr>
      </w:pPr>
      <w:r w:rsidRPr="00B32115">
        <w:rPr>
          <w:rFonts w:asciiTheme="minorHAnsi" w:hAnsiTheme="minorHAnsi" w:cstheme="minorHAnsi"/>
        </w:rPr>
        <w:t>Report on the conducted actions</w:t>
      </w:r>
    </w:p>
    <w:p w:rsidR="00EA724E" w:rsidRPr="00B32115" w:rsidRDefault="00EA724E" w:rsidP="00A5029E">
      <w:pPr>
        <w:keepNext/>
        <w:keepLines/>
        <w:rPr>
          <w:rFonts w:asciiTheme="minorHAnsi" w:hAnsiTheme="minorHAnsi" w:cstheme="minorHAnsi"/>
          <w:b/>
          <w:sz w:val="22"/>
          <w:szCs w:val="22"/>
        </w:rPr>
      </w:pPr>
    </w:p>
    <w:p w:rsidR="00EA724E" w:rsidRPr="00B32115" w:rsidRDefault="00EA724E" w:rsidP="00A5029E">
      <w:pPr>
        <w:keepNext/>
        <w:keepLines/>
        <w:rPr>
          <w:rFonts w:asciiTheme="minorHAnsi" w:hAnsiTheme="minorHAnsi" w:cstheme="minorHAnsi"/>
          <w:b/>
          <w:sz w:val="22"/>
          <w:szCs w:val="22"/>
        </w:rPr>
      </w:pPr>
    </w:p>
    <w:p w:rsidR="00EA724E" w:rsidRPr="00B32115" w:rsidRDefault="00EA724E" w:rsidP="00A5029E">
      <w:pPr>
        <w:keepNext/>
        <w:keepLines/>
        <w:rPr>
          <w:rFonts w:asciiTheme="minorHAnsi" w:hAnsiTheme="minorHAnsi" w:cstheme="minorHAnsi"/>
          <w:b/>
          <w:sz w:val="22"/>
          <w:szCs w:val="22"/>
        </w:rPr>
      </w:pPr>
    </w:p>
    <w:p w:rsidR="00D81857" w:rsidRPr="00B32115" w:rsidRDefault="00D81857" w:rsidP="00A5029E">
      <w:pPr>
        <w:pStyle w:val="Heading1"/>
        <w:keepNext w:val="0"/>
        <w:rPr>
          <w:rFonts w:asciiTheme="minorHAnsi" w:hAnsiTheme="minorHAnsi" w:cstheme="minorHAnsi"/>
          <w:sz w:val="22"/>
          <w:szCs w:val="22"/>
        </w:rPr>
      </w:pPr>
      <w:bookmarkStart w:id="7" w:name="_Toc412579695"/>
      <w:r w:rsidRPr="00B32115">
        <w:rPr>
          <w:rFonts w:asciiTheme="minorHAnsi" w:hAnsiTheme="minorHAnsi" w:cstheme="minorHAnsi"/>
          <w:sz w:val="22"/>
          <w:szCs w:val="22"/>
        </w:rPr>
        <w:t>ASSUMPTIONS &amp; RISKS</w:t>
      </w:r>
      <w:bookmarkEnd w:id="7"/>
    </w:p>
    <w:p w:rsidR="00D81857" w:rsidRPr="00B32115" w:rsidRDefault="00D81857" w:rsidP="00A5029E">
      <w:pPr>
        <w:pStyle w:val="Heading2"/>
        <w:jc w:val="both"/>
        <w:rPr>
          <w:rFonts w:asciiTheme="minorHAnsi" w:hAnsiTheme="minorHAnsi" w:cstheme="minorHAnsi"/>
          <w:sz w:val="22"/>
          <w:szCs w:val="22"/>
        </w:rPr>
      </w:pPr>
      <w:bookmarkStart w:id="8" w:name="_Toc412579696"/>
      <w:r w:rsidRPr="00B32115">
        <w:rPr>
          <w:rFonts w:asciiTheme="minorHAnsi" w:hAnsiTheme="minorHAnsi" w:cstheme="minorHAnsi"/>
          <w:sz w:val="22"/>
          <w:szCs w:val="22"/>
        </w:rPr>
        <w:t>Assumptions underlying the project</w:t>
      </w:r>
      <w:bookmarkEnd w:id="8"/>
    </w:p>
    <w:p w:rsidR="00D81857" w:rsidRPr="00B32115" w:rsidRDefault="00700553" w:rsidP="00A5029E">
      <w:pPr>
        <w:rPr>
          <w:rFonts w:asciiTheme="minorHAnsi" w:hAnsiTheme="minorHAnsi" w:cstheme="minorHAnsi"/>
          <w:sz w:val="22"/>
          <w:szCs w:val="22"/>
        </w:rPr>
      </w:pPr>
      <w:r w:rsidRPr="00B32115">
        <w:rPr>
          <w:rFonts w:asciiTheme="minorHAnsi" w:hAnsiTheme="minorHAnsi" w:cstheme="minorHAnsi"/>
          <w:sz w:val="22"/>
          <w:szCs w:val="22"/>
        </w:rPr>
        <w:t>Not applicable</w:t>
      </w:r>
    </w:p>
    <w:p w:rsidR="00D81857" w:rsidRPr="00B32115" w:rsidRDefault="00D81857" w:rsidP="00A5029E">
      <w:pPr>
        <w:pStyle w:val="Heading2"/>
        <w:jc w:val="both"/>
        <w:rPr>
          <w:rFonts w:asciiTheme="minorHAnsi" w:hAnsiTheme="minorHAnsi" w:cstheme="minorHAnsi"/>
          <w:sz w:val="22"/>
          <w:szCs w:val="22"/>
        </w:rPr>
      </w:pPr>
      <w:bookmarkStart w:id="9" w:name="_Toc412579697"/>
      <w:r w:rsidRPr="00B32115">
        <w:rPr>
          <w:rFonts w:asciiTheme="minorHAnsi" w:hAnsiTheme="minorHAnsi" w:cstheme="minorHAnsi"/>
          <w:sz w:val="22"/>
          <w:szCs w:val="22"/>
        </w:rPr>
        <w:t>Risks</w:t>
      </w:r>
      <w:bookmarkEnd w:id="9"/>
    </w:p>
    <w:p w:rsidR="00D81857" w:rsidRPr="00B32115" w:rsidRDefault="00700553" w:rsidP="00A5029E">
      <w:pPr>
        <w:rPr>
          <w:rFonts w:asciiTheme="minorHAnsi" w:hAnsiTheme="minorHAnsi" w:cstheme="minorHAnsi"/>
          <w:sz w:val="22"/>
          <w:szCs w:val="22"/>
        </w:rPr>
      </w:pPr>
      <w:r w:rsidRPr="00B32115">
        <w:rPr>
          <w:rFonts w:asciiTheme="minorHAnsi" w:hAnsiTheme="minorHAnsi" w:cstheme="minorHAnsi"/>
          <w:sz w:val="22"/>
          <w:szCs w:val="22"/>
        </w:rPr>
        <w:t>Not applicable</w:t>
      </w:r>
    </w:p>
    <w:p w:rsidR="00D81857" w:rsidRPr="00B32115" w:rsidRDefault="00D81857" w:rsidP="00A5029E">
      <w:pPr>
        <w:pStyle w:val="Heading1"/>
        <w:keepNext w:val="0"/>
        <w:rPr>
          <w:rFonts w:asciiTheme="minorHAnsi" w:hAnsiTheme="minorHAnsi" w:cstheme="minorHAnsi"/>
          <w:sz w:val="22"/>
          <w:szCs w:val="22"/>
        </w:rPr>
      </w:pPr>
      <w:bookmarkStart w:id="10" w:name="_Toc412579698"/>
      <w:r w:rsidRPr="00B32115">
        <w:rPr>
          <w:rFonts w:asciiTheme="minorHAnsi" w:hAnsiTheme="minorHAnsi" w:cstheme="minorHAnsi"/>
          <w:sz w:val="22"/>
          <w:szCs w:val="22"/>
        </w:rPr>
        <w:t>SCOPE OF THE WORK</w:t>
      </w:r>
      <w:bookmarkEnd w:id="10"/>
    </w:p>
    <w:p w:rsidR="00D81857" w:rsidRPr="00B32115" w:rsidRDefault="00D81857" w:rsidP="00CF1D18">
      <w:pPr>
        <w:pStyle w:val="Heading3"/>
        <w:keepNext w:val="0"/>
        <w:numPr>
          <w:ilvl w:val="1"/>
          <w:numId w:val="21"/>
        </w:numPr>
        <w:rPr>
          <w:rFonts w:asciiTheme="minorHAnsi" w:hAnsiTheme="minorHAnsi" w:cstheme="minorHAnsi"/>
        </w:rPr>
      </w:pPr>
      <w:r w:rsidRPr="00B32115">
        <w:rPr>
          <w:rFonts w:asciiTheme="minorHAnsi" w:hAnsiTheme="minorHAnsi" w:cstheme="minorHAnsi"/>
        </w:rPr>
        <w:t xml:space="preserve">Description of the </w:t>
      </w:r>
      <w:r w:rsidR="002E468E" w:rsidRPr="00B32115">
        <w:rPr>
          <w:rFonts w:asciiTheme="minorHAnsi" w:hAnsiTheme="minorHAnsi" w:cstheme="minorHAnsi"/>
        </w:rPr>
        <w:t>assignment</w:t>
      </w:r>
      <w:r w:rsidR="00980E70" w:rsidRPr="00B32115">
        <w:rPr>
          <w:rFonts w:asciiTheme="minorHAnsi" w:hAnsiTheme="minorHAnsi" w:cstheme="minorHAnsi"/>
        </w:rPr>
        <w:t xml:space="preserve"> and validation process</w:t>
      </w:r>
    </w:p>
    <w:p w:rsidR="00980E70" w:rsidRPr="00B32115" w:rsidRDefault="00616DE5" w:rsidP="00A5029E">
      <w:pPr>
        <w:rPr>
          <w:rFonts w:asciiTheme="minorHAnsi" w:hAnsiTheme="minorHAnsi" w:cstheme="minorHAnsi"/>
          <w:b/>
          <w:sz w:val="22"/>
          <w:szCs w:val="22"/>
        </w:rPr>
      </w:pPr>
      <w:r w:rsidRPr="00B32115">
        <w:rPr>
          <w:rFonts w:asciiTheme="minorHAnsi" w:hAnsiTheme="minorHAnsi" w:cstheme="minorHAnsi"/>
          <w:b/>
          <w:sz w:val="22"/>
          <w:szCs w:val="22"/>
          <w:lang w:val="en-US"/>
        </w:rPr>
        <w:t>Four days</w:t>
      </w:r>
      <w:r w:rsidR="00840331" w:rsidRPr="00B32115">
        <w:rPr>
          <w:rFonts w:asciiTheme="minorHAnsi" w:hAnsiTheme="minorHAnsi" w:cstheme="minorHAnsi"/>
          <w:b/>
          <w:sz w:val="22"/>
          <w:szCs w:val="22"/>
          <w:lang w:val="en-US"/>
        </w:rPr>
        <w:t xml:space="preserve"> training module</w:t>
      </w:r>
      <w:r w:rsidRPr="00B32115">
        <w:rPr>
          <w:rFonts w:asciiTheme="minorHAnsi" w:hAnsiTheme="minorHAnsi" w:cstheme="minorHAnsi"/>
          <w:b/>
          <w:sz w:val="22"/>
          <w:szCs w:val="22"/>
          <w:lang w:val="en-US"/>
        </w:rPr>
        <w:t xml:space="preserve"> for Civil Society Organizations</w:t>
      </w:r>
    </w:p>
    <w:p w:rsidR="00EA724E" w:rsidRPr="00B32115" w:rsidRDefault="00D072D3" w:rsidP="00A5029E">
      <w:pPr>
        <w:keepNext/>
        <w:keepLines/>
        <w:rPr>
          <w:rFonts w:asciiTheme="minorHAnsi" w:hAnsiTheme="minorHAnsi" w:cstheme="minorHAnsi"/>
          <w:sz w:val="22"/>
          <w:szCs w:val="22"/>
          <w:lang w:val="en-US"/>
        </w:rPr>
      </w:pPr>
      <w:r w:rsidRPr="00B32115">
        <w:rPr>
          <w:rFonts w:asciiTheme="minorHAnsi" w:hAnsiTheme="minorHAnsi" w:cstheme="minorHAnsi"/>
          <w:sz w:val="22"/>
          <w:szCs w:val="22"/>
          <w:lang w:val="en-US"/>
        </w:rPr>
        <w:t xml:space="preserve">The </w:t>
      </w:r>
      <w:r w:rsidR="00EA724E" w:rsidRPr="00B32115">
        <w:rPr>
          <w:rFonts w:asciiTheme="minorHAnsi" w:hAnsiTheme="minorHAnsi" w:cstheme="minorHAnsi"/>
          <w:b/>
          <w:sz w:val="22"/>
          <w:szCs w:val="22"/>
          <w:lang w:val="en-US"/>
        </w:rPr>
        <w:t>two</w:t>
      </w:r>
      <w:r w:rsidR="00616DE5" w:rsidRPr="00B32115">
        <w:rPr>
          <w:rFonts w:asciiTheme="minorHAnsi" w:hAnsiTheme="minorHAnsi" w:cstheme="minorHAnsi"/>
          <w:b/>
          <w:sz w:val="22"/>
          <w:szCs w:val="22"/>
          <w:lang w:val="en-US"/>
        </w:rPr>
        <w:t xml:space="preserve"> days training</w:t>
      </w:r>
      <w:r w:rsidR="00EA724E" w:rsidRPr="00B32115">
        <w:rPr>
          <w:rFonts w:asciiTheme="minorHAnsi" w:hAnsiTheme="minorHAnsi" w:cstheme="minorHAnsi"/>
          <w:b/>
          <w:sz w:val="22"/>
          <w:szCs w:val="22"/>
          <w:lang w:val="en-US"/>
        </w:rPr>
        <w:t xml:space="preserve"> module</w:t>
      </w:r>
      <w:r w:rsidR="004A0533" w:rsidRPr="00B32115">
        <w:rPr>
          <w:rFonts w:asciiTheme="minorHAnsi" w:hAnsiTheme="minorHAnsi" w:cstheme="minorHAnsi"/>
          <w:sz w:val="22"/>
          <w:szCs w:val="22"/>
          <w:lang w:val="en-US"/>
        </w:rPr>
        <w:t xml:space="preserve"> </w:t>
      </w:r>
      <w:r w:rsidRPr="00B32115">
        <w:rPr>
          <w:rFonts w:asciiTheme="minorHAnsi" w:hAnsiTheme="minorHAnsi" w:cstheme="minorHAnsi"/>
          <w:sz w:val="22"/>
          <w:szCs w:val="22"/>
          <w:lang w:val="en-US"/>
        </w:rPr>
        <w:t>outlined in this TOR will</w:t>
      </w:r>
      <w:r w:rsidR="00413D67" w:rsidRPr="00B32115">
        <w:rPr>
          <w:rFonts w:asciiTheme="minorHAnsi" w:hAnsiTheme="minorHAnsi" w:cstheme="minorHAnsi"/>
          <w:sz w:val="22"/>
          <w:szCs w:val="22"/>
          <w:lang w:val="en-US"/>
        </w:rPr>
        <w:t xml:space="preserve"> </w:t>
      </w:r>
      <w:r w:rsidRPr="00B32115">
        <w:rPr>
          <w:rFonts w:asciiTheme="minorHAnsi" w:hAnsiTheme="minorHAnsi" w:cstheme="minorHAnsi"/>
          <w:sz w:val="22"/>
          <w:szCs w:val="22"/>
          <w:lang w:val="en-US"/>
        </w:rPr>
        <w:t xml:space="preserve">be </w:t>
      </w:r>
      <w:r w:rsidR="004A0533" w:rsidRPr="00B32115">
        <w:rPr>
          <w:rFonts w:asciiTheme="minorHAnsi" w:hAnsiTheme="minorHAnsi" w:cstheme="minorHAnsi"/>
          <w:sz w:val="22"/>
          <w:szCs w:val="22"/>
          <w:lang w:val="en-US"/>
        </w:rPr>
        <w:t xml:space="preserve">conducted </w:t>
      </w:r>
      <w:r w:rsidRPr="00B32115">
        <w:rPr>
          <w:rFonts w:asciiTheme="minorHAnsi" w:hAnsiTheme="minorHAnsi" w:cstheme="minorHAnsi"/>
          <w:sz w:val="22"/>
          <w:szCs w:val="22"/>
          <w:lang w:val="en-US"/>
        </w:rPr>
        <w:t xml:space="preserve">to </w:t>
      </w:r>
      <w:r w:rsidR="00616DE5" w:rsidRPr="00B32115">
        <w:rPr>
          <w:rFonts w:asciiTheme="minorHAnsi" w:hAnsiTheme="minorHAnsi" w:cstheme="minorHAnsi"/>
          <w:sz w:val="22"/>
          <w:szCs w:val="22"/>
          <w:lang w:val="en-US"/>
        </w:rPr>
        <w:t xml:space="preserve">train </w:t>
      </w:r>
      <w:r w:rsidR="00ED4A2F" w:rsidRPr="00B32115">
        <w:rPr>
          <w:rFonts w:asciiTheme="minorHAnsi" w:hAnsiTheme="minorHAnsi" w:cstheme="minorHAnsi"/>
          <w:sz w:val="22"/>
          <w:szCs w:val="22"/>
          <w:lang w:val="en-US"/>
        </w:rPr>
        <w:t>civil society</w:t>
      </w:r>
      <w:r w:rsidRPr="00B32115">
        <w:rPr>
          <w:rFonts w:asciiTheme="minorHAnsi" w:hAnsiTheme="minorHAnsi" w:cstheme="minorHAnsi"/>
          <w:sz w:val="22"/>
          <w:szCs w:val="22"/>
          <w:lang w:val="en-US"/>
        </w:rPr>
        <w:t xml:space="preserve"> </w:t>
      </w:r>
      <w:r w:rsidR="00616DE5" w:rsidRPr="00B32115">
        <w:rPr>
          <w:rFonts w:asciiTheme="minorHAnsi" w:hAnsiTheme="minorHAnsi" w:cstheme="minorHAnsi"/>
          <w:b/>
          <w:sz w:val="22"/>
          <w:szCs w:val="22"/>
          <w:lang w:val="en-US"/>
        </w:rPr>
        <w:t xml:space="preserve">organizations </w:t>
      </w:r>
      <w:r w:rsidRPr="00B32115">
        <w:rPr>
          <w:rFonts w:asciiTheme="minorHAnsi" w:hAnsiTheme="minorHAnsi" w:cstheme="minorHAnsi"/>
          <w:sz w:val="22"/>
          <w:szCs w:val="22"/>
          <w:lang w:val="en-US"/>
        </w:rPr>
        <w:t>in better understanding</w:t>
      </w:r>
      <w:r w:rsidR="00616DE5" w:rsidRPr="00B32115">
        <w:rPr>
          <w:rFonts w:asciiTheme="minorHAnsi" w:hAnsiTheme="minorHAnsi" w:cstheme="minorHAnsi"/>
          <w:b/>
          <w:sz w:val="22"/>
          <w:szCs w:val="22"/>
          <w:lang w:val="en-US"/>
        </w:rPr>
        <w:t xml:space="preserve"> the process of</w:t>
      </w:r>
      <w:r w:rsidR="004A0533" w:rsidRPr="00B32115">
        <w:rPr>
          <w:rFonts w:asciiTheme="minorHAnsi" w:hAnsiTheme="minorHAnsi" w:cstheme="minorHAnsi"/>
          <w:sz w:val="22"/>
          <w:szCs w:val="22"/>
          <w:lang w:val="en-US"/>
        </w:rPr>
        <w:t xml:space="preserve"> </w:t>
      </w:r>
      <w:r w:rsidR="00616DE5" w:rsidRPr="00B32115">
        <w:rPr>
          <w:rFonts w:asciiTheme="minorHAnsi" w:hAnsiTheme="minorHAnsi" w:cstheme="minorHAnsi"/>
          <w:b/>
          <w:bCs/>
          <w:sz w:val="22"/>
          <w:szCs w:val="22"/>
          <w:lang w:val="en-US"/>
        </w:rPr>
        <w:t>Municipal revenue, budget planning and expenditure management</w:t>
      </w:r>
      <w:r w:rsidR="00616DE5" w:rsidRPr="00B32115">
        <w:rPr>
          <w:rFonts w:asciiTheme="minorHAnsi" w:hAnsiTheme="minorHAnsi" w:cstheme="minorHAnsi"/>
          <w:sz w:val="22"/>
          <w:szCs w:val="22"/>
          <w:lang w:val="en-US"/>
        </w:rPr>
        <w:t xml:space="preserve">; basis of municipal finance in the law; procedures for municipalities to obtain project funding; civil society experiences on monitoring budgets and expenditures; possible inclusion of specific budget planning processes related to service areas; lobbying and advocacy around municipal budgets and expenditures; financial transparency, etc. </w:t>
      </w:r>
    </w:p>
    <w:p w:rsidR="00616DE5" w:rsidRPr="00B32115" w:rsidRDefault="00EA724E" w:rsidP="00A5029E">
      <w:pPr>
        <w:keepNext/>
        <w:keepLines/>
        <w:rPr>
          <w:rFonts w:asciiTheme="minorHAnsi" w:hAnsiTheme="minorHAnsi" w:cstheme="minorHAnsi"/>
          <w:sz w:val="22"/>
          <w:szCs w:val="22"/>
          <w:lang w:val="en-US"/>
        </w:rPr>
      </w:pPr>
      <w:r w:rsidRPr="00B32115">
        <w:rPr>
          <w:rFonts w:asciiTheme="minorHAnsi" w:hAnsiTheme="minorHAnsi" w:cstheme="minorHAnsi"/>
          <w:b/>
          <w:sz w:val="22"/>
          <w:szCs w:val="22"/>
          <w:lang w:val="en-US"/>
        </w:rPr>
        <w:t xml:space="preserve">Two days training module </w:t>
      </w:r>
      <w:r w:rsidR="00725816" w:rsidRPr="00B32115">
        <w:rPr>
          <w:rFonts w:asciiTheme="minorHAnsi" w:hAnsiTheme="minorHAnsi" w:cstheme="minorHAnsi"/>
          <w:b/>
          <w:sz w:val="22"/>
          <w:szCs w:val="22"/>
          <w:lang w:val="en-US"/>
        </w:rPr>
        <w:t>on</w:t>
      </w:r>
      <w:r w:rsidR="00616DE5" w:rsidRPr="00B32115">
        <w:rPr>
          <w:rFonts w:asciiTheme="minorHAnsi" w:hAnsiTheme="minorHAnsi" w:cstheme="minorHAnsi"/>
          <w:sz w:val="22"/>
          <w:szCs w:val="22"/>
          <w:lang w:val="en-US"/>
        </w:rPr>
        <w:t xml:space="preserve"> </w:t>
      </w:r>
      <w:r w:rsidR="00616DE5" w:rsidRPr="00B32115">
        <w:rPr>
          <w:rFonts w:asciiTheme="minorHAnsi" w:hAnsiTheme="minorHAnsi" w:cstheme="minorHAnsi"/>
          <w:b/>
          <w:bCs/>
          <w:color w:val="000000"/>
          <w:sz w:val="22"/>
          <w:szCs w:val="22"/>
          <w:shd w:val="clear" w:color="auto" w:fill="FFFFFF"/>
        </w:rPr>
        <w:t>Advocacy and lobbying</w:t>
      </w:r>
      <w:r w:rsidR="00616DE5" w:rsidRPr="00B32115">
        <w:rPr>
          <w:rFonts w:asciiTheme="minorHAnsi" w:hAnsiTheme="minorHAnsi" w:cstheme="minorHAnsi"/>
          <w:color w:val="000000"/>
          <w:sz w:val="22"/>
          <w:szCs w:val="22"/>
          <w:shd w:val="clear" w:color="auto" w:fill="FFFFFF"/>
        </w:rPr>
        <w:t>, including how to build cooperation between civil society and local institutions and what are the ways that Civil Society can contribute and affect policy making process.</w:t>
      </w:r>
    </w:p>
    <w:p w:rsidR="00A93C0F" w:rsidRPr="00B32115" w:rsidRDefault="00A0205B" w:rsidP="00A5029E">
      <w:pPr>
        <w:rPr>
          <w:rFonts w:asciiTheme="minorHAnsi" w:hAnsiTheme="minorHAnsi" w:cstheme="minorHAnsi"/>
          <w:sz w:val="22"/>
          <w:szCs w:val="22"/>
        </w:rPr>
      </w:pPr>
      <w:r w:rsidRPr="00B32115">
        <w:rPr>
          <w:rFonts w:asciiTheme="minorHAnsi" w:hAnsiTheme="minorHAnsi" w:cstheme="minorHAnsi"/>
          <w:sz w:val="22"/>
          <w:szCs w:val="22"/>
        </w:rPr>
        <w:t>Place: Mitrovicë/a, northern Kosovo region, Republic of Kosovo.</w:t>
      </w:r>
    </w:p>
    <w:p w:rsidR="00D81857" w:rsidRPr="00B32115" w:rsidRDefault="00D81857" w:rsidP="00CF1D18">
      <w:pPr>
        <w:pStyle w:val="Heading3"/>
        <w:keepNext w:val="0"/>
        <w:numPr>
          <w:ilvl w:val="1"/>
          <w:numId w:val="21"/>
        </w:numPr>
        <w:rPr>
          <w:rFonts w:asciiTheme="minorHAnsi" w:hAnsiTheme="minorHAnsi" w:cstheme="minorHAnsi"/>
        </w:rPr>
      </w:pPr>
      <w:r w:rsidRPr="00B32115">
        <w:rPr>
          <w:rFonts w:asciiTheme="minorHAnsi" w:hAnsiTheme="minorHAnsi" w:cstheme="minorHAnsi"/>
        </w:rPr>
        <w:t>Target groups</w:t>
      </w:r>
    </w:p>
    <w:p w:rsidR="00D81857" w:rsidRPr="00B32115" w:rsidRDefault="004A0533" w:rsidP="00A5029E">
      <w:pPr>
        <w:rPr>
          <w:rFonts w:asciiTheme="minorHAnsi" w:hAnsiTheme="minorHAnsi" w:cstheme="minorHAnsi"/>
          <w:sz w:val="22"/>
          <w:szCs w:val="22"/>
        </w:rPr>
      </w:pPr>
      <w:r w:rsidRPr="00B32115">
        <w:rPr>
          <w:rFonts w:asciiTheme="minorHAnsi" w:hAnsiTheme="minorHAnsi" w:cstheme="minorHAnsi"/>
          <w:sz w:val="22"/>
          <w:szCs w:val="22"/>
        </w:rPr>
        <w:t xml:space="preserve">CSOs </w:t>
      </w:r>
      <w:r w:rsidR="00725816" w:rsidRPr="00B32115">
        <w:rPr>
          <w:rFonts w:asciiTheme="minorHAnsi" w:hAnsiTheme="minorHAnsi" w:cstheme="minorHAnsi"/>
          <w:sz w:val="22"/>
          <w:szCs w:val="22"/>
        </w:rPr>
        <w:t>of Mitrovica Region (Mitrovica Regional Monitoring Team)</w:t>
      </w:r>
    </w:p>
    <w:p w:rsidR="00411B57" w:rsidRPr="00B32115" w:rsidRDefault="00D81857" w:rsidP="00411B57">
      <w:pPr>
        <w:pStyle w:val="Heading2"/>
        <w:numPr>
          <w:ilvl w:val="1"/>
          <w:numId w:val="21"/>
        </w:numPr>
        <w:spacing w:before="0" w:after="0"/>
        <w:ind w:left="499" w:hanging="499"/>
        <w:jc w:val="both"/>
        <w:rPr>
          <w:rFonts w:asciiTheme="minorHAnsi" w:hAnsiTheme="minorHAnsi" w:cstheme="minorHAnsi"/>
          <w:sz w:val="22"/>
          <w:szCs w:val="22"/>
        </w:rPr>
      </w:pPr>
      <w:bookmarkStart w:id="11" w:name="_Ref20657225"/>
      <w:bookmarkStart w:id="12" w:name="_Toc412579700"/>
      <w:r w:rsidRPr="00B32115">
        <w:rPr>
          <w:rFonts w:asciiTheme="minorHAnsi" w:hAnsiTheme="minorHAnsi" w:cstheme="minorHAnsi"/>
          <w:sz w:val="22"/>
          <w:szCs w:val="22"/>
        </w:rPr>
        <w:t xml:space="preserve">Specific </w:t>
      </w:r>
      <w:r w:rsidR="00CA7163" w:rsidRPr="00B32115">
        <w:rPr>
          <w:rFonts w:asciiTheme="minorHAnsi" w:hAnsiTheme="minorHAnsi" w:cstheme="minorHAnsi"/>
          <w:sz w:val="22"/>
          <w:szCs w:val="22"/>
        </w:rPr>
        <w:t>work</w:t>
      </w:r>
      <w:bookmarkEnd w:id="11"/>
      <w:bookmarkEnd w:id="12"/>
    </w:p>
    <w:p w:rsidR="00411B57" w:rsidRPr="00B32115" w:rsidRDefault="00411B57" w:rsidP="00411B57">
      <w:pPr>
        <w:pStyle w:val="Text2"/>
        <w:rPr>
          <w:rFonts w:asciiTheme="minorHAnsi" w:hAnsiTheme="minorHAnsi" w:cstheme="minorHAnsi"/>
        </w:rPr>
      </w:pPr>
    </w:p>
    <w:p w:rsidR="00411B57" w:rsidRPr="00B32115" w:rsidRDefault="00411B57" w:rsidP="00411B57">
      <w:pPr>
        <w:shd w:val="clear" w:color="auto" w:fill="FFFFFF"/>
        <w:spacing w:after="0"/>
        <w:rPr>
          <w:rFonts w:asciiTheme="minorHAnsi" w:hAnsiTheme="minorHAnsi" w:cstheme="minorHAnsi"/>
          <w:color w:val="000000"/>
          <w:sz w:val="22"/>
          <w:szCs w:val="22"/>
          <w:lang w:val="en-US" w:eastAsia="en-US"/>
        </w:rPr>
      </w:pPr>
      <w:r w:rsidRPr="00B32115">
        <w:rPr>
          <w:rFonts w:asciiTheme="minorHAnsi" w:hAnsiTheme="minorHAnsi" w:cstheme="minorHAnsi"/>
          <w:b/>
          <w:color w:val="000000"/>
          <w:sz w:val="22"/>
          <w:szCs w:val="22"/>
          <w:u w:val="single"/>
          <w:lang w:val="en-US" w:eastAsia="en-US"/>
        </w:rPr>
        <w:t>Pre-assessment and follow-up evaluation</w:t>
      </w:r>
      <w:r w:rsidRPr="00B32115">
        <w:rPr>
          <w:rFonts w:asciiTheme="minorHAnsi" w:hAnsiTheme="minorHAnsi" w:cstheme="minorHAnsi"/>
          <w:color w:val="000000"/>
          <w:sz w:val="22"/>
          <w:szCs w:val="22"/>
          <w:lang w:val="en-US" w:eastAsia="en-US"/>
        </w:rPr>
        <w:t>: Given the volume of training MRMT members have absorbed over the years, the trainer(s) should be expected to circulate some kind of pre-assessment tool</w:t>
      </w:r>
      <w:r w:rsidRPr="00B32115">
        <w:rPr>
          <w:rStyle w:val="FootnoteReference"/>
          <w:rFonts w:asciiTheme="minorHAnsi" w:hAnsiTheme="minorHAnsi" w:cstheme="minorHAnsi"/>
          <w:color w:val="000000"/>
          <w:sz w:val="22"/>
          <w:szCs w:val="22"/>
          <w:lang w:val="en-US" w:eastAsia="en-US"/>
        </w:rPr>
        <w:footnoteReference w:id="2"/>
      </w:r>
      <w:r w:rsidRPr="00B32115">
        <w:rPr>
          <w:rFonts w:asciiTheme="minorHAnsi" w:hAnsiTheme="minorHAnsi" w:cstheme="minorHAnsi"/>
          <w:color w:val="000000"/>
          <w:sz w:val="22"/>
          <w:szCs w:val="22"/>
          <w:lang w:val="en-US" w:eastAsia="en-US"/>
        </w:rPr>
        <w:t>-to get a better sense of the previous trainings and skill sets participants will bring to the workshop. The trainer(s) should design a follow-up evaluation, to get a clear sense of how the training has benefited participants.</w:t>
      </w:r>
    </w:p>
    <w:p w:rsidR="00411B57" w:rsidRPr="00B32115" w:rsidRDefault="00411B57" w:rsidP="00411B57">
      <w:pPr>
        <w:pStyle w:val="Text2"/>
        <w:spacing w:after="0"/>
        <w:ind w:left="0"/>
        <w:rPr>
          <w:rFonts w:asciiTheme="minorHAnsi" w:hAnsiTheme="minorHAnsi" w:cstheme="minorHAnsi"/>
          <w:sz w:val="22"/>
          <w:szCs w:val="22"/>
        </w:rPr>
      </w:pPr>
      <w:r w:rsidRPr="00B32115">
        <w:rPr>
          <w:rFonts w:asciiTheme="minorHAnsi" w:hAnsiTheme="minorHAnsi" w:cstheme="minorHAnsi"/>
          <w:color w:val="000000"/>
          <w:sz w:val="22"/>
          <w:szCs w:val="22"/>
          <w:lang w:val="en-US" w:eastAsia="en-US"/>
        </w:rPr>
        <w:t xml:space="preserve"> </w:t>
      </w:r>
    </w:p>
    <w:p w:rsidR="00632586" w:rsidRPr="00B32115" w:rsidRDefault="00725816" w:rsidP="00411B57">
      <w:pPr>
        <w:spacing w:after="0"/>
        <w:rPr>
          <w:rFonts w:asciiTheme="minorHAnsi" w:hAnsiTheme="minorHAnsi" w:cstheme="minorHAnsi"/>
          <w:sz w:val="22"/>
          <w:szCs w:val="22"/>
        </w:rPr>
      </w:pPr>
      <w:r w:rsidRPr="00B32115">
        <w:rPr>
          <w:rFonts w:asciiTheme="minorHAnsi" w:hAnsiTheme="minorHAnsi" w:cstheme="minorHAnsi"/>
          <w:b/>
          <w:sz w:val="22"/>
          <w:szCs w:val="22"/>
          <w:u w:val="single"/>
        </w:rPr>
        <w:t xml:space="preserve">Two days training on </w:t>
      </w:r>
      <w:r w:rsidRPr="00B32115">
        <w:rPr>
          <w:rFonts w:asciiTheme="minorHAnsi" w:hAnsiTheme="minorHAnsi" w:cstheme="minorHAnsi"/>
          <w:b/>
          <w:bCs/>
          <w:sz w:val="22"/>
          <w:szCs w:val="22"/>
          <w:u w:val="single"/>
          <w:lang w:val="en-US"/>
        </w:rPr>
        <w:t>Municipal revenue, budget planning and expenditure management</w:t>
      </w:r>
      <w:r w:rsidRPr="00B32115">
        <w:rPr>
          <w:rFonts w:asciiTheme="minorHAnsi" w:hAnsiTheme="minorHAnsi" w:cstheme="minorHAnsi"/>
          <w:b/>
          <w:sz w:val="22"/>
          <w:szCs w:val="22"/>
          <w:u w:val="single"/>
        </w:rPr>
        <w:t xml:space="preserve"> </w:t>
      </w:r>
      <w:r w:rsidR="00632586" w:rsidRPr="00B32115">
        <w:rPr>
          <w:rFonts w:asciiTheme="minorHAnsi" w:hAnsiTheme="minorHAnsi" w:cstheme="minorHAnsi"/>
          <w:sz w:val="22"/>
          <w:szCs w:val="22"/>
        </w:rPr>
        <w:t>This module will explain the</w:t>
      </w:r>
      <w:r w:rsidR="00411B57" w:rsidRPr="00B32115">
        <w:rPr>
          <w:rFonts w:asciiTheme="minorHAnsi" w:hAnsiTheme="minorHAnsi" w:cstheme="minorHAnsi"/>
          <w:sz w:val="22"/>
          <w:szCs w:val="22"/>
        </w:rPr>
        <w:t xml:space="preserve"> structure of municipal revenue and management, </w:t>
      </w:r>
      <w:r w:rsidR="00411B57" w:rsidRPr="00B32115">
        <w:rPr>
          <w:rFonts w:asciiTheme="minorHAnsi" w:hAnsiTheme="minorHAnsi" w:cstheme="minorHAnsi"/>
          <w:color w:val="000000"/>
          <w:sz w:val="22"/>
          <w:szCs w:val="22"/>
          <w:lang w:val="en-US" w:eastAsia="en-US"/>
        </w:rPr>
        <w:t xml:space="preserve">understanding where municipal financial resources come </w:t>
      </w:r>
      <w:r w:rsidR="002A053B" w:rsidRPr="00B32115">
        <w:rPr>
          <w:rFonts w:asciiTheme="minorHAnsi" w:hAnsiTheme="minorHAnsi" w:cstheme="minorHAnsi"/>
          <w:color w:val="000000"/>
          <w:sz w:val="22"/>
          <w:szCs w:val="22"/>
          <w:lang w:val="en-US" w:eastAsia="en-US"/>
        </w:rPr>
        <w:t>from and</w:t>
      </w:r>
      <w:r w:rsidR="00411B57" w:rsidRPr="00B32115">
        <w:rPr>
          <w:rFonts w:asciiTheme="minorHAnsi" w:hAnsiTheme="minorHAnsi" w:cstheme="minorHAnsi"/>
          <w:color w:val="000000"/>
          <w:sz w:val="22"/>
          <w:szCs w:val="22"/>
          <w:lang w:val="en-US" w:eastAsia="en-US"/>
        </w:rPr>
        <w:t xml:space="preserve"> </w:t>
      </w:r>
      <w:r w:rsidR="00632586" w:rsidRPr="00B32115">
        <w:rPr>
          <w:rFonts w:asciiTheme="minorHAnsi" w:hAnsiTheme="minorHAnsi" w:cstheme="minorHAnsi"/>
          <w:sz w:val="22"/>
          <w:szCs w:val="22"/>
        </w:rPr>
        <w:t xml:space="preserve">potential value added of civil society </w:t>
      </w:r>
      <w:r w:rsidR="00C4518A" w:rsidRPr="00B32115">
        <w:rPr>
          <w:rFonts w:asciiTheme="minorHAnsi" w:hAnsiTheme="minorHAnsi" w:cstheme="minorHAnsi"/>
          <w:sz w:val="22"/>
          <w:szCs w:val="22"/>
        </w:rPr>
        <w:t xml:space="preserve">to all the stages </w:t>
      </w:r>
      <w:r w:rsidR="00C4518A" w:rsidRPr="00B32115">
        <w:rPr>
          <w:rFonts w:asciiTheme="minorHAnsi" w:hAnsiTheme="minorHAnsi" w:cstheme="minorHAnsi"/>
          <w:bCs/>
          <w:sz w:val="22"/>
          <w:szCs w:val="22"/>
          <w:lang w:val="en-US"/>
        </w:rPr>
        <w:t>on budget planning and expenditure management.</w:t>
      </w:r>
      <w:r w:rsidR="00632586" w:rsidRPr="00B32115">
        <w:rPr>
          <w:rFonts w:asciiTheme="minorHAnsi" w:hAnsiTheme="minorHAnsi" w:cstheme="minorHAnsi"/>
          <w:sz w:val="22"/>
          <w:szCs w:val="22"/>
        </w:rPr>
        <w:t xml:space="preserve"> </w:t>
      </w:r>
    </w:p>
    <w:p w:rsidR="00411B57" w:rsidRPr="00B32115" w:rsidRDefault="00411B57" w:rsidP="00A5029E">
      <w:pPr>
        <w:spacing w:after="0"/>
        <w:rPr>
          <w:rFonts w:asciiTheme="minorHAnsi" w:hAnsiTheme="minorHAnsi" w:cstheme="minorHAnsi"/>
          <w:sz w:val="22"/>
          <w:szCs w:val="22"/>
        </w:rPr>
      </w:pPr>
    </w:p>
    <w:p w:rsidR="00632586" w:rsidRPr="00B32115" w:rsidRDefault="00632586" w:rsidP="00CF1D18">
      <w:pPr>
        <w:pStyle w:val="ListParagraph"/>
        <w:numPr>
          <w:ilvl w:val="0"/>
          <w:numId w:val="22"/>
        </w:numPr>
        <w:contextualSpacing/>
        <w:jc w:val="both"/>
        <w:rPr>
          <w:rFonts w:asciiTheme="minorHAnsi" w:hAnsiTheme="minorHAnsi" w:cstheme="minorHAnsi"/>
        </w:rPr>
      </w:pPr>
      <w:r w:rsidRPr="00B32115">
        <w:rPr>
          <w:rFonts w:asciiTheme="minorHAnsi" w:hAnsiTheme="minorHAnsi" w:cstheme="minorHAnsi"/>
          <w:b/>
        </w:rPr>
        <w:lastRenderedPageBreak/>
        <w:t>Drafting stage</w:t>
      </w:r>
      <w:r w:rsidR="00C4518A" w:rsidRPr="00B32115">
        <w:rPr>
          <w:rFonts w:asciiTheme="minorHAnsi" w:hAnsiTheme="minorHAnsi" w:cstheme="minorHAnsi"/>
        </w:rPr>
        <w:t xml:space="preserve">: </w:t>
      </w:r>
      <w:r w:rsidRPr="00B32115">
        <w:rPr>
          <w:rFonts w:asciiTheme="minorHAnsi" w:hAnsiTheme="minorHAnsi" w:cstheme="minorHAnsi"/>
        </w:rPr>
        <w:t xml:space="preserve">The intervention opportunities for civil society that do exist in the drafting stage are often informal, based on the organization’s initiative and networks, and reliant on departmental contacts. Alternatively, as the timing of the budget process is generally known, a well-timed release of a research report may be able to influence discussions in the drafting stage. </w:t>
      </w:r>
      <w:r w:rsidR="00C4518A" w:rsidRPr="00B32115">
        <w:rPr>
          <w:rFonts w:asciiTheme="minorHAnsi" w:hAnsiTheme="minorHAnsi" w:cstheme="minorHAnsi"/>
        </w:rPr>
        <w:t>The training module will explain the best ways how CSOs can influence the drafting stage.</w:t>
      </w:r>
    </w:p>
    <w:p w:rsidR="00632586" w:rsidRPr="00B32115" w:rsidRDefault="00632586" w:rsidP="00CF1D18">
      <w:pPr>
        <w:pStyle w:val="ListParagraph"/>
        <w:numPr>
          <w:ilvl w:val="0"/>
          <w:numId w:val="22"/>
        </w:numPr>
        <w:spacing w:after="200"/>
        <w:contextualSpacing/>
        <w:jc w:val="both"/>
        <w:rPr>
          <w:rFonts w:asciiTheme="minorHAnsi" w:hAnsiTheme="minorHAnsi" w:cstheme="minorHAnsi"/>
          <w:b/>
        </w:rPr>
      </w:pPr>
      <w:r w:rsidRPr="00B32115">
        <w:rPr>
          <w:rFonts w:asciiTheme="minorHAnsi" w:hAnsiTheme="minorHAnsi" w:cstheme="minorHAnsi"/>
          <w:b/>
        </w:rPr>
        <w:t>Legislative stage</w:t>
      </w:r>
      <w:r w:rsidR="00C4518A" w:rsidRPr="00B32115">
        <w:rPr>
          <w:rFonts w:asciiTheme="minorHAnsi" w:hAnsiTheme="minorHAnsi" w:cstheme="minorHAnsi"/>
        </w:rPr>
        <w:t xml:space="preserve">: </w:t>
      </w:r>
      <w:r w:rsidRPr="00B32115">
        <w:rPr>
          <w:rFonts w:asciiTheme="minorHAnsi" w:hAnsiTheme="minorHAnsi" w:cstheme="minorHAnsi"/>
        </w:rPr>
        <w:t xml:space="preserve">This is usually the first comprehensive sighting that civil society has of the plan and a high profile opportunity to increase the impact of their work. The legislature process also offers the first formal opportunity for legislature representatives to debate and, in some cases, change the budget. This increases the opportunities for direct influence and the demand for NGO services. </w:t>
      </w:r>
      <w:r w:rsidR="00C4518A" w:rsidRPr="00B32115">
        <w:rPr>
          <w:rFonts w:asciiTheme="minorHAnsi" w:hAnsiTheme="minorHAnsi" w:cstheme="minorHAnsi"/>
        </w:rPr>
        <w:t xml:space="preserve">The training will give to the participants the best approaches and best opportunities on impacting the </w:t>
      </w:r>
      <w:r w:rsidR="00C4518A" w:rsidRPr="00B32115">
        <w:rPr>
          <w:rFonts w:asciiTheme="minorHAnsi" w:hAnsiTheme="minorHAnsi" w:cstheme="minorHAnsi"/>
          <w:bCs/>
          <w:lang w:val="en-US"/>
        </w:rPr>
        <w:t>municipal revenue and budget planning.</w:t>
      </w:r>
    </w:p>
    <w:p w:rsidR="00632586" w:rsidRPr="00B32115" w:rsidRDefault="00632586" w:rsidP="00CF1D18">
      <w:pPr>
        <w:pStyle w:val="ListParagraph"/>
        <w:numPr>
          <w:ilvl w:val="0"/>
          <w:numId w:val="22"/>
        </w:numPr>
        <w:spacing w:after="200"/>
        <w:contextualSpacing/>
        <w:jc w:val="both"/>
        <w:rPr>
          <w:rFonts w:asciiTheme="minorHAnsi" w:hAnsiTheme="minorHAnsi" w:cstheme="minorHAnsi"/>
        </w:rPr>
      </w:pPr>
      <w:r w:rsidRPr="00B32115">
        <w:rPr>
          <w:rFonts w:asciiTheme="minorHAnsi" w:hAnsiTheme="minorHAnsi" w:cstheme="minorHAnsi"/>
          <w:b/>
        </w:rPr>
        <w:t>Implementation stage</w:t>
      </w:r>
      <w:r w:rsidRPr="00B32115">
        <w:rPr>
          <w:rFonts w:asciiTheme="minorHAnsi" w:hAnsiTheme="minorHAnsi" w:cstheme="minorHAnsi"/>
        </w:rPr>
        <w:t xml:space="preserve"> is primarily an executive function</w:t>
      </w:r>
      <w:r w:rsidR="00C4518A" w:rsidRPr="00B32115">
        <w:rPr>
          <w:rFonts w:asciiTheme="minorHAnsi" w:hAnsiTheme="minorHAnsi" w:cstheme="minorHAnsi"/>
        </w:rPr>
        <w:t xml:space="preserve">. </w:t>
      </w:r>
      <w:r w:rsidRPr="00B32115">
        <w:rPr>
          <w:rFonts w:asciiTheme="minorHAnsi" w:hAnsiTheme="minorHAnsi" w:cstheme="minorHAnsi"/>
        </w:rPr>
        <w:t xml:space="preserve">However, weak public implementation capacity and accountability mechanisms are driving </w:t>
      </w:r>
      <w:r w:rsidR="00C4518A" w:rsidRPr="00B32115">
        <w:rPr>
          <w:rFonts w:asciiTheme="minorHAnsi" w:hAnsiTheme="minorHAnsi" w:cstheme="minorHAnsi"/>
        </w:rPr>
        <w:t>municipalities</w:t>
      </w:r>
      <w:r w:rsidRPr="00B32115">
        <w:rPr>
          <w:rFonts w:asciiTheme="minorHAnsi" w:hAnsiTheme="minorHAnsi" w:cstheme="minorHAnsi"/>
        </w:rPr>
        <w:t xml:space="preserve"> to focus on implementation issues. </w:t>
      </w:r>
      <w:r w:rsidR="00C4518A" w:rsidRPr="00B32115">
        <w:rPr>
          <w:rFonts w:asciiTheme="minorHAnsi" w:hAnsiTheme="minorHAnsi" w:cstheme="minorHAnsi"/>
        </w:rPr>
        <w:t>The training will provide detailed approach for CSOs</w:t>
      </w:r>
      <w:r w:rsidRPr="00B32115">
        <w:rPr>
          <w:rFonts w:asciiTheme="minorHAnsi" w:hAnsiTheme="minorHAnsi" w:cstheme="minorHAnsi"/>
        </w:rPr>
        <w:t xml:space="preserve"> </w:t>
      </w:r>
      <w:r w:rsidR="00C4518A" w:rsidRPr="00B32115">
        <w:rPr>
          <w:rFonts w:asciiTheme="minorHAnsi" w:hAnsiTheme="minorHAnsi" w:cstheme="minorHAnsi"/>
        </w:rPr>
        <w:t xml:space="preserve">on </w:t>
      </w:r>
      <w:r w:rsidRPr="00B32115">
        <w:rPr>
          <w:rFonts w:asciiTheme="minorHAnsi" w:hAnsiTheme="minorHAnsi" w:cstheme="minorHAnsi"/>
        </w:rPr>
        <w:t xml:space="preserve">the opportunity to collect data on implementation to use as evidence in the legislative and auditing stage. </w:t>
      </w:r>
    </w:p>
    <w:p w:rsidR="00632586" w:rsidRPr="00B32115" w:rsidRDefault="00632586" w:rsidP="00CF1D18">
      <w:pPr>
        <w:pStyle w:val="ListParagraph"/>
        <w:numPr>
          <w:ilvl w:val="0"/>
          <w:numId w:val="22"/>
        </w:numPr>
        <w:spacing w:after="200"/>
        <w:contextualSpacing/>
        <w:jc w:val="both"/>
        <w:rPr>
          <w:rFonts w:asciiTheme="minorHAnsi" w:hAnsiTheme="minorHAnsi" w:cstheme="minorHAnsi"/>
        </w:rPr>
      </w:pPr>
      <w:r w:rsidRPr="00B32115">
        <w:rPr>
          <w:rFonts w:asciiTheme="minorHAnsi" w:hAnsiTheme="minorHAnsi" w:cstheme="minorHAnsi"/>
          <w:b/>
        </w:rPr>
        <w:t>Auditing stage</w:t>
      </w:r>
      <w:r w:rsidRPr="00B32115">
        <w:rPr>
          <w:rFonts w:asciiTheme="minorHAnsi" w:hAnsiTheme="minorHAnsi" w:cstheme="minorHAnsi"/>
        </w:rPr>
        <w:t xml:space="preserve"> the primary constitutional actors in the auditing stage are the Auditor-General. These agencies are usually required to report to the legislature as keeper of the purse.</w:t>
      </w:r>
      <w:r w:rsidR="00C4518A" w:rsidRPr="00B32115">
        <w:rPr>
          <w:rFonts w:asciiTheme="minorHAnsi" w:hAnsiTheme="minorHAnsi" w:cstheme="minorHAnsi"/>
        </w:rPr>
        <w:t xml:space="preserve"> Training will focus on major </w:t>
      </w:r>
      <w:r w:rsidRPr="00B32115">
        <w:rPr>
          <w:rFonts w:asciiTheme="minorHAnsi" w:hAnsiTheme="minorHAnsi" w:cstheme="minorHAnsi"/>
        </w:rPr>
        <w:t xml:space="preserve">opportunities for </w:t>
      </w:r>
      <w:r w:rsidR="00C4518A" w:rsidRPr="00B32115">
        <w:rPr>
          <w:rFonts w:asciiTheme="minorHAnsi" w:hAnsiTheme="minorHAnsi" w:cstheme="minorHAnsi"/>
        </w:rPr>
        <w:t>CSOs to</w:t>
      </w:r>
      <w:r w:rsidRPr="00B32115">
        <w:rPr>
          <w:rFonts w:asciiTheme="minorHAnsi" w:hAnsiTheme="minorHAnsi" w:cstheme="minorHAnsi"/>
        </w:rPr>
        <w:t xml:space="preserve"> follow from the findings of the audit and the legislature procedure </w:t>
      </w:r>
      <w:r w:rsidR="00C4518A" w:rsidRPr="00B32115">
        <w:rPr>
          <w:rFonts w:asciiTheme="minorHAnsi" w:hAnsiTheme="minorHAnsi" w:cstheme="minorHAnsi"/>
        </w:rPr>
        <w:t xml:space="preserve">into the evaluation of the </w:t>
      </w:r>
      <w:r w:rsidR="00616DE5" w:rsidRPr="00B32115">
        <w:rPr>
          <w:rFonts w:asciiTheme="minorHAnsi" w:hAnsiTheme="minorHAnsi" w:cstheme="minorHAnsi"/>
          <w:bCs/>
          <w:lang w:val="en-US"/>
        </w:rPr>
        <w:t>expenditure management</w:t>
      </w:r>
      <w:r w:rsidRPr="00B32115">
        <w:rPr>
          <w:rFonts w:asciiTheme="minorHAnsi" w:hAnsiTheme="minorHAnsi" w:cstheme="minorHAnsi"/>
        </w:rPr>
        <w:t xml:space="preserve">. </w:t>
      </w:r>
    </w:p>
    <w:p w:rsidR="00A5029E" w:rsidRPr="00B32115" w:rsidRDefault="00725816" w:rsidP="00A5029E">
      <w:pPr>
        <w:rPr>
          <w:rFonts w:asciiTheme="minorHAnsi" w:hAnsiTheme="minorHAnsi" w:cstheme="minorHAnsi"/>
          <w:sz w:val="22"/>
          <w:szCs w:val="22"/>
        </w:rPr>
      </w:pPr>
      <w:r w:rsidRPr="00B32115">
        <w:rPr>
          <w:rFonts w:asciiTheme="minorHAnsi" w:hAnsiTheme="minorHAnsi" w:cstheme="minorHAnsi"/>
          <w:b/>
          <w:sz w:val="22"/>
          <w:szCs w:val="22"/>
          <w:u w:val="single"/>
        </w:rPr>
        <w:t>Two days training on</w:t>
      </w:r>
      <w:r w:rsidRPr="00B32115">
        <w:rPr>
          <w:rFonts w:asciiTheme="minorHAnsi" w:hAnsiTheme="minorHAnsi" w:cstheme="minorHAnsi"/>
          <w:b/>
          <w:bCs/>
          <w:color w:val="000000"/>
          <w:sz w:val="22"/>
          <w:szCs w:val="22"/>
          <w:u w:val="single"/>
          <w:shd w:val="clear" w:color="auto" w:fill="FFFFFF"/>
        </w:rPr>
        <w:t xml:space="preserve"> </w:t>
      </w:r>
      <w:r w:rsidR="00616DE5" w:rsidRPr="00B32115">
        <w:rPr>
          <w:rFonts w:asciiTheme="minorHAnsi" w:hAnsiTheme="minorHAnsi" w:cstheme="minorHAnsi"/>
          <w:b/>
          <w:bCs/>
          <w:color w:val="000000"/>
          <w:sz w:val="22"/>
          <w:szCs w:val="22"/>
          <w:u w:val="single"/>
          <w:shd w:val="clear" w:color="auto" w:fill="FFFFFF"/>
        </w:rPr>
        <w:t>Advocacy</w:t>
      </w:r>
      <w:r w:rsidRPr="00B32115">
        <w:rPr>
          <w:rFonts w:asciiTheme="minorHAnsi" w:hAnsiTheme="minorHAnsi" w:cstheme="minorHAnsi"/>
          <w:b/>
          <w:bCs/>
          <w:color w:val="000000"/>
          <w:sz w:val="22"/>
          <w:szCs w:val="22"/>
          <w:u w:val="single"/>
          <w:shd w:val="clear" w:color="auto" w:fill="FFFFFF"/>
        </w:rPr>
        <w:t xml:space="preserve"> and lobbying</w:t>
      </w:r>
      <w:r w:rsidRPr="00B32115">
        <w:rPr>
          <w:rFonts w:asciiTheme="minorHAnsi" w:hAnsiTheme="minorHAnsi" w:cstheme="minorHAnsi"/>
          <w:sz w:val="22"/>
          <w:szCs w:val="22"/>
        </w:rPr>
        <w:t xml:space="preserve"> are going to be organized for the civil society organizations to improve their know-how and skills for lobbying and advocacy. Aim </w:t>
      </w:r>
      <w:r w:rsidR="00A5029E" w:rsidRPr="00B32115">
        <w:rPr>
          <w:rFonts w:asciiTheme="minorHAnsi" w:hAnsiTheme="minorHAnsi" w:cstheme="minorHAnsi"/>
          <w:sz w:val="22"/>
          <w:szCs w:val="22"/>
        </w:rPr>
        <w:t xml:space="preserve">of the </w:t>
      </w:r>
      <w:r w:rsidRPr="00B32115">
        <w:rPr>
          <w:rFonts w:asciiTheme="minorHAnsi" w:hAnsiTheme="minorHAnsi" w:cstheme="minorHAnsi"/>
          <w:sz w:val="22"/>
          <w:szCs w:val="22"/>
        </w:rPr>
        <w:t>training will be presentation of the possibilities for public participation and introducing the participants to their significant role in an active approach of local authorities, making the first steps towards facilitation of the participation of the citizens in the decisi</w:t>
      </w:r>
      <w:r w:rsidR="00A5029E" w:rsidRPr="00B32115">
        <w:rPr>
          <w:rFonts w:asciiTheme="minorHAnsi" w:hAnsiTheme="minorHAnsi" w:cstheme="minorHAnsi"/>
          <w:sz w:val="22"/>
          <w:szCs w:val="22"/>
        </w:rPr>
        <w:t xml:space="preserve">on-making process at local level </w:t>
      </w:r>
      <w:r w:rsidRPr="00B32115">
        <w:rPr>
          <w:rFonts w:asciiTheme="minorHAnsi" w:hAnsiTheme="minorHAnsi" w:cstheme="minorHAnsi"/>
          <w:sz w:val="22"/>
          <w:szCs w:val="22"/>
        </w:rPr>
        <w:t xml:space="preserve">and participants will further broaden their knowledge and skills on process of creating policies so that they can actively participate in the creation and implementation of legislation on the local level and in monitoring these processes. </w:t>
      </w:r>
    </w:p>
    <w:p w:rsidR="00725816" w:rsidRPr="00B32115" w:rsidRDefault="00725816" w:rsidP="00A5029E">
      <w:pPr>
        <w:rPr>
          <w:rFonts w:asciiTheme="minorHAnsi" w:hAnsiTheme="minorHAnsi" w:cstheme="minorHAnsi"/>
          <w:bCs/>
          <w:sz w:val="22"/>
          <w:szCs w:val="22"/>
          <w:lang w:val="pl-PL"/>
        </w:rPr>
      </w:pPr>
      <w:r w:rsidRPr="00B32115">
        <w:rPr>
          <w:rFonts w:asciiTheme="minorHAnsi" w:hAnsiTheme="minorHAnsi" w:cstheme="minorHAnsi"/>
          <w:sz w:val="22"/>
          <w:szCs w:val="22"/>
        </w:rPr>
        <w:t xml:space="preserve">The participants at the training will be </w:t>
      </w:r>
      <w:r w:rsidR="00A5029E" w:rsidRPr="00B32115">
        <w:rPr>
          <w:rFonts w:asciiTheme="minorHAnsi" w:hAnsiTheme="minorHAnsi" w:cstheme="minorHAnsi"/>
          <w:sz w:val="22"/>
          <w:szCs w:val="22"/>
        </w:rPr>
        <w:t>around 20</w:t>
      </w:r>
      <w:r w:rsidRPr="00B32115">
        <w:rPr>
          <w:rFonts w:asciiTheme="minorHAnsi" w:hAnsiTheme="minorHAnsi" w:cstheme="minorHAnsi"/>
          <w:sz w:val="22"/>
          <w:szCs w:val="22"/>
        </w:rPr>
        <w:t xml:space="preserve"> representative of CSOs from targeting municipalities of Mitrovica North/South, </w:t>
      </w:r>
      <w:r w:rsidRPr="00B32115">
        <w:rPr>
          <w:rFonts w:asciiTheme="minorHAnsi" w:hAnsiTheme="minorHAnsi" w:cstheme="minorHAnsi"/>
          <w:bCs/>
          <w:sz w:val="22"/>
          <w:szCs w:val="22"/>
          <w:lang w:val="pl-PL"/>
        </w:rPr>
        <w:t>Zveçan/Zvečan</w:t>
      </w:r>
      <w:r w:rsidRPr="00B32115">
        <w:rPr>
          <w:rFonts w:asciiTheme="minorHAnsi" w:hAnsiTheme="minorHAnsi" w:cstheme="minorHAnsi"/>
          <w:sz w:val="22"/>
          <w:szCs w:val="22"/>
        </w:rPr>
        <w:t>, Leposaviq/</w:t>
      </w:r>
      <w:r w:rsidRPr="00B32115">
        <w:rPr>
          <w:rFonts w:asciiTheme="minorHAnsi" w:hAnsiTheme="minorHAnsi" w:cstheme="minorHAnsi"/>
          <w:bCs/>
          <w:sz w:val="22"/>
          <w:szCs w:val="22"/>
        </w:rPr>
        <w:t>Leposavić</w:t>
      </w:r>
      <w:r w:rsidRPr="00B32115" w:rsidDel="00891E6B">
        <w:rPr>
          <w:rFonts w:asciiTheme="minorHAnsi" w:hAnsiTheme="minorHAnsi" w:cstheme="minorHAnsi"/>
          <w:sz w:val="22"/>
          <w:szCs w:val="22"/>
        </w:rPr>
        <w:t xml:space="preserve"> </w:t>
      </w:r>
      <w:r w:rsidRPr="00B32115">
        <w:rPr>
          <w:rFonts w:asciiTheme="minorHAnsi" w:hAnsiTheme="minorHAnsi" w:cstheme="minorHAnsi"/>
          <w:sz w:val="22"/>
          <w:szCs w:val="22"/>
        </w:rPr>
        <w:t>and Zubin Potok/</w:t>
      </w:r>
      <w:r w:rsidRPr="00B32115">
        <w:rPr>
          <w:rFonts w:asciiTheme="minorHAnsi" w:hAnsiTheme="minorHAnsi" w:cstheme="minorHAnsi"/>
          <w:sz w:val="22"/>
          <w:szCs w:val="22"/>
          <w:lang w:val="pl-PL"/>
        </w:rPr>
        <w:t xml:space="preserve">Zubin Potok, </w:t>
      </w:r>
      <w:r w:rsidRPr="00B32115">
        <w:rPr>
          <w:rFonts w:asciiTheme="minorHAnsi" w:hAnsiTheme="minorHAnsi" w:cstheme="minorHAnsi"/>
          <w:sz w:val="22"/>
          <w:szCs w:val="22"/>
        </w:rPr>
        <w:t xml:space="preserve"> Skenderaj/Srbica and Vushtrri/Vucitrn, working in different fields. Taken in consideration will be gender, ethnical and geographical balance. These trainings will serve also as the place for networking and developing relations among CSOs from different municipalities and with different ethnical background (Albanians, Serbs, and Bosnians) to act together around the common issues. </w:t>
      </w:r>
    </w:p>
    <w:p w:rsidR="00A93C0F" w:rsidRPr="00B32115" w:rsidRDefault="00A5029E" w:rsidP="00A5029E">
      <w:pPr>
        <w:rPr>
          <w:rFonts w:asciiTheme="minorHAnsi" w:hAnsiTheme="minorHAnsi" w:cstheme="minorHAnsi"/>
          <w:b/>
          <w:sz w:val="22"/>
          <w:szCs w:val="22"/>
        </w:rPr>
      </w:pPr>
      <w:r w:rsidRPr="00B32115">
        <w:rPr>
          <w:rFonts w:asciiTheme="minorHAnsi" w:hAnsiTheme="minorHAnsi" w:cstheme="minorHAnsi"/>
          <w:sz w:val="22"/>
          <w:szCs w:val="22"/>
          <w:lang w:val="en-US"/>
        </w:rPr>
        <w:t>Expert/trainer</w:t>
      </w:r>
      <w:r w:rsidR="00EE67FC" w:rsidRPr="00B32115">
        <w:rPr>
          <w:rFonts w:asciiTheme="minorHAnsi" w:hAnsiTheme="minorHAnsi" w:cstheme="minorHAnsi"/>
          <w:sz w:val="22"/>
          <w:szCs w:val="22"/>
          <w:lang w:val="en-US"/>
        </w:rPr>
        <w:t xml:space="preserve"> must provide detail and quality elaboration and explanation for each stated topic of the document. </w:t>
      </w:r>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13" w:name="_Ref530906824"/>
      <w:bookmarkStart w:id="14" w:name="_Toc412579701"/>
      <w:r w:rsidRPr="00B32115">
        <w:rPr>
          <w:rFonts w:asciiTheme="minorHAnsi" w:hAnsiTheme="minorHAnsi" w:cstheme="minorHAnsi"/>
          <w:sz w:val="22"/>
          <w:szCs w:val="22"/>
        </w:rPr>
        <w:t>Project management</w:t>
      </w:r>
      <w:bookmarkEnd w:id="13"/>
      <w:bookmarkEnd w:id="14"/>
    </w:p>
    <w:p w:rsidR="00D81857" w:rsidRPr="00B32115" w:rsidRDefault="00D81857" w:rsidP="00CF1D18">
      <w:pPr>
        <w:pStyle w:val="Heading3"/>
        <w:keepNext w:val="0"/>
        <w:numPr>
          <w:ilvl w:val="2"/>
          <w:numId w:val="21"/>
        </w:numPr>
        <w:ind w:left="567" w:hanging="567"/>
        <w:rPr>
          <w:rFonts w:asciiTheme="minorHAnsi" w:hAnsiTheme="minorHAnsi" w:cstheme="minorHAnsi"/>
        </w:rPr>
      </w:pPr>
      <w:r w:rsidRPr="00B32115">
        <w:rPr>
          <w:rFonts w:asciiTheme="minorHAnsi" w:hAnsiTheme="minorHAnsi" w:cstheme="minorHAnsi"/>
        </w:rPr>
        <w:t>Responsible body</w:t>
      </w:r>
    </w:p>
    <w:p w:rsidR="00D81857" w:rsidRPr="00B32115" w:rsidRDefault="00535616" w:rsidP="00A5029E">
      <w:pPr>
        <w:rPr>
          <w:rFonts w:asciiTheme="minorHAnsi" w:hAnsiTheme="minorHAnsi" w:cstheme="minorHAnsi"/>
          <w:sz w:val="22"/>
          <w:szCs w:val="22"/>
        </w:rPr>
      </w:pPr>
      <w:r w:rsidRPr="00B32115">
        <w:rPr>
          <w:rFonts w:asciiTheme="minorHAnsi" w:hAnsiTheme="minorHAnsi" w:cstheme="minorHAnsi"/>
          <w:sz w:val="22"/>
          <w:szCs w:val="22"/>
        </w:rPr>
        <w:t xml:space="preserve">The </w:t>
      </w:r>
      <w:r w:rsidR="00A5029E" w:rsidRPr="00B32115">
        <w:rPr>
          <w:rFonts w:asciiTheme="minorHAnsi" w:hAnsiTheme="minorHAnsi" w:cstheme="minorHAnsi"/>
          <w:sz w:val="22"/>
          <w:szCs w:val="22"/>
        </w:rPr>
        <w:t>Expert/trainer</w:t>
      </w:r>
      <w:r w:rsidR="004A0533" w:rsidRPr="00B32115">
        <w:rPr>
          <w:rFonts w:asciiTheme="minorHAnsi" w:hAnsiTheme="minorHAnsi" w:cstheme="minorHAnsi"/>
          <w:sz w:val="22"/>
          <w:szCs w:val="22"/>
        </w:rPr>
        <w:t xml:space="preserve"> </w:t>
      </w:r>
      <w:r w:rsidRPr="00B32115">
        <w:rPr>
          <w:rFonts w:asciiTheme="minorHAnsi" w:hAnsiTheme="minorHAnsi" w:cstheme="minorHAnsi"/>
          <w:sz w:val="22"/>
          <w:szCs w:val="22"/>
        </w:rPr>
        <w:t>is responsible for all activities regarding implementation of this contract.</w:t>
      </w:r>
    </w:p>
    <w:p w:rsidR="00D81857" w:rsidRPr="00B32115" w:rsidRDefault="00D81857" w:rsidP="00CF1D18">
      <w:pPr>
        <w:pStyle w:val="Heading3"/>
        <w:keepNext w:val="0"/>
        <w:numPr>
          <w:ilvl w:val="2"/>
          <w:numId w:val="21"/>
        </w:numPr>
        <w:ind w:left="567" w:hanging="567"/>
        <w:rPr>
          <w:rFonts w:asciiTheme="minorHAnsi" w:hAnsiTheme="minorHAnsi" w:cstheme="minorHAnsi"/>
        </w:rPr>
      </w:pPr>
      <w:r w:rsidRPr="00B32115">
        <w:rPr>
          <w:rFonts w:asciiTheme="minorHAnsi" w:hAnsiTheme="minorHAnsi" w:cstheme="minorHAnsi"/>
        </w:rPr>
        <w:t>Management structure</w:t>
      </w:r>
    </w:p>
    <w:p w:rsidR="00535616" w:rsidRPr="00B32115" w:rsidRDefault="00535616" w:rsidP="00A5029E">
      <w:pPr>
        <w:rPr>
          <w:rFonts w:asciiTheme="minorHAnsi" w:hAnsiTheme="minorHAnsi" w:cstheme="minorHAnsi"/>
          <w:sz w:val="22"/>
          <w:szCs w:val="22"/>
        </w:rPr>
      </w:pPr>
      <w:r w:rsidRPr="00B32115">
        <w:rPr>
          <w:rFonts w:asciiTheme="minorHAnsi" w:hAnsiTheme="minorHAnsi" w:cstheme="minorHAnsi"/>
          <w:sz w:val="22"/>
          <w:szCs w:val="22"/>
        </w:rPr>
        <w:t>The responsible person for implementation of the tasks related to this contract on behalf of</w:t>
      </w:r>
      <w:r w:rsidR="002A053B" w:rsidRPr="00B32115">
        <w:rPr>
          <w:rFonts w:asciiTheme="minorHAnsi" w:hAnsiTheme="minorHAnsi" w:cstheme="minorHAnsi"/>
          <w:sz w:val="22"/>
          <w:szCs w:val="22"/>
        </w:rPr>
        <w:t xml:space="preserve"> the Contracting Authority is Mrs</w:t>
      </w:r>
      <w:r w:rsidRPr="00B32115">
        <w:rPr>
          <w:rFonts w:asciiTheme="minorHAnsi" w:hAnsiTheme="minorHAnsi" w:cstheme="minorHAnsi"/>
          <w:sz w:val="22"/>
          <w:szCs w:val="22"/>
        </w:rPr>
        <w:t xml:space="preserve">. </w:t>
      </w:r>
      <w:r w:rsidR="00593899" w:rsidRPr="00B32115">
        <w:rPr>
          <w:rFonts w:asciiTheme="minorHAnsi" w:hAnsiTheme="minorHAnsi" w:cstheme="minorHAnsi"/>
          <w:sz w:val="22"/>
          <w:szCs w:val="22"/>
        </w:rPr>
        <w:t>Florentina Hajdari Hajra</w:t>
      </w:r>
    </w:p>
    <w:p w:rsidR="00D81857" w:rsidRPr="00B32115" w:rsidRDefault="00D81857" w:rsidP="00CF1D18">
      <w:pPr>
        <w:pStyle w:val="Heading3"/>
        <w:keepNext w:val="0"/>
        <w:numPr>
          <w:ilvl w:val="2"/>
          <w:numId w:val="21"/>
        </w:numPr>
        <w:ind w:left="567" w:hanging="567"/>
        <w:rPr>
          <w:rFonts w:asciiTheme="minorHAnsi" w:hAnsiTheme="minorHAnsi" w:cstheme="minorHAnsi"/>
        </w:rPr>
      </w:pPr>
      <w:r w:rsidRPr="00B32115">
        <w:rPr>
          <w:rFonts w:asciiTheme="minorHAnsi" w:hAnsiTheme="minorHAnsi" w:cstheme="minorHAnsi"/>
        </w:rPr>
        <w:t>Facilities to be provided by the Contracting Authority and/or other parties</w:t>
      </w:r>
    </w:p>
    <w:p w:rsidR="00D81857" w:rsidRPr="00B32115" w:rsidRDefault="002A3CD2" w:rsidP="00A5029E">
      <w:pPr>
        <w:rPr>
          <w:rFonts w:asciiTheme="minorHAnsi" w:hAnsiTheme="minorHAnsi" w:cstheme="minorHAnsi"/>
          <w:sz w:val="22"/>
          <w:szCs w:val="22"/>
        </w:rPr>
      </w:pPr>
      <w:r w:rsidRPr="00B32115">
        <w:rPr>
          <w:rFonts w:asciiTheme="minorHAnsi" w:hAnsiTheme="minorHAnsi" w:cstheme="minorHAnsi"/>
          <w:sz w:val="22"/>
          <w:szCs w:val="22"/>
        </w:rPr>
        <w:t>Not applicable</w:t>
      </w:r>
      <w:r w:rsidR="00974271" w:rsidRPr="00B32115">
        <w:rPr>
          <w:rFonts w:asciiTheme="minorHAnsi" w:hAnsiTheme="minorHAnsi" w:cstheme="minorHAnsi"/>
          <w:sz w:val="22"/>
          <w:szCs w:val="22"/>
        </w:rPr>
        <w:t>.</w:t>
      </w:r>
    </w:p>
    <w:p w:rsidR="00D81857" w:rsidRPr="00B32115" w:rsidRDefault="00D81857" w:rsidP="00CF1D18">
      <w:pPr>
        <w:pStyle w:val="Heading1"/>
        <w:keepNext w:val="0"/>
        <w:numPr>
          <w:ilvl w:val="0"/>
          <w:numId w:val="21"/>
        </w:numPr>
        <w:ind w:left="482" w:hanging="482"/>
        <w:rPr>
          <w:rFonts w:asciiTheme="minorHAnsi" w:hAnsiTheme="minorHAnsi" w:cstheme="minorHAnsi"/>
          <w:sz w:val="22"/>
          <w:szCs w:val="22"/>
        </w:rPr>
      </w:pPr>
      <w:bookmarkStart w:id="15" w:name="_Toc412579702"/>
      <w:r w:rsidRPr="00B32115">
        <w:rPr>
          <w:rFonts w:asciiTheme="minorHAnsi" w:hAnsiTheme="minorHAnsi" w:cstheme="minorHAnsi"/>
          <w:sz w:val="22"/>
          <w:szCs w:val="22"/>
        </w:rPr>
        <w:t>LOGISTICS AND TIMING</w:t>
      </w:r>
      <w:bookmarkEnd w:id="15"/>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16" w:name="_Toc412579703"/>
      <w:r w:rsidRPr="00B32115">
        <w:rPr>
          <w:rFonts w:asciiTheme="minorHAnsi" w:hAnsiTheme="minorHAnsi" w:cstheme="minorHAnsi"/>
          <w:sz w:val="22"/>
          <w:szCs w:val="22"/>
        </w:rPr>
        <w:lastRenderedPageBreak/>
        <w:t>Location</w:t>
      </w:r>
      <w:bookmarkEnd w:id="16"/>
    </w:p>
    <w:p w:rsidR="00D81857" w:rsidRPr="00B32115" w:rsidRDefault="00974271" w:rsidP="00A5029E">
      <w:pPr>
        <w:rPr>
          <w:rFonts w:asciiTheme="minorHAnsi" w:hAnsiTheme="minorHAnsi" w:cstheme="minorHAnsi"/>
          <w:sz w:val="22"/>
          <w:szCs w:val="22"/>
        </w:rPr>
      </w:pPr>
      <w:r w:rsidRPr="00B32115">
        <w:rPr>
          <w:rFonts w:asciiTheme="minorHAnsi" w:hAnsiTheme="minorHAnsi" w:cstheme="minorHAnsi"/>
          <w:sz w:val="22"/>
          <w:szCs w:val="22"/>
        </w:rPr>
        <w:t>Mitrovicë/a</w:t>
      </w:r>
      <w:r w:rsidR="004A0533" w:rsidRPr="00B32115">
        <w:rPr>
          <w:rFonts w:asciiTheme="minorHAnsi" w:hAnsiTheme="minorHAnsi" w:cstheme="minorHAnsi"/>
          <w:sz w:val="22"/>
          <w:szCs w:val="22"/>
        </w:rPr>
        <w:t xml:space="preserve"> region,</w:t>
      </w:r>
      <w:r w:rsidR="005A17E5" w:rsidRPr="00B32115">
        <w:rPr>
          <w:rFonts w:asciiTheme="minorHAnsi" w:hAnsiTheme="minorHAnsi" w:cstheme="minorHAnsi"/>
          <w:sz w:val="22"/>
          <w:szCs w:val="22"/>
        </w:rPr>
        <w:t xml:space="preserve"> Kosovo</w:t>
      </w:r>
    </w:p>
    <w:p w:rsidR="00D81857" w:rsidRPr="00B32115" w:rsidRDefault="00875B1B" w:rsidP="00CF1D18">
      <w:pPr>
        <w:pStyle w:val="Heading2"/>
        <w:numPr>
          <w:ilvl w:val="1"/>
          <w:numId w:val="21"/>
        </w:numPr>
        <w:ind w:left="499" w:hanging="499"/>
        <w:jc w:val="both"/>
        <w:rPr>
          <w:rFonts w:asciiTheme="minorHAnsi" w:hAnsiTheme="minorHAnsi" w:cstheme="minorHAnsi"/>
          <w:sz w:val="22"/>
          <w:szCs w:val="22"/>
        </w:rPr>
      </w:pPr>
      <w:bookmarkStart w:id="17" w:name="_Toc412579704"/>
      <w:r w:rsidRPr="00B32115">
        <w:rPr>
          <w:rFonts w:asciiTheme="minorHAnsi" w:hAnsiTheme="minorHAnsi" w:cstheme="minorHAnsi"/>
          <w:sz w:val="22"/>
          <w:szCs w:val="22"/>
        </w:rPr>
        <w:t>Start</w:t>
      </w:r>
      <w:r w:rsidR="00D81857" w:rsidRPr="00B32115">
        <w:rPr>
          <w:rFonts w:asciiTheme="minorHAnsi" w:hAnsiTheme="minorHAnsi" w:cstheme="minorHAnsi"/>
          <w:sz w:val="22"/>
          <w:szCs w:val="22"/>
        </w:rPr>
        <w:t xml:space="preserve"> date &amp; Period of </w:t>
      </w:r>
      <w:r w:rsidR="006B423E" w:rsidRPr="00B32115">
        <w:rPr>
          <w:rFonts w:asciiTheme="minorHAnsi" w:hAnsiTheme="minorHAnsi" w:cstheme="minorHAnsi"/>
          <w:sz w:val="22"/>
          <w:szCs w:val="22"/>
        </w:rPr>
        <w:t>implementation</w:t>
      </w:r>
      <w:r w:rsidR="00C77E2E" w:rsidRPr="00B32115">
        <w:rPr>
          <w:rFonts w:asciiTheme="minorHAnsi" w:hAnsiTheme="minorHAnsi" w:cstheme="minorHAnsi"/>
          <w:sz w:val="22"/>
          <w:szCs w:val="22"/>
        </w:rPr>
        <w:t xml:space="preserve"> of tasks</w:t>
      </w:r>
      <w:bookmarkEnd w:id="17"/>
    </w:p>
    <w:p w:rsidR="00935F4D" w:rsidRPr="00B32115" w:rsidRDefault="00D6416F" w:rsidP="00A5029E">
      <w:pPr>
        <w:rPr>
          <w:rFonts w:asciiTheme="minorHAnsi" w:hAnsiTheme="minorHAnsi" w:cstheme="minorHAnsi"/>
          <w:sz w:val="22"/>
          <w:szCs w:val="22"/>
        </w:rPr>
      </w:pPr>
      <w:r w:rsidRPr="00B32115">
        <w:rPr>
          <w:rFonts w:asciiTheme="minorHAnsi" w:hAnsiTheme="minorHAnsi" w:cstheme="minorHAnsi"/>
          <w:sz w:val="22"/>
          <w:szCs w:val="22"/>
        </w:rPr>
        <w:t xml:space="preserve">The intended start date is date of the signature of this Contract by both parties and the period of implementation of the contract will be </w:t>
      </w:r>
      <w:r w:rsidR="00A5029E" w:rsidRPr="00B32115">
        <w:rPr>
          <w:rFonts w:asciiTheme="minorHAnsi" w:hAnsiTheme="minorHAnsi" w:cstheme="minorHAnsi"/>
          <w:sz w:val="22"/>
          <w:szCs w:val="22"/>
        </w:rPr>
        <w:t xml:space="preserve">one </w:t>
      </w:r>
      <w:r w:rsidRPr="00B32115">
        <w:rPr>
          <w:rFonts w:asciiTheme="minorHAnsi" w:hAnsiTheme="minorHAnsi" w:cstheme="minorHAnsi"/>
          <w:sz w:val="22"/>
          <w:szCs w:val="22"/>
        </w:rPr>
        <w:t xml:space="preserve">month from this date. </w:t>
      </w:r>
    </w:p>
    <w:p w:rsidR="00D81857" w:rsidRPr="00B32115" w:rsidRDefault="00D81857" w:rsidP="00CF1D18">
      <w:pPr>
        <w:pStyle w:val="Heading1"/>
        <w:keepNext w:val="0"/>
        <w:numPr>
          <w:ilvl w:val="0"/>
          <w:numId w:val="21"/>
        </w:numPr>
        <w:ind w:left="482" w:hanging="482"/>
        <w:rPr>
          <w:rFonts w:asciiTheme="minorHAnsi" w:hAnsiTheme="minorHAnsi" w:cstheme="minorHAnsi"/>
          <w:sz w:val="22"/>
          <w:szCs w:val="22"/>
        </w:rPr>
      </w:pPr>
      <w:bookmarkStart w:id="18" w:name="_Toc412579705"/>
      <w:r w:rsidRPr="00B32115">
        <w:rPr>
          <w:rFonts w:asciiTheme="minorHAnsi" w:hAnsiTheme="minorHAnsi" w:cstheme="minorHAnsi"/>
          <w:sz w:val="22"/>
          <w:szCs w:val="22"/>
        </w:rPr>
        <w:t>REQUIREMENTS</w:t>
      </w:r>
      <w:bookmarkEnd w:id="18"/>
    </w:p>
    <w:p w:rsidR="00AE47D5" w:rsidRPr="00B32115" w:rsidRDefault="00AE47D5" w:rsidP="00A5029E">
      <w:pPr>
        <w:autoSpaceDE w:val="0"/>
        <w:autoSpaceDN w:val="0"/>
        <w:adjustRightInd w:val="0"/>
        <w:rPr>
          <w:rFonts w:asciiTheme="minorHAnsi" w:hAnsiTheme="minorHAnsi" w:cstheme="minorHAnsi"/>
          <w:sz w:val="22"/>
          <w:szCs w:val="22"/>
        </w:rPr>
      </w:pPr>
      <w:r w:rsidRPr="00B32115">
        <w:rPr>
          <w:rFonts w:asciiTheme="minorHAnsi" w:hAnsiTheme="minorHAnsi" w:cstheme="minorHAnsi"/>
          <w:sz w:val="22"/>
          <w:szCs w:val="22"/>
        </w:rPr>
        <w:t xml:space="preserve">Note that civil servants and other staff of the public administration of the partner country, or of international/regional organisations based in the country, shall only be approved to work as experts if well justified. The justification should be submitted with the tender and shall include information on the added value the expert will bring as well as proof that the expert is seconded or on personal leave. </w:t>
      </w:r>
    </w:p>
    <w:p w:rsidR="00AE47D5" w:rsidRPr="00B32115" w:rsidRDefault="00AE47D5" w:rsidP="00CF1D18">
      <w:pPr>
        <w:pStyle w:val="Heading3"/>
        <w:keepNext w:val="0"/>
        <w:numPr>
          <w:ilvl w:val="2"/>
          <w:numId w:val="21"/>
        </w:numPr>
        <w:ind w:left="567" w:hanging="567"/>
        <w:rPr>
          <w:rFonts w:asciiTheme="minorHAnsi" w:hAnsiTheme="minorHAnsi" w:cstheme="minorHAnsi"/>
        </w:rPr>
      </w:pPr>
      <w:r w:rsidRPr="00B32115">
        <w:rPr>
          <w:rFonts w:asciiTheme="minorHAnsi" w:hAnsiTheme="minorHAnsi" w:cstheme="minorHAnsi"/>
        </w:rPr>
        <w:t>Key experts</w:t>
      </w:r>
    </w:p>
    <w:p w:rsidR="00AE47D5" w:rsidRPr="00B32115" w:rsidRDefault="00AE47D5" w:rsidP="00A5029E">
      <w:pPr>
        <w:keepNext/>
        <w:keepLines/>
        <w:rPr>
          <w:rFonts w:asciiTheme="minorHAnsi" w:hAnsiTheme="minorHAnsi" w:cstheme="minorHAnsi"/>
          <w:sz w:val="22"/>
          <w:szCs w:val="22"/>
        </w:rPr>
      </w:pPr>
      <w:r w:rsidRPr="00B32115">
        <w:rPr>
          <w:rFonts w:asciiTheme="minorHAnsi" w:hAnsiTheme="minorHAnsi" w:cstheme="minorHAnsi"/>
          <w:sz w:val="22"/>
          <w:szCs w:val="22"/>
        </w:rPr>
        <w:t>All experts who have a crucial role in implementing the contract are referred to as key experts.  The profiles of the key experts for this contract are as follows:</w:t>
      </w:r>
    </w:p>
    <w:p w:rsidR="00AE47D5" w:rsidRPr="00B32115" w:rsidRDefault="00AE47D5" w:rsidP="00A5029E">
      <w:pPr>
        <w:tabs>
          <w:tab w:val="left" w:pos="1134"/>
        </w:tabs>
        <w:rPr>
          <w:rFonts w:asciiTheme="minorHAnsi" w:hAnsiTheme="minorHAnsi" w:cstheme="minorHAnsi"/>
          <w:b/>
          <w:sz w:val="22"/>
          <w:szCs w:val="22"/>
        </w:rPr>
      </w:pPr>
      <w:r w:rsidRPr="00B32115">
        <w:rPr>
          <w:rFonts w:asciiTheme="minorHAnsi" w:hAnsiTheme="minorHAnsi" w:cstheme="minorHAnsi"/>
          <w:b/>
          <w:sz w:val="22"/>
          <w:szCs w:val="22"/>
        </w:rPr>
        <w:t xml:space="preserve">Key expert: </w:t>
      </w:r>
      <w:r w:rsidR="00231D54" w:rsidRPr="00B32115">
        <w:rPr>
          <w:rFonts w:asciiTheme="minorHAnsi" w:hAnsiTheme="minorHAnsi" w:cstheme="minorHAnsi"/>
          <w:b/>
          <w:sz w:val="22"/>
          <w:szCs w:val="22"/>
        </w:rPr>
        <w:t>Capacity building</w:t>
      </w:r>
      <w:r w:rsidRPr="00B32115">
        <w:rPr>
          <w:rFonts w:asciiTheme="minorHAnsi" w:hAnsiTheme="minorHAnsi" w:cstheme="minorHAnsi"/>
          <w:b/>
          <w:sz w:val="22"/>
          <w:szCs w:val="22"/>
        </w:rPr>
        <w:t xml:space="preserve"> expert</w:t>
      </w:r>
    </w:p>
    <w:p w:rsidR="00AE47D5" w:rsidRPr="00B32115" w:rsidRDefault="00AE47D5" w:rsidP="00A5029E">
      <w:pPr>
        <w:tabs>
          <w:tab w:val="left" w:pos="1134"/>
        </w:tabs>
        <w:rPr>
          <w:rFonts w:asciiTheme="minorHAnsi" w:hAnsiTheme="minorHAnsi" w:cstheme="minorHAnsi"/>
          <w:sz w:val="22"/>
          <w:szCs w:val="22"/>
        </w:rPr>
      </w:pPr>
      <w:r w:rsidRPr="00B32115">
        <w:rPr>
          <w:rFonts w:asciiTheme="minorHAnsi" w:hAnsiTheme="minorHAnsi" w:cstheme="minorHAnsi"/>
          <w:sz w:val="22"/>
          <w:szCs w:val="22"/>
        </w:rPr>
        <w:t>Qualifications and skills</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 xml:space="preserve">Minimum university degree in </w:t>
      </w:r>
      <w:r w:rsidR="009B3ECE" w:rsidRPr="00B32115">
        <w:rPr>
          <w:rFonts w:asciiTheme="minorHAnsi" w:hAnsiTheme="minorHAnsi" w:cstheme="minorHAnsi"/>
          <w:sz w:val="22"/>
          <w:szCs w:val="22"/>
        </w:rPr>
        <w:t>Social Science</w:t>
      </w:r>
      <w:r w:rsidRPr="00B32115">
        <w:rPr>
          <w:rFonts w:asciiTheme="minorHAnsi" w:hAnsiTheme="minorHAnsi" w:cstheme="minorHAnsi"/>
          <w:sz w:val="22"/>
          <w:szCs w:val="22"/>
        </w:rPr>
        <w:t xml:space="preserve"> or other relevant field; </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 xml:space="preserve">Extensive experience (at least 5 years) in </w:t>
      </w:r>
      <w:r w:rsidR="00A5029E" w:rsidRPr="00B32115">
        <w:rPr>
          <w:rFonts w:asciiTheme="minorHAnsi" w:hAnsiTheme="minorHAnsi" w:cstheme="minorHAnsi"/>
          <w:sz w:val="22"/>
          <w:szCs w:val="22"/>
        </w:rPr>
        <w:t>Monitoring Institutions and</w:t>
      </w:r>
      <w:r w:rsidR="00231D54" w:rsidRPr="00B32115">
        <w:rPr>
          <w:rFonts w:asciiTheme="minorHAnsi" w:hAnsiTheme="minorHAnsi" w:cstheme="minorHAnsi"/>
          <w:sz w:val="22"/>
          <w:szCs w:val="22"/>
        </w:rPr>
        <w:t xml:space="preserve"> project management</w:t>
      </w:r>
      <w:r w:rsidRPr="00B32115">
        <w:rPr>
          <w:rFonts w:asciiTheme="minorHAnsi" w:hAnsiTheme="minorHAnsi" w:cstheme="minorHAnsi"/>
          <w:sz w:val="22"/>
          <w:szCs w:val="22"/>
        </w:rPr>
        <w:t xml:space="preserve"> and/or skills and experience in completing </w:t>
      </w:r>
      <w:r w:rsidR="00A5029E" w:rsidRPr="00B32115">
        <w:rPr>
          <w:rFonts w:asciiTheme="minorHAnsi" w:hAnsiTheme="minorHAnsi" w:cstheme="minorHAnsi"/>
          <w:sz w:val="22"/>
          <w:szCs w:val="22"/>
        </w:rPr>
        <w:t>trainings</w:t>
      </w:r>
      <w:r w:rsidRPr="00B32115">
        <w:rPr>
          <w:rFonts w:asciiTheme="minorHAnsi" w:hAnsiTheme="minorHAnsi" w:cstheme="minorHAnsi"/>
          <w:sz w:val="22"/>
          <w:szCs w:val="22"/>
        </w:rPr>
        <w:t xml:space="preserve"> for organizations;</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 xml:space="preserve">Solid familiarity with civil society sector in Kosovo </w:t>
      </w:r>
      <w:r w:rsidRPr="00B32115">
        <w:rPr>
          <w:rFonts w:asciiTheme="minorHAnsi" w:hAnsiTheme="minorHAnsi" w:cstheme="minorHAnsi"/>
          <w:sz w:val="22"/>
          <w:szCs w:val="22"/>
        </w:rPr>
        <w:tab/>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Extensive experience on increasing capacities of the CSOs’ employees by different trainings;</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Demonstrated high level of professionalism and an ability to work independently and in high pressure situations under tight deadlines.</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Excellent inter-personal communication skills including experience of facilitation of trainings and presentation</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 xml:space="preserve">Proven and demonstrated broad knowledge of and ability to utilize principles, methods, techniques and systems of </w:t>
      </w:r>
      <w:r w:rsidR="00231D54" w:rsidRPr="00B32115">
        <w:rPr>
          <w:rFonts w:asciiTheme="minorHAnsi" w:hAnsiTheme="minorHAnsi" w:cstheme="minorHAnsi"/>
          <w:sz w:val="22"/>
          <w:szCs w:val="22"/>
        </w:rPr>
        <w:t>project management</w:t>
      </w:r>
    </w:p>
    <w:p w:rsidR="00AE47D5" w:rsidRPr="00B32115" w:rsidRDefault="00AE47D5" w:rsidP="00CF1D18">
      <w:pPr>
        <w:numPr>
          <w:ilvl w:val="0"/>
          <w:numId w:val="18"/>
        </w:numPr>
        <w:rPr>
          <w:rFonts w:asciiTheme="minorHAnsi" w:hAnsiTheme="minorHAnsi" w:cstheme="minorHAnsi"/>
          <w:sz w:val="22"/>
          <w:szCs w:val="22"/>
        </w:rPr>
      </w:pPr>
      <w:r w:rsidRPr="00B32115">
        <w:rPr>
          <w:rFonts w:asciiTheme="minorHAnsi" w:hAnsiTheme="minorHAnsi" w:cstheme="minorHAnsi"/>
          <w:sz w:val="22"/>
          <w:szCs w:val="22"/>
        </w:rPr>
        <w:t>Previous training experience in the field</w:t>
      </w:r>
      <w:r w:rsidR="007E352E" w:rsidRPr="00B32115">
        <w:rPr>
          <w:rFonts w:asciiTheme="minorHAnsi" w:hAnsiTheme="minorHAnsi" w:cstheme="minorHAnsi"/>
          <w:sz w:val="22"/>
          <w:szCs w:val="22"/>
        </w:rPr>
        <w:t xml:space="preserve"> will be taken as advantage</w:t>
      </w:r>
    </w:p>
    <w:p w:rsidR="00AE47D5" w:rsidRPr="00B32115" w:rsidRDefault="00AE47D5" w:rsidP="00CF1D18">
      <w:pPr>
        <w:numPr>
          <w:ilvl w:val="0"/>
          <w:numId w:val="19"/>
        </w:numPr>
        <w:rPr>
          <w:rFonts w:asciiTheme="minorHAnsi" w:hAnsiTheme="minorHAnsi" w:cstheme="minorHAnsi"/>
          <w:sz w:val="22"/>
          <w:szCs w:val="22"/>
        </w:rPr>
      </w:pPr>
      <w:r w:rsidRPr="00B32115">
        <w:rPr>
          <w:rFonts w:asciiTheme="minorHAnsi" w:hAnsiTheme="minorHAnsi" w:cstheme="minorHAnsi"/>
          <w:sz w:val="22"/>
          <w:szCs w:val="22"/>
        </w:rPr>
        <w:t>Experience in work with international CSOs and/or donor organizations will be taken as advantage</w:t>
      </w:r>
    </w:p>
    <w:p w:rsidR="00AE47D5" w:rsidRPr="00B32115" w:rsidRDefault="00AE47D5" w:rsidP="00CF1D18">
      <w:pPr>
        <w:pStyle w:val="Heading3"/>
        <w:keepNext w:val="0"/>
        <w:numPr>
          <w:ilvl w:val="2"/>
          <w:numId w:val="21"/>
        </w:numPr>
        <w:ind w:left="567" w:hanging="567"/>
        <w:rPr>
          <w:rFonts w:asciiTheme="minorHAnsi" w:hAnsiTheme="minorHAnsi" w:cstheme="minorHAnsi"/>
        </w:rPr>
      </w:pPr>
      <w:r w:rsidRPr="00B32115">
        <w:rPr>
          <w:rFonts w:asciiTheme="minorHAnsi" w:hAnsiTheme="minorHAnsi" w:cstheme="minorHAnsi"/>
        </w:rPr>
        <w:t>Other experts, support staff &amp; backstopping</w:t>
      </w:r>
    </w:p>
    <w:p w:rsidR="00AE47D5" w:rsidRPr="00B32115" w:rsidRDefault="00AE47D5" w:rsidP="00A5029E">
      <w:pPr>
        <w:rPr>
          <w:rFonts w:asciiTheme="minorHAnsi" w:hAnsiTheme="minorHAnsi" w:cstheme="minorHAnsi"/>
          <w:sz w:val="22"/>
          <w:szCs w:val="22"/>
        </w:rPr>
      </w:pPr>
      <w:r w:rsidRPr="00B32115">
        <w:rPr>
          <w:rFonts w:asciiTheme="minorHAnsi" w:hAnsiTheme="minorHAnsi" w:cstheme="minorHAnsi"/>
          <w:sz w:val="22"/>
          <w:szCs w:val="22"/>
        </w:rPr>
        <w:t>CVs for experts other than the key experts should not be submitted in the tender.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2A3CD2" w:rsidRPr="00B32115" w:rsidRDefault="00AE47D5" w:rsidP="00A5029E">
      <w:pPr>
        <w:autoSpaceDE w:val="0"/>
        <w:autoSpaceDN w:val="0"/>
        <w:adjustRightInd w:val="0"/>
        <w:rPr>
          <w:rFonts w:asciiTheme="minorHAnsi" w:hAnsiTheme="minorHAnsi" w:cstheme="minorHAnsi"/>
          <w:sz w:val="22"/>
          <w:szCs w:val="22"/>
        </w:rPr>
      </w:pPr>
      <w:r w:rsidRPr="00B32115">
        <w:rPr>
          <w:rFonts w:asciiTheme="minorHAnsi" w:hAnsiTheme="minorHAnsi" w:cstheme="minorHAnsi"/>
          <w:sz w:val="22"/>
          <w:szCs w:val="22"/>
        </w:rPr>
        <w:lastRenderedPageBreak/>
        <w:t>The costs for backstopping and support staff, as needed, are considered to be included in the tenderer's financial offer.</w:t>
      </w:r>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19" w:name="_Toc412579707"/>
      <w:r w:rsidRPr="00B32115">
        <w:rPr>
          <w:rFonts w:asciiTheme="minorHAnsi" w:hAnsiTheme="minorHAnsi" w:cstheme="minorHAnsi"/>
          <w:sz w:val="22"/>
          <w:szCs w:val="22"/>
        </w:rPr>
        <w:t>Office accommodation</w:t>
      </w:r>
      <w:bookmarkEnd w:id="19"/>
    </w:p>
    <w:p w:rsidR="00D81857" w:rsidRPr="00B32115" w:rsidRDefault="002A3CD2" w:rsidP="00A5029E">
      <w:pPr>
        <w:rPr>
          <w:rFonts w:asciiTheme="minorHAnsi" w:hAnsiTheme="minorHAnsi" w:cstheme="minorHAnsi"/>
          <w:sz w:val="22"/>
          <w:szCs w:val="22"/>
        </w:rPr>
      </w:pPr>
      <w:r w:rsidRPr="00B32115">
        <w:rPr>
          <w:rFonts w:asciiTheme="minorHAnsi" w:hAnsiTheme="minorHAnsi" w:cstheme="minorHAnsi"/>
          <w:sz w:val="22"/>
          <w:szCs w:val="22"/>
        </w:rPr>
        <w:t>Not applicable</w:t>
      </w:r>
      <w:r w:rsidR="00D81857" w:rsidRPr="00B32115">
        <w:rPr>
          <w:rFonts w:asciiTheme="minorHAnsi" w:hAnsiTheme="minorHAnsi" w:cstheme="minorHAnsi"/>
          <w:sz w:val="22"/>
          <w:szCs w:val="22"/>
        </w:rPr>
        <w:t>.</w:t>
      </w:r>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20" w:name="_Toc412579708"/>
      <w:r w:rsidRPr="00B32115">
        <w:rPr>
          <w:rFonts w:asciiTheme="minorHAnsi" w:hAnsiTheme="minorHAnsi" w:cstheme="minorHAnsi"/>
          <w:sz w:val="22"/>
          <w:szCs w:val="22"/>
        </w:rPr>
        <w:t xml:space="preserve">Facilities to be provided by the </w:t>
      </w:r>
      <w:r w:rsidR="00320C07" w:rsidRPr="00B32115">
        <w:rPr>
          <w:rFonts w:asciiTheme="minorHAnsi" w:hAnsiTheme="minorHAnsi" w:cstheme="minorHAnsi"/>
          <w:sz w:val="22"/>
          <w:szCs w:val="22"/>
        </w:rPr>
        <w:t>Contractor</w:t>
      </w:r>
      <w:bookmarkEnd w:id="20"/>
    </w:p>
    <w:p w:rsidR="00D81857" w:rsidRPr="00B32115" w:rsidRDefault="002A3CD2" w:rsidP="00A5029E">
      <w:pPr>
        <w:rPr>
          <w:rFonts w:asciiTheme="minorHAnsi" w:hAnsiTheme="minorHAnsi" w:cstheme="minorHAnsi"/>
          <w:sz w:val="22"/>
          <w:szCs w:val="22"/>
        </w:rPr>
      </w:pPr>
      <w:r w:rsidRPr="00B32115">
        <w:rPr>
          <w:rFonts w:asciiTheme="minorHAnsi" w:hAnsiTheme="minorHAnsi" w:cstheme="minorHAnsi"/>
          <w:sz w:val="22"/>
          <w:szCs w:val="22"/>
        </w:rPr>
        <w:t xml:space="preserve">The </w:t>
      </w:r>
      <w:r w:rsidR="001D7F5C" w:rsidRPr="00B32115">
        <w:rPr>
          <w:rFonts w:asciiTheme="minorHAnsi" w:hAnsiTheme="minorHAnsi" w:cstheme="minorHAnsi"/>
          <w:sz w:val="22"/>
          <w:szCs w:val="22"/>
        </w:rPr>
        <w:t>Consultant</w:t>
      </w:r>
      <w:r w:rsidRPr="00B32115">
        <w:rPr>
          <w:rFonts w:asciiTheme="minorHAnsi" w:hAnsiTheme="minorHAnsi" w:cstheme="minorHAnsi"/>
          <w:sz w:val="22"/>
          <w:szCs w:val="22"/>
        </w:rPr>
        <w:t xml:space="preserve"> shall ensure </w:t>
      </w:r>
      <w:r w:rsidR="002A053B" w:rsidRPr="00B32115">
        <w:rPr>
          <w:rFonts w:asciiTheme="minorHAnsi" w:hAnsiTheme="minorHAnsi" w:cstheme="minorHAnsi"/>
          <w:sz w:val="22"/>
          <w:szCs w:val="22"/>
        </w:rPr>
        <w:t>training materials.</w:t>
      </w:r>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21" w:name="_Toc412579709"/>
      <w:r w:rsidRPr="00B32115">
        <w:rPr>
          <w:rFonts w:asciiTheme="minorHAnsi" w:hAnsiTheme="minorHAnsi" w:cstheme="minorHAnsi"/>
          <w:sz w:val="22"/>
          <w:szCs w:val="22"/>
        </w:rPr>
        <w:t>Equipment</w:t>
      </w:r>
      <w:bookmarkEnd w:id="21"/>
    </w:p>
    <w:p w:rsidR="00BD0DB2" w:rsidRPr="00B32115" w:rsidRDefault="00A5029E" w:rsidP="00A5029E">
      <w:pPr>
        <w:rPr>
          <w:rFonts w:asciiTheme="minorHAnsi" w:hAnsiTheme="minorHAnsi" w:cstheme="minorHAnsi"/>
          <w:sz w:val="22"/>
          <w:szCs w:val="22"/>
        </w:rPr>
      </w:pPr>
      <w:r w:rsidRPr="00B32115">
        <w:rPr>
          <w:rFonts w:asciiTheme="minorHAnsi" w:hAnsiTheme="minorHAnsi" w:cstheme="minorHAnsi"/>
          <w:sz w:val="22"/>
          <w:szCs w:val="22"/>
        </w:rPr>
        <w:t xml:space="preserve">Sound and translation equipments also </w:t>
      </w:r>
      <w:r w:rsidR="00593899" w:rsidRPr="00B32115">
        <w:rPr>
          <w:rFonts w:asciiTheme="minorHAnsi" w:hAnsiTheme="minorHAnsi" w:cstheme="minorHAnsi"/>
          <w:sz w:val="22"/>
          <w:szCs w:val="22"/>
        </w:rPr>
        <w:t>computers</w:t>
      </w:r>
      <w:r w:rsidRPr="00B32115">
        <w:rPr>
          <w:rFonts w:asciiTheme="minorHAnsi" w:hAnsiTheme="minorHAnsi" w:cstheme="minorHAnsi"/>
          <w:sz w:val="22"/>
          <w:szCs w:val="22"/>
        </w:rPr>
        <w:t xml:space="preserve"> and </w:t>
      </w:r>
      <w:r w:rsidR="00593899" w:rsidRPr="00B32115">
        <w:rPr>
          <w:rFonts w:asciiTheme="minorHAnsi" w:hAnsiTheme="minorHAnsi" w:cstheme="minorHAnsi"/>
          <w:sz w:val="22"/>
          <w:szCs w:val="22"/>
        </w:rPr>
        <w:t>projectors are</w:t>
      </w:r>
      <w:r w:rsidR="002A3CD2" w:rsidRPr="00B32115">
        <w:rPr>
          <w:rFonts w:asciiTheme="minorHAnsi" w:hAnsiTheme="minorHAnsi" w:cstheme="minorHAnsi"/>
          <w:sz w:val="22"/>
          <w:szCs w:val="22"/>
        </w:rPr>
        <w:t xml:space="preserve"> to be purchased on behalf of the Contracting Authority from this contract. The contractor will provide all the equipment necessary for timely and quality implementation of the tasks described in these Terms of Reference.</w:t>
      </w:r>
    </w:p>
    <w:p w:rsidR="00D81857" w:rsidRPr="00B32115" w:rsidRDefault="00D81857" w:rsidP="00CF1D18">
      <w:pPr>
        <w:pStyle w:val="Heading1"/>
        <w:keepNext w:val="0"/>
        <w:numPr>
          <w:ilvl w:val="0"/>
          <w:numId w:val="21"/>
        </w:numPr>
        <w:ind w:left="482" w:hanging="482"/>
        <w:rPr>
          <w:rFonts w:asciiTheme="minorHAnsi" w:hAnsiTheme="minorHAnsi" w:cstheme="minorHAnsi"/>
          <w:sz w:val="22"/>
          <w:szCs w:val="22"/>
        </w:rPr>
      </w:pPr>
      <w:bookmarkStart w:id="22" w:name="_Toc412579710"/>
      <w:r w:rsidRPr="00B32115">
        <w:rPr>
          <w:rFonts w:asciiTheme="minorHAnsi" w:hAnsiTheme="minorHAnsi" w:cstheme="minorHAnsi"/>
          <w:sz w:val="22"/>
          <w:szCs w:val="22"/>
        </w:rPr>
        <w:t>REPORTS</w:t>
      </w:r>
      <w:bookmarkEnd w:id="22"/>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23" w:name="_Ref20555417"/>
      <w:bookmarkStart w:id="24" w:name="_Ref20656720"/>
      <w:bookmarkStart w:id="25" w:name="_Toc412579711"/>
      <w:r w:rsidRPr="00B32115">
        <w:rPr>
          <w:rFonts w:asciiTheme="minorHAnsi" w:hAnsiTheme="minorHAnsi" w:cstheme="minorHAnsi"/>
          <w:sz w:val="22"/>
          <w:szCs w:val="22"/>
        </w:rPr>
        <w:t>Reporting requirements</w:t>
      </w:r>
      <w:bookmarkEnd w:id="23"/>
      <w:bookmarkEnd w:id="24"/>
      <w:bookmarkEnd w:id="25"/>
    </w:p>
    <w:p w:rsidR="004E5639" w:rsidRPr="00B32115" w:rsidRDefault="004E5639" w:rsidP="00A5029E">
      <w:pPr>
        <w:rPr>
          <w:rFonts w:asciiTheme="minorHAnsi" w:hAnsiTheme="minorHAnsi" w:cstheme="minorHAnsi"/>
          <w:sz w:val="22"/>
          <w:szCs w:val="22"/>
        </w:rPr>
      </w:pPr>
      <w:r w:rsidRPr="00B32115">
        <w:rPr>
          <w:rFonts w:asciiTheme="minorHAnsi" w:hAnsiTheme="minorHAnsi" w:cstheme="minorHAnsi"/>
          <w:sz w:val="22"/>
          <w:szCs w:val="22"/>
        </w:rPr>
        <w:t xml:space="preserve">The </w:t>
      </w:r>
      <w:r w:rsidR="00593899" w:rsidRPr="00B32115">
        <w:rPr>
          <w:rFonts w:asciiTheme="minorHAnsi" w:hAnsiTheme="minorHAnsi" w:cstheme="minorHAnsi"/>
          <w:sz w:val="22"/>
          <w:szCs w:val="22"/>
        </w:rPr>
        <w:t>Expert/Contractor</w:t>
      </w:r>
      <w:r w:rsidRPr="00B32115">
        <w:rPr>
          <w:rFonts w:asciiTheme="minorHAnsi" w:hAnsiTheme="minorHAnsi" w:cstheme="minorHAnsi"/>
          <w:sz w:val="22"/>
          <w:szCs w:val="22"/>
        </w:rPr>
        <w:t xml:space="preserve"> will submit the following reports in </w:t>
      </w:r>
      <w:r w:rsidR="008E0F84" w:rsidRPr="00B32115">
        <w:rPr>
          <w:rFonts w:asciiTheme="minorHAnsi" w:hAnsiTheme="minorHAnsi" w:cstheme="minorHAnsi"/>
          <w:sz w:val="22"/>
          <w:szCs w:val="22"/>
        </w:rPr>
        <w:t>English</w:t>
      </w:r>
      <w:r w:rsidR="009B3ECE" w:rsidRPr="00B32115">
        <w:rPr>
          <w:rFonts w:asciiTheme="minorHAnsi" w:hAnsiTheme="minorHAnsi" w:cstheme="minorHAnsi"/>
          <w:sz w:val="22"/>
          <w:szCs w:val="22"/>
        </w:rPr>
        <w:t>/Serbian and Albanian</w:t>
      </w:r>
      <w:r w:rsidRPr="00B32115">
        <w:rPr>
          <w:rFonts w:asciiTheme="minorHAnsi" w:hAnsiTheme="minorHAnsi" w:cstheme="minorHAnsi"/>
          <w:sz w:val="22"/>
          <w:szCs w:val="22"/>
        </w:rPr>
        <w:t>:</w:t>
      </w:r>
    </w:p>
    <w:p w:rsidR="00593899" w:rsidRPr="00B32115" w:rsidRDefault="00593899" w:rsidP="00CF1D18">
      <w:pPr>
        <w:numPr>
          <w:ilvl w:val="0"/>
          <w:numId w:val="23"/>
        </w:numPr>
        <w:spacing w:after="0"/>
        <w:rPr>
          <w:rFonts w:asciiTheme="minorHAnsi" w:hAnsiTheme="minorHAnsi" w:cstheme="minorHAnsi"/>
          <w:sz w:val="22"/>
          <w:szCs w:val="22"/>
        </w:rPr>
      </w:pPr>
      <w:r w:rsidRPr="00B32115">
        <w:rPr>
          <w:rFonts w:asciiTheme="minorHAnsi" w:hAnsiTheme="minorHAnsi" w:cstheme="minorHAnsi"/>
          <w:sz w:val="22"/>
          <w:szCs w:val="22"/>
        </w:rPr>
        <w:t>Training schedule/Agenda</w:t>
      </w:r>
    </w:p>
    <w:p w:rsidR="00593899" w:rsidRPr="00B32115" w:rsidRDefault="00593899" w:rsidP="00CF1D18">
      <w:pPr>
        <w:numPr>
          <w:ilvl w:val="0"/>
          <w:numId w:val="23"/>
        </w:numPr>
        <w:spacing w:after="0"/>
        <w:rPr>
          <w:rFonts w:asciiTheme="minorHAnsi" w:hAnsiTheme="minorHAnsi" w:cstheme="minorHAnsi"/>
          <w:sz w:val="22"/>
          <w:szCs w:val="22"/>
        </w:rPr>
      </w:pPr>
      <w:r w:rsidRPr="00B32115">
        <w:rPr>
          <w:rFonts w:asciiTheme="minorHAnsi" w:hAnsiTheme="minorHAnsi" w:cstheme="minorHAnsi"/>
          <w:sz w:val="22"/>
          <w:szCs w:val="22"/>
        </w:rPr>
        <w:t xml:space="preserve">Training materials/presentations </w:t>
      </w:r>
    </w:p>
    <w:p w:rsidR="00593899" w:rsidRPr="00B32115" w:rsidRDefault="00593899" w:rsidP="00CF1D18">
      <w:pPr>
        <w:pStyle w:val="ListParagraph"/>
        <w:numPr>
          <w:ilvl w:val="0"/>
          <w:numId w:val="23"/>
        </w:numPr>
        <w:contextualSpacing/>
        <w:jc w:val="both"/>
        <w:rPr>
          <w:rFonts w:asciiTheme="minorHAnsi" w:hAnsiTheme="minorHAnsi" w:cstheme="minorHAnsi"/>
        </w:rPr>
      </w:pPr>
      <w:r w:rsidRPr="00B32115">
        <w:rPr>
          <w:rFonts w:asciiTheme="minorHAnsi" w:hAnsiTheme="minorHAnsi" w:cstheme="minorHAnsi"/>
        </w:rPr>
        <w:t>Report on the conducted actions</w:t>
      </w:r>
    </w:p>
    <w:p w:rsidR="00593899" w:rsidRPr="00B32115" w:rsidRDefault="00593899" w:rsidP="00CF1D18">
      <w:pPr>
        <w:pStyle w:val="ListParagraph"/>
        <w:numPr>
          <w:ilvl w:val="0"/>
          <w:numId w:val="23"/>
        </w:numPr>
        <w:contextualSpacing/>
        <w:jc w:val="both"/>
        <w:rPr>
          <w:rFonts w:asciiTheme="minorHAnsi" w:hAnsiTheme="minorHAnsi" w:cstheme="minorHAnsi"/>
        </w:rPr>
      </w:pPr>
      <w:r w:rsidRPr="00B32115">
        <w:rPr>
          <w:rFonts w:asciiTheme="minorHAnsi" w:hAnsiTheme="minorHAnsi" w:cstheme="minorHAnsi"/>
        </w:rPr>
        <w:t>Report on Evaluating the participants</w:t>
      </w:r>
    </w:p>
    <w:p w:rsidR="009B3ECE" w:rsidRPr="00B32115" w:rsidRDefault="009B3ECE" w:rsidP="00593899">
      <w:pPr>
        <w:pStyle w:val="ListBullet"/>
        <w:keepNext/>
        <w:keepLines/>
        <w:numPr>
          <w:ilvl w:val="0"/>
          <w:numId w:val="0"/>
        </w:numPr>
        <w:spacing w:after="0"/>
        <w:ind w:left="643"/>
        <w:rPr>
          <w:rFonts w:asciiTheme="minorHAnsi" w:hAnsiTheme="minorHAnsi" w:cstheme="minorHAnsi"/>
          <w:sz w:val="22"/>
          <w:szCs w:val="22"/>
        </w:rPr>
      </w:pPr>
    </w:p>
    <w:p w:rsidR="00E66786" w:rsidRPr="00B32115" w:rsidRDefault="00780D1B" w:rsidP="00A5029E">
      <w:pPr>
        <w:pStyle w:val="ListBullet"/>
        <w:rPr>
          <w:rFonts w:asciiTheme="minorHAnsi" w:hAnsiTheme="minorHAnsi" w:cstheme="minorHAnsi"/>
          <w:sz w:val="22"/>
          <w:szCs w:val="22"/>
        </w:rPr>
      </w:pPr>
      <w:r w:rsidRPr="00B32115">
        <w:rPr>
          <w:rFonts w:asciiTheme="minorHAnsi" w:hAnsiTheme="minorHAnsi" w:cstheme="minorHAnsi"/>
          <w:b/>
          <w:bCs/>
          <w:sz w:val="22"/>
          <w:szCs w:val="22"/>
        </w:rPr>
        <w:t xml:space="preserve">Final report </w:t>
      </w:r>
      <w:r w:rsidR="00E66786" w:rsidRPr="00B32115">
        <w:rPr>
          <w:rFonts w:asciiTheme="minorHAnsi" w:hAnsiTheme="minorHAnsi" w:cstheme="minorHAnsi"/>
          <w:b/>
          <w:bCs/>
          <w:sz w:val="22"/>
          <w:szCs w:val="22"/>
        </w:rPr>
        <w:t xml:space="preserve">- </w:t>
      </w:r>
      <w:r w:rsidR="00E66786" w:rsidRPr="00B32115">
        <w:rPr>
          <w:rFonts w:asciiTheme="minorHAnsi" w:hAnsiTheme="minorHAnsi" w:cstheme="minorHAnsi"/>
          <w:bCs/>
          <w:sz w:val="22"/>
          <w:szCs w:val="22"/>
        </w:rPr>
        <w:t>T</w:t>
      </w:r>
      <w:r w:rsidR="00E66786" w:rsidRPr="00B32115">
        <w:rPr>
          <w:rFonts w:asciiTheme="minorHAnsi" w:hAnsiTheme="minorHAnsi" w:cstheme="minorHAnsi"/>
          <w:sz w:val="22"/>
          <w:szCs w:val="22"/>
        </w:rPr>
        <w:t xml:space="preserve">he contractor will prepare the final report on the implementation of the tasks, at the end of this contract. </w:t>
      </w:r>
      <w:r w:rsidR="00E66786" w:rsidRPr="00B32115">
        <w:rPr>
          <w:rFonts w:asciiTheme="minorHAnsi" w:hAnsiTheme="minorHAnsi" w:cstheme="minorHAnsi"/>
          <w:bCs/>
          <w:sz w:val="22"/>
          <w:szCs w:val="22"/>
        </w:rPr>
        <w:t xml:space="preserve">The deadline for sending the final report is </w:t>
      </w:r>
      <w:r w:rsidR="00166E40" w:rsidRPr="00B32115">
        <w:rPr>
          <w:rFonts w:asciiTheme="minorHAnsi" w:hAnsiTheme="minorHAnsi" w:cstheme="minorHAnsi"/>
          <w:bCs/>
          <w:sz w:val="22"/>
          <w:szCs w:val="22"/>
        </w:rPr>
        <w:t>15</w:t>
      </w:r>
      <w:r w:rsidR="00E66786" w:rsidRPr="00B32115">
        <w:rPr>
          <w:rFonts w:asciiTheme="minorHAnsi" w:hAnsiTheme="minorHAnsi" w:cstheme="minorHAnsi"/>
          <w:bCs/>
          <w:sz w:val="22"/>
          <w:szCs w:val="22"/>
        </w:rPr>
        <w:t xml:space="preserve"> days after the end of this contract. </w:t>
      </w:r>
      <w:r w:rsidR="00E66786" w:rsidRPr="00B32115">
        <w:rPr>
          <w:rFonts w:asciiTheme="minorHAnsi" w:hAnsiTheme="minorHAnsi" w:cstheme="minorHAnsi"/>
          <w:sz w:val="22"/>
          <w:szCs w:val="22"/>
        </w:rPr>
        <w:t xml:space="preserve">Approval of the final report by the Contracting Authority will be the basis for issuing the final payment as indicated in the Special Conditions. </w:t>
      </w:r>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26" w:name="_Toc412579712"/>
      <w:r w:rsidRPr="00B32115">
        <w:rPr>
          <w:rFonts w:asciiTheme="minorHAnsi" w:hAnsiTheme="minorHAnsi" w:cstheme="minorHAnsi"/>
          <w:sz w:val="22"/>
          <w:szCs w:val="22"/>
        </w:rPr>
        <w:t xml:space="preserve">Submission </w:t>
      </w:r>
      <w:r w:rsidR="00423811" w:rsidRPr="00B32115">
        <w:rPr>
          <w:rFonts w:asciiTheme="minorHAnsi" w:hAnsiTheme="minorHAnsi" w:cstheme="minorHAnsi"/>
          <w:sz w:val="22"/>
          <w:szCs w:val="22"/>
        </w:rPr>
        <w:t>and</w:t>
      </w:r>
      <w:r w:rsidRPr="00B32115">
        <w:rPr>
          <w:rFonts w:asciiTheme="minorHAnsi" w:hAnsiTheme="minorHAnsi" w:cstheme="minorHAnsi"/>
          <w:sz w:val="22"/>
          <w:szCs w:val="22"/>
        </w:rPr>
        <w:t xml:space="preserve"> approval of reports</w:t>
      </w:r>
      <w:bookmarkEnd w:id="26"/>
    </w:p>
    <w:p w:rsidR="00D81857" w:rsidRPr="00B32115" w:rsidRDefault="00FE277B" w:rsidP="00A5029E">
      <w:pPr>
        <w:rPr>
          <w:rFonts w:asciiTheme="minorHAnsi" w:hAnsiTheme="minorHAnsi" w:cstheme="minorHAnsi"/>
          <w:sz w:val="22"/>
          <w:szCs w:val="22"/>
        </w:rPr>
      </w:pPr>
      <w:r w:rsidRPr="00B32115">
        <w:rPr>
          <w:rFonts w:asciiTheme="minorHAnsi" w:hAnsiTheme="minorHAnsi" w:cstheme="minorHAnsi"/>
          <w:sz w:val="22"/>
          <w:szCs w:val="22"/>
        </w:rPr>
        <w:t>T</w:t>
      </w:r>
      <w:r w:rsidR="00D81857" w:rsidRPr="00B32115">
        <w:rPr>
          <w:rFonts w:asciiTheme="minorHAnsi" w:hAnsiTheme="minorHAnsi" w:cstheme="minorHAnsi"/>
          <w:sz w:val="22"/>
          <w:szCs w:val="22"/>
        </w:rPr>
        <w:t>he report referred to above must be submitted to the Project Manager identified in the contract.</w:t>
      </w:r>
      <w:r w:rsidR="00593899" w:rsidRPr="00B32115">
        <w:rPr>
          <w:rFonts w:asciiTheme="minorHAnsi" w:hAnsiTheme="minorHAnsi" w:cstheme="minorHAnsi"/>
          <w:sz w:val="22"/>
          <w:szCs w:val="22"/>
        </w:rPr>
        <w:t xml:space="preserve"> </w:t>
      </w:r>
      <w:r w:rsidR="00D81857" w:rsidRPr="00B32115">
        <w:rPr>
          <w:rFonts w:asciiTheme="minorHAnsi" w:hAnsiTheme="minorHAnsi" w:cstheme="minorHAnsi"/>
          <w:sz w:val="22"/>
          <w:szCs w:val="22"/>
        </w:rPr>
        <w:t>The Project Manager is responsible for approving the reports.</w:t>
      </w:r>
    </w:p>
    <w:p w:rsidR="00D81857" w:rsidRPr="00B32115" w:rsidRDefault="00D81857" w:rsidP="00CF1D18">
      <w:pPr>
        <w:pStyle w:val="Heading1"/>
        <w:keepNext w:val="0"/>
        <w:numPr>
          <w:ilvl w:val="0"/>
          <w:numId w:val="21"/>
        </w:numPr>
        <w:ind w:left="482" w:hanging="482"/>
        <w:rPr>
          <w:rFonts w:asciiTheme="minorHAnsi" w:hAnsiTheme="minorHAnsi" w:cstheme="minorHAnsi"/>
          <w:sz w:val="22"/>
          <w:szCs w:val="22"/>
        </w:rPr>
      </w:pPr>
      <w:bookmarkStart w:id="27" w:name="_Toc412579713"/>
      <w:r w:rsidRPr="00B32115">
        <w:rPr>
          <w:rFonts w:asciiTheme="minorHAnsi" w:hAnsiTheme="minorHAnsi" w:cstheme="minorHAnsi"/>
          <w:sz w:val="22"/>
          <w:szCs w:val="22"/>
        </w:rPr>
        <w:t>MONITORING AND EVALUATION</w:t>
      </w:r>
      <w:bookmarkEnd w:id="27"/>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28" w:name="_Toc412579714"/>
      <w:r w:rsidRPr="00B32115">
        <w:rPr>
          <w:rFonts w:asciiTheme="minorHAnsi" w:hAnsiTheme="minorHAnsi" w:cstheme="minorHAnsi"/>
          <w:sz w:val="22"/>
          <w:szCs w:val="22"/>
        </w:rPr>
        <w:t>Definition of indicators</w:t>
      </w:r>
      <w:bookmarkEnd w:id="28"/>
    </w:p>
    <w:p w:rsidR="008E0F84" w:rsidRPr="00B32115" w:rsidRDefault="008E0F84" w:rsidP="00A5029E">
      <w:pPr>
        <w:rPr>
          <w:rFonts w:asciiTheme="minorHAnsi" w:hAnsiTheme="minorHAnsi" w:cstheme="minorHAnsi"/>
          <w:sz w:val="22"/>
          <w:szCs w:val="22"/>
        </w:rPr>
      </w:pPr>
      <w:r w:rsidRPr="00B32115">
        <w:rPr>
          <w:rFonts w:asciiTheme="minorHAnsi" w:hAnsiTheme="minorHAnsi" w:cstheme="minorHAnsi"/>
          <w:sz w:val="22"/>
          <w:szCs w:val="22"/>
        </w:rPr>
        <w:t>The indicator of the successful implementation of the contract is “Services provided in timely, quality and quantity manor, as required in these Terms of Reference”.</w:t>
      </w:r>
    </w:p>
    <w:p w:rsidR="00D81857" w:rsidRPr="00B32115" w:rsidRDefault="00D81857" w:rsidP="00CF1D18">
      <w:pPr>
        <w:pStyle w:val="Heading2"/>
        <w:numPr>
          <w:ilvl w:val="1"/>
          <w:numId w:val="21"/>
        </w:numPr>
        <w:ind w:left="499" w:hanging="499"/>
        <w:jc w:val="both"/>
        <w:rPr>
          <w:rFonts w:asciiTheme="minorHAnsi" w:hAnsiTheme="minorHAnsi" w:cstheme="minorHAnsi"/>
          <w:sz w:val="22"/>
          <w:szCs w:val="22"/>
        </w:rPr>
      </w:pPr>
      <w:bookmarkStart w:id="29" w:name="_Toc412579715"/>
      <w:r w:rsidRPr="00B32115">
        <w:rPr>
          <w:rFonts w:asciiTheme="minorHAnsi" w:hAnsiTheme="minorHAnsi" w:cstheme="minorHAnsi"/>
          <w:sz w:val="22"/>
          <w:szCs w:val="22"/>
        </w:rPr>
        <w:t>Special requirements</w:t>
      </w:r>
      <w:bookmarkEnd w:id="29"/>
    </w:p>
    <w:p w:rsidR="00D24461" w:rsidRPr="00B32115" w:rsidRDefault="008E0F84" w:rsidP="00A5029E">
      <w:pPr>
        <w:rPr>
          <w:rFonts w:asciiTheme="minorHAnsi" w:hAnsiTheme="minorHAnsi" w:cstheme="minorHAnsi"/>
          <w:sz w:val="22"/>
          <w:szCs w:val="22"/>
        </w:rPr>
      </w:pPr>
      <w:r w:rsidRPr="00B32115">
        <w:rPr>
          <w:rFonts w:asciiTheme="minorHAnsi" w:hAnsiTheme="minorHAnsi" w:cstheme="minorHAnsi"/>
          <w:sz w:val="22"/>
          <w:szCs w:val="22"/>
        </w:rPr>
        <w:t>Not applicable.</w:t>
      </w:r>
    </w:p>
    <w:sectPr w:rsidR="00D24461" w:rsidRPr="00B32115" w:rsidSect="009D2CAF">
      <w:pgSz w:w="11913" w:h="16834" w:code="9"/>
      <w:pgMar w:top="709" w:right="1134" w:bottom="1134" w:left="1134" w:header="720" w:footer="720" w:gutter="567"/>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69D45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3FB" w:rsidRDefault="000A63FB">
      <w:r>
        <w:separator/>
      </w:r>
    </w:p>
  </w:endnote>
  <w:endnote w:type="continuationSeparator" w:id="1">
    <w:p w:rsidR="000A63FB" w:rsidRDefault="000A6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07" w:rsidRDefault="001A7107" w:rsidP="00601667">
    <w:pPr>
      <w:pStyle w:val="Footer"/>
      <w:tabs>
        <w:tab w:val="right" w:pos="9078"/>
      </w:tabs>
      <w:rPr>
        <w:rFonts w:ascii="Times New Roman" w:hAnsi="Times New Roman"/>
        <w:b/>
        <w:sz w:val="18"/>
        <w:szCs w:val="18"/>
        <w:lang w:val="en-US"/>
      </w:rPr>
    </w:pPr>
  </w:p>
  <w:p w:rsidR="001A7107" w:rsidRPr="001A7107" w:rsidRDefault="001A7107" w:rsidP="00601667">
    <w:pPr>
      <w:pStyle w:val="Footer"/>
      <w:tabs>
        <w:tab w:val="right" w:pos="9078"/>
      </w:tabs>
      <w:rPr>
        <w:b/>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5C" w:rsidRPr="001A7107" w:rsidRDefault="0006795C" w:rsidP="00FF48DC">
    <w:pPr>
      <w:pStyle w:val="Footer"/>
      <w:tabs>
        <w:tab w:val="right" w:pos="9000"/>
      </w:tabs>
      <w:rPr>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3FB" w:rsidRDefault="000A63FB">
      <w:r>
        <w:separator/>
      </w:r>
    </w:p>
  </w:footnote>
  <w:footnote w:type="continuationSeparator" w:id="1">
    <w:p w:rsidR="000A63FB" w:rsidRDefault="000A63FB">
      <w:r>
        <w:continuationSeparator/>
      </w:r>
    </w:p>
  </w:footnote>
  <w:footnote w:id="2">
    <w:p w:rsidR="00411B57" w:rsidRPr="00411B57" w:rsidRDefault="00411B57">
      <w:pPr>
        <w:pStyle w:val="FootnoteText"/>
        <w:rPr>
          <w:lang w:val="en-US"/>
        </w:rPr>
      </w:pPr>
      <w:r>
        <w:rPr>
          <w:rStyle w:val="FootnoteReference"/>
        </w:rPr>
        <w:footnoteRef/>
      </w:r>
      <w:r>
        <w:t xml:space="preserve"> </w:t>
      </w:r>
      <w:r w:rsidRPr="00411B57">
        <w:rPr>
          <w:rFonts w:ascii="Tahoma" w:hAnsi="Tahoma" w:cs="Tahoma"/>
          <w:color w:val="000000"/>
          <w:sz w:val="17"/>
          <w:szCs w:val="17"/>
          <w:lang w:val="en-US" w:eastAsia="en-US"/>
        </w:rPr>
        <w:t>this could be as s</w:t>
      </w:r>
      <w:r>
        <w:rPr>
          <w:rFonts w:ascii="Tahoma" w:hAnsi="Tahoma" w:cs="Tahoma"/>
          <w:color w:val="000000"/>
          <w:sz w:val="17"/>
          <w:szCs w:val="17"/>
          <w:lang w:val="en-US" w:eastAsia="en-US"/>
        </w:rPr>
        <w:t>imple as an online SurveyMonkey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77" w:rsidRDefault="00B37ED9" w:rsidP="00B37ED9">
    <w:pPr>
      <w:pStyle w:val="Header"/>
      <w:jc w:val="right"/>
    </w:pPr>
    <w:r w:rsidRPr="00B37ED9">
      <w:rPr>
        <w:noProof/>
        <w:lang w:val="en-US" w:eastAsia="en-US"/>
      </w:rPr>
      <w:drawing>
        <wp:anchor distT="0" distB="0" distL="114300" distR="114300" simplePos="0" relativeHeight="251659264" behindDoc="0" locked="0" layoutInCell="1" allowOverlap="1">
          <wp:simplePos x="0" y="0"/>
          <wp:positionH relativeFrom="column">
            <wp:posOffset>4577715</wp:posOffset>
          </wp:positionH>
          <wp:positionV relativeFrom="paragraph">
            <wp:posOffset>-161925</wp:posOffset>
          </wp:positionV>
          <wp:extent cx="1400175" cy="876300"/>
          <wp:effectExtent l="19050" t="0" r="9525" b="0"/>
          <wp:wrapSquare wrapText="bothSides"/>
          <wp:docPr id="3" name="Picture 0" descr="CB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BM logo.jpg"/>
                  <pic:cNvPicPr>
                    <a:picLocks noChangeAspect="1" noChangeArrowheads="1"/>
                  </pic:cNvPicPr>
                </pic:nvPicPr>
                <pic:blipFill>
                  <a:blip r:embed="rId1"/>
                  <a:srcRect/>
                  <a:stretch>
                    <a:fillRect/>
                  </a:stretch>
                </pic:blipFill>
                <pic:spPr bwMode="auto">
                  <a:xfrm>
                    <a:off x="0" y="0"/>
                    <a:ext cx="1400175" cy="8763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463C9"/>
    <w:multiLevelType w:val="hybridMultilevel"/>
    <w:tmpl w:val="0D5CD0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B914EF1"/>
    <w:multiLevelType w:val="multilevel"/>
    <w:tmpl w:val="580C57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222013D"/>
    <w:multiLevelType w:val="hybridMultilevel"/>
    <w:tmpl w:val="0794F5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nsid w:val="4DD07729"/>
    <w:multiLevelType w:val="hybridMultilevel"/>
    <w:tmpl w:val="5620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D427529"/>
    <w:multiLevelType w:val="hybridMultilevel"/>
    <w:tmpl w:val="055AB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nsid w:val="69AF3BD3"/>
    <w:multiLevelType w:val="hybridMultilevel"/>
    <w:tmpl w:val="7A0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7B4BF1"/>
    <w:multiLevelType w:val="multilevel"/>
    <w:tmpl w:val="E75A04A2"/>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1">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0332D5"/>
    <w:multiLevelType w:val="hybridMultilevel"/>
    <w:tmpl w:val="95B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CB7EF0"/>
    <w:multiLevelType w:val="hybridMultilevel"/>
    <w:tmpl w:val="A1302BAA"/>
    <w:lvl w:ilvl="0" w:tplc="9C6EAC26">
      <w:numFmt w:val="bullet"/>
      <w:lvlText w:val="-"/>
      <w:lvlJc w:val="left"/>
      <w:pPr>
        <w:ind w:left="360" w:hanging="360"/>
      </w:pPr>
      <w:rPr>
        <w:rFonts w:ascii="@Arial Unicode MS" w:eastAsia="@Arial Unicode MS" w:hAnsi="@Arial Unicode MS" w:cs="@Arial Unicode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2B6F06"/>
    <w:multiLevelType w:val="hybridMultilevel"/>
    <w:tmpl w:val="DC88EEB2"/>
    <w:lvl w:ilvl="0" w:tplc="C3F63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0"/>
    <w:lvlOverride w:ilvl="0">
      <w:startOverride w:val="1"/>
    </w:lvlOverride>
  </w:num>
  <w:num w:numId="3">
    <w:abstractNumId w:val="10"/>
  </w:num>
  <w:num w:numId="4">
    <w:abstractNumId w:val="4"/>
  </w:num>
  <w:num w:numId="5">
    <w:abstractNumId w:val="9"/>
  </w:num>
  <w:num w:numId="6">
    <w:abstractNumId w:val="17"/>
  </w:num>
  <w:num w:numId="7">
    <w:abstractNumId w:val="20"/>
  </w:num>
  <w:num w:numId="8">
    <w:abstractNumId w:val="7"/>
  </w:num>
  <w:num w:numId="9">
    <w:abstractNumId w:val="16"/>
  </w:num>
  <w:num w:numId="10">
    <w:abstractNumId w:val="15"/>
  </w:num>
  <w:num w:numId="11">
    <w:abstractNumId w:val="11"/>
  </w:num>
  <w:num w:numId="12">
    <w:abstractNumId w:val="13"/>
  </w:num>
  <w:num w:numId="13">
    <w:abstractNumId w:val="3"/>
  </w:num>
  <w:num w:numId="14">
    <w:abstractNumId w:val="8"/>
  </w:num>
  <w:num w:numId="15">
    <w:abstractNumId w:val="1"/>
  </w:num>
  <w:num w:numId="16">
    <w:abstractNumId w:val="5"/>
  </w:num>
  <w:num w:numId="17">
    <w:abstractNumId w:val="21"/>
  </w:num>
  <w:num w:numId="18">
    <w:abstractNumId w:val="22"/>
  </w:num>
  <w:num w:numId="19">
    <w:abstractNumId w:val="12"/>
  </w:num>
  <w:num w:numId="20">
    <w:abstractNumId w:val="24"/>
  </w:num>
  <w:num w:numId="21">
    <w:abstractNumId w:val="2"/>
  </w:num>
  <w:num w:numId="22">
    <w:abstractNumId w:val="23"/>
  </w:num>
  <w:num w:numId="23">
    <w:abstractNumId w:val="18"/>
  </w:num>
  <w:num w:numId="24">
    <w:abstractNumId w:val="14"/>
  </w:num>
  <w:num w:numId="25">
    <w:abstractNumId w:val="6"/>
  </w:num>
  <w:num w:numId="26">
    <w:abstractNumId w:val="0"/>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Warren">
    <w15:presenceInfo w15:providerId="Windows Live" w15:userId="514b9258bada84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9698"/>
  </w:hdrShapeDefaults>
  <w:footnotePr>
    <w:footnote w:id="0"/>
    <w:footnote w:id="1"/>
  </w:footnotePr>
  <w:endnotePr>
    <w:endnote w:id="0"/>
    <w:endnote w:id="1"/>
  </w:endnotePr>
  <w:compat/>
  <w:docVars>
    <w:docVar w:name="EurolookDoctype" w:val="REP"/>
    <w:docVar w:name="EurolookLanguage" w:val="2057"/>
    <w:docVar w:name="EurolookVersion" w:val="3.7"/>
    <w:docVar w:name="LW_DocType" w:val="REP"/>
  </w:docVars>
  <w:rsids>
    <w:rsidRoot w:val="003D1B73"/>
    <w:rsid w:val="0000758B"/>
    <w:rsid w:val="000332B4"/>
    <w:rsid w:val="00034E3E"/>
    <w:rsid w:val="0004483E"/>
    <w:rsid w:val="00045DF7"/>
    <w:rsid w:val="00046EDE"/>
    <w:rsid w:val="0005180E"/>
    <w:rsid w:val="00065493"/>
    <w:rsid w:val="0006795C"/>
    <w:rsid w:val="000717C4"/>
    <w:rsid w:val="00072591"/>
    <w:rsid w:val="00086D9B"/>
    <w:rsid w:val="0009008B"/>
    <w:rsid w:val="000914D7"/>
    <w:rsid w:val="00093D70"/>
    <w:rsid w:val="000A1135"/>
    <w:rsid w:val="000A63FB"/>
    <w:rsid w:val="000B609E"/>
    <w:rsid w:val="000C507A"/>
    <w:rsid w:val="000C5995"/>
    <w:rsid w:val="000C6B6D"/>
    <w:rsid w:val="000F10BF"/>
    <w:rsid w:val="000F52B6"/>
    <w:rsid w:val="0010219F"/>
    <w:rsid w:val="0011312C"/>
    <w:rsid w:val="00116BAB"/>
    <w:rsid w:val="00124F85"/>
    <w:rsid w:val="00126E6A"/>
    <w:rsid w:val="00132C55"/>
    <w:rsid w:val="001467EC"/>
    <w:rsid w:val="0015244D"/>
    <w:rsid w:val="00153197"/>
    <w:rsid w:val="00155998"/>
    <w:rsid w:val="00156E23"/>
    <w:rsid w:val="00157F1E"/>
    <w:rsid w:val="0016149B"/>
    <w:rsid w:val="00161CF7"/>
    <w:rsid w:val="00166E40"/>
    <w:rsid w:val="00167FDC"/>
    <w:rsid w:val="00174CDF"/>
    <w:rsid w:val="001869F0"/>
    <w:rsid w:val="001904D2"/>
    <w:rsid w:val="00192884"/>
    <w:rsid w:val="0019480C"/>
    <w:rsid w:val="00195B1A"/>
    <w:rsid w:val="001A1A8A"/>
    <w:rsid w:val="001A7107"/>
    <w:rsid w:val="001B2CAE"/>
    <w:rsid w:val="001B3701"/>
    <w:rsid w:val="001C114B"/>
    <w:rsid w:val="001C4DD2"/>
    <w:rsid w:val="001C6553"/>
    <w:rsid w:val="001C7648"/>
    <w:rsid w:val="001D07DD"/>
    <w:rsid w:val="001D7F5C"/>
    <w:rsid w:val="001E5659"/>
    <w:rsid w:val="001E76D6"/>
    <w:rsid w:val="001F21C2"/>
    <w:rsid w:val="001F2B66"/>
    <w:rsid w:val="001F367D"/>
    <w:rsid w:val="0020180A"/>
    <w:rsid w:val="00212FA5"/>
    <w:rsid w:val="00224F25"/>
    <w:rsid w:val="00231D54"/>
    <w:rsid w:val="002351C4"/>
    <w:rsid w:val="00243FB5"/>
    <w:rsid w:val="002564EE"/>
    <w:rsid w:val="00257D65"/>
    <w:rsid w:val="00267A1C"/>
    <w:rsid w:val="0028046F"/>
    <w:rsid w:val="00282A50"/>
    <w:rsid w:val="00282DCE"/>
    <w:rsid w:val="002842F0"/>
    <w:rsid w:val="00285B35"/>
    <w:rsid w:val="00297BE0"/>
    <w:rsid w:val="002A053B"/>
    <w:rsid w:val="002A3CD2"/>
    <w:rsid w:val="002A549F"/>
    <w:rsid w:val="002A7BD2"/>
    <w:rsid w:val="002C0329"/>
    <w:rsid w:val="002D5D21"/>
    <w:rsid w:val="002D648A"/>
    <w:rsid w:val="002D7174"/>
    <w:rsid w:val="002E468E"/>
    <w:rsid w:val="002E6305"/>
    <w:rsid w:val="002F7BDF"/>
    <w:rsid w:val="00310A00"/>
    <w:rsid w:val="0031613E"/>
    <w:rsid w:val="00320C07"/>
    <w:rsid w:val="00323913"/>
    <w:rsid w:val="0033621A"/>
    <w:rsid w:val="003421DB"/>
    <w:rsid w:val="0034371C"/>
    <w:rsid w:val="00350D87"/>
    <w:rsid w:val="00351D95"/>
    <w:rsid w:val="00363709"/>
    <w:rsid w:val="00364DE6"/>
    <w:rsid w:val="00391E2A"/>
    <w:rsid w:val="003A1C3F"/>
    <w:rsid w:val="003A2551"/>
    <w:rsid w:val="003B7EB4"/>
    <w:rsid w:val="003C52A5"/>
    <w:rsid w:val="003D1B73"/>
    <w:rsid w:val="003E2196"/>
    <w:rsid w:val="003E26F7"/>
    <w:rsid w:val="003F2355"/>
    <w:rsid w:val="00404345"/>
    <w:rsid w:val="0040714A"/>
    <w:rsid w:val="00410306"/>
    <w:rsid w:val="00411B57"/>
    <w:rsid w:val="00412B68"/>
    <w:rsid w:val="00413D67"/>
    <w:rsid w:val="0042178E"/>
    <w:rsid w:val="00423811"/>
    <w:rsid w:val="00423F47"/>
    <w:rsid w:val="004250F9"/>
    <w:rsid w:val="00431AEC"/>
    <w:rsid w:val="00444297"/>
    <w:rsid w:val="004450A7"/>
    <w:rsid w:val="004521B8"/>
    <w:rsid w:val="00453705"/>
    <w:rsid w:val="00484F3A"/>
    <w:rsid w:val="00490ACE"/>
    <w:rsid w:val="0049404A"/>
    <w:rsid w:val="004978F8"/>
    <w:rsid w:val="004A0533"/>
    <w:rsid w:val="004A15A4"/>
    <w:rsid w:val="004A186B"/>
    <w:rsid w:val="004A2422"/>
    <w:rsid w:val="004B288F"/>
    <w:rsid w:val="004B2A38"/>
    <w:rsid w:val="004C14D9"/>
    <w:rsid w:val="004E2289"/>
    <w:rsid w:val="004E5639"/>
    <w:rsid w:val="004E767F"/>
    <w:rsid w:val="004F3E5F"/>
    <w:rsid w:val="004F5130"/>
    <w:rsid w:val="004F6A69"/>
    <w:rsid w:val="00510D93"/>
    <w:rsid w:val="0052017E"/>
    <w:rsid w:val="00530D15"/>
    <w:rsid w:val="00535616"/>
    <w:rsid w:val="00535A4D"/>
    <w:rsid w:val="0055050F"/>
    <w:rsid w:val="0055311E"/>
    <w:rsid w:val="00556CFB"/>
    <w:rsid w:val="00561658"/>
    <w:rsid w:val="0056386C"/>
    <w:rsid w:val="00564168"/>
    <w:rsid w:val="0057052C"/>
    <w:rsid w:val="00570CF3"/>
    <w:rsid w:val="00571B75"/>
    <w:rsid w:val="005828BE"/>
    <w:rsid w:val="005837BC"/>
    <w:rsid w:val="005935F3"/>
    <w:rsid w:val="00593899"/>
    <w:rsid w:val="005956AF"/>
    <w:rsid w:val="005A17E5"/>
    <w:rsid w:val="005A36D9"/>
    <w:rsid w:val="005A41BF"/>
    <w:rsid w:val="005B0EBD"/>
    <w:rsid w:val="005B55B9"/>
    <w:rsid w:val="005C6CC2"/>
    <w:rsid w:val="005D2B1E"/>
    <w:rsid w:val="005D5086"/>
    <w:rsid w:val="005D5805"/>
    <w:rsid w:val="005E1391"/>
    <w:rsid w:val="005E3F3D"/>
    <w:rsid w:val="005E5BE5"/>
    <w:rsid w:val="005F05F8"/>
    <w:rsid w:val="005F537F"/>
    <w:rsid w:val="005F78B9"/>
    <w:rsid w:val="00601667"/>
    <w:rsid w:val="00610B20"/>
    <w:rsid w:val="0061269A"/>
    <w:rsid w:val="00616DE5"/>
    <w:rsid w:val="00624787"/>
    <w:rsid w:val="00626398"/>
    <w:rsid w:val="00631124"/>
    <w:rsid w:val="00632586"/>
    <w:rsid w:val="0063749B"/>
    <w:rsid w:val="00641CBA"/>
    <w:rsid w:val="006460D9"/>
    <w:rsid w:val="006470EB"/>
    <w:rsid w:val="006471D6"/>
    <w:rsid w:val="00650DD4"/>
    <w:rsid w:val="00662FE2"/>
    <w:rsid w:val="00665651"/>
    <w:rsid w:val="006659A3"/>
    <w:rsid w:val="006723F3"/>
    <w:rsid w:val="006745A0"/>
    <w:rsid w:val="00686427"/>
    <w:rsid w:val="00696CAF"/>
    <w:rsid w:val="00697296"/>
    <w:rsid w:val="00697562"/>
    <w:rsid w:val="006A138B"/>
    <w:rsid w:val="006A142C"/>
    <w:rsid w:val="006A46FC"/>
    <w:rsid w:val="006A58EC"/>
    <w:rsid w:val="006B423E"/>
    <w:rsid w:val="006B5706"/>
    <w:rsid w:val="006C0746"/>
    <w:rsid w:val="006D46BC"/>
    <w:rsid w:val="006D4B68"/>
    <w:rsid w:val="006D6D6B"/>
    <w:rsid w:val="006F38F6"/>
    <w:rsid w:val="006F46E3"/>
    <w:rsid w:val="006F4B90"/>
    <w:rsid w:val="006F607A"/>
    <w:rsid w:val="00700553"/>
    <w:rsid w:val="007019D8"/>
    <w:rsid w:val="0070275A"/>
    <w:rsid w:val="00705A88"/>
    <w:rsid w:val="00725816"/>
    <w:rsid w:val="00727260"/>
    <w:rsid w:val="007327E9"/>
    <w:rsid w:val="007356A3"/>
    <w:rsid w:val="00737EE7"/>
    <w:rsid w:val="00742068"/>
    <w:rsid w:val="00771281"/>
    <w:rsid w:val="00780D1B"/>
    <w:rsid w:val="00781734"/>
    <w:rsid w:val="00783891"/>
    <w:rsid w:val="00793784"/>
    <w:rsid w:val="0079433E"/>
    <w:rsid w:val="007A4815"/>
    <w:rsid w:val="007A6EDD"/>
    <w:rsid w:val="007A75F8"/>
    <w:rsid w:val="007C05EF"/>
    <w:rsid w:val="007C3744"/>
    <w:rsid w:val="007C3B8C"/>
    <w:rsid w:val="007E157C"/>
    <w:rsid w:val="007E21BD"/>
    <w:rsid w:val="007E352E"/>
    <w:rsid w:val="007F738F"/>
    <w:rsid w:val="00802406"/>
    <w:rsid w:val="00816B6E"/>
    <w:rsid w:val="0082102E"/>
    <w:rsid w:val="00840331"/>
    <w:rsid w:val="008405E6"/>
    <w:rsid w:val="008538A6"/>
    <w:rsid w:val="008553BA"/>
    <w:rsid w:val="0085723F"/>
    <w:rsid w:val="008577AB"/>
    <w:rsid w:val="00857B84"/>
    <w:rsid w:val="00861BB8"/>
    <w:rsid w:val="008679C7"/>
    <w:rsid w:val="00875B1B"/>
    <w:rsid w:val="0088268D"/>
    <w:rsid w:val="008925F1"/>
    <w:rsid w:val="00893AB7"/>
    <w:rsid w:val="008951C0"/>
    <w:rsid w:val="0089708E"/>
    <w:rsid w:val="008A0C9A"/>
    <w:rsid w:val="008B2A2C"/>
    <w:rsid w:val="008B56F9"/>
    <w:rsid w:val="008B66AF"/>
    <w:rsid w:val="008D141B"/>
    <w:rsid w:val="008D4FB6"/>
    <w:rsid w:val="008D6476"/>
    <w:rsid w:val="008E0F84"/>
    <w:rsid w:val="008E412E"/>
    <w:rsid w:val="008E4DA9"/>
    <w:rsid w:val="008E590D"/>
    <w:rsid w:val="008E62D0"/>
    <w:rsid w:val="00904207"/>
    <w:rsid w:val="00915153"/>
    <w:rsid w:val="0092494C"/>
    <w:rsid w:val="00924F0C"/>
    <w:rsid w:val="00927CEC"/>
    <w:rsid w:val="00931940"/>
    <w:rsid w:val="009344C1"/>
    <w:rsid w:val="00935F4D"/>
    <w:rsid w:val="00942AD6"/>
    <w:rsid w:val="009454EE"/>
    <w:rsid w:val="009463C5"/>
    <w:rsid w:val="009470F3"/>
    <w:rsid w:val="009500C4"/>
    <w:rsid w:val="00956BB5"/>
    <w:rsid w:val="00973B6A"/>
    <w:rsid w:val="00974271"/>
    <w:rsid w:val="00980A53"/>
    <w:rsid w:val="00980E70"/>
    <w:rsid w:val="00987D01"/>
    <w:rsid w:val="00994CA3"/>
    <w:rsid w:val="00994CD7"/>
    <w:rsid w:val="00995D0E"/>
    <w:rsid w:val="00996BDD"/>
    <w:rsid w:val="009A09D3"/>
    <w:rsid w:val="009A2B96"/>
    <w:rsid w:val="009A3473"/>
    <w:rsid w:val="009A45FA"/>
    <w:rsid w:val="009A477C"/>
    <w:rsid w:val="009B3ECE"/>
    <w:rsid w:val="009B5EC3"/>
    <w:rsid w:val="009B6C23"/>
    <w:rsid w:val="009C0511"/>
    <w:rsid w:val="009C11D6"/>
    <w:rsid w:val="009D26A4"/>
    <w:rsid w:val="009D2CAF"/>
    <w:rsid w:val="009D36BB"/>
    <w:rsid w:val="009D745A"/>
    <w:rsid w:val="009E30A9"/>
    <w:rsid w:val="009E37FA"/>
    <w:rsid w:val="009F23A4"/>
    <w:rsid w:val="009F2FF0"/>
    <w:rsid w:val="009F3097"/>
    <w:rsid w:val="00A0205B"/>
    <w:rsid w:val="00A02CAC"/>
    <w:rsid w:val="00A0420B"/>
    <w:rsid w:val="00A04CFC"/>
    <w:rsid w:val="00A144CA"/>
    <w:rsid w:val="00A169E5"/>
    <w:rsid w:val="00A20AD1"/>
    <w:rsid w:val="00A34722"/>
    <w:rsid w:val="00A35674"/>
    <w:rsid w:val="00A4001B"/>
    <w:rsid w:val="00A41385"/>
    <w:rsid w:val="00A46CF8"/>
    <w:rsid w:val="00A5029E"/>
    <w:rsid w:val="00A518A9"/>
    <w:rsid w:val="00A54577"/>
    <w:rsid w:val="00A60E57"/>
    <w:rsid w:val="00A62D55"/>
    <w:rsid w:val="00A74230"/>
    <w:rsid w:val="00A76CC7"/>
    <w:rsid w:val="00A93C0F"/>
    <w:rsid w:val="00A96CA5"/>
    <w:rsid w:val="00AA1AB2"/>
    <w:rsid w:val="00AB722F"/>
    <w:rsid w:val="00AC7745"/>
    <w:rsid w:val="00AD1282"/>
    <w:rsid w:val="00AD2D60"/>
    <w:rsid w:val="00AD50D5"/>
    <w:rsid w:val="00AE124B"/>
    <w:rsid w:val="00AE47D5"/>
    <w:rsid w:val="00AF0F13"/>
    <w:rsid w:val="00AF5DAD"/>
    <w:rsid w:val="00B00B32"/>
    <w:rsid w:val="00B14A99"/>
    <w:rsid w:val="00B15304"/>
    <w:rsid w:val="00B221C9"/>
    <w:rsid w:val="00B32115"/>
    <w:rsid w:val="00B3286E"/>
    <w:rsid w:val="00B35F68"/>
    <w:rsid w:val="00B37ED9"/>
    <w:rsid w:val="00B403DB"/>
    <w:rsid w:val="00B65A65"/>
    <w:rsid w:val="00B733DB"/>
    <w:rsid w:val="00B82924"/>
    <w:rsid w:val="00B8743C"/>
    <w:rsid w:val="00B87B0D"/>
    <w:rsid w:val="00B96483"/>
    <w:rsid w:val="00BA3339"/>
    <w:rsid w:val="00BA3DA0"/>
    <w:rsid w:val="00BA7A6C"/>
    <w:rsid w:val="00BC00A2"/>
    <w:rsid w:val="00BC69C4"/>
    <w:rsid w:val="00BC7561"/>
    <w:rsid w:val="00BD0DB2"/>
    <w:rsid w:val="00BD14E1"/>
    <w:rsid w:val="00BD5B78"/>
    <w:rsid w:val="00BE7A06"/>
    <w:rsid w:val="00BF2190"/>
    <w:rsid w:val="00BF2462"/>
    <w:rsid w:val="00BF64F5"/>
    <w:rsid w:val="00BF7CA6"/>
    <w:rsid w:val="00C056FE"/>
    <w:rsid w:val="00C11B64"/>
    <w:rsid w:val="00C20250"/>
    <w:rsid w:val="00C220FB"/>
    <w:rsid w:val="00C2452B"/>
    <w:rsid w:val="00C25832"/>
    <w:rsid w:val="00C35859"/>
    <w:rsid w:val="00C35D96"/>
    <w:rsid w:val="00C40661"/>
    <w:rsid w:val="00C4518A"/>
    <w:rsid w:val="00C47386"/>
    <w:rsid w:val="00C53082"/>
    <w:rsid w:val="00C554C3"/>
    <w:rsid w:val="00C6365F"/>
    <w:rsid w:val="00C7526D"/>
    <w:rsid w:val="00C777B1"/>
    <w:rsid w:val="00C77E2E"/>
    <w:rsid w:val="00C80F3F"/>
    <w:rsid w:val="00C8230E"/>
    <w:rsid w:val="00C920E3"/>
    <w:rsid w:val="00C94DC9"/>
    <w:rsid w:val="00CA66C7"/>
    <w:rsid w:val="00CA7163"/>
    <w:rsid w:val="00CA7828"/>
    <w:rsid w:val="00CB7DC1"/>
    <w:rsid w:val="00CC0FD1"/>
    <w:rsid w:val="00CE142E"/>
    <w:rsid w:val="00CE4BEE"/>
    <w:rsid w:val="00CF0F68"/>
    <w:rsid w:val="00CF1D18"/>
    <w:rsid w:val="00CF36D4"/>
    <w:rsid w:val="00CF56DC"/>
    <w:rsid w:val="00D072D3"/>
    <w:rsid w:val="00D1141D"/>
    <w:rsid w:val="00D204BF"/>
    <w:rsid w:val="00D21577"/>
    <w:rsid w:val="00D22DAF"/>
    <w:rsid w:val="00D24461"/>
    <w:rsid w:val="00D33CE5"/>
    <w:rsid w:val="00D3611A"/>
    <w:rsid w:val="00D3656C"/>
    <w:rsid w:val="00D409BB"/>
    <w:rsid w:val="00D520D0"/>
    <w:rsid w:val="00D54BEA"/>
    <w:rsid w:val="00D553DB"/>
    <w:rsid w:val="00D611BE"/>
    <w:rsid w:val="00D6416F"/>
    <w:rsid w:val="00D7049A"/>
    <w:rsid w:val="00D747BE"/>
    <w:rsid w:val="00D81857"/>
    <w:rsid w:val="00D84216"/>
    <w:rsid w:val="00D84685"/>
    <w:rsid w:val="00D87986"/>
    <w:rsid w:val="00D92984"/>
    <w:rsid w:val="00D96F58"/>
    <w:rsid w:val="00DA13D2"/>
    <w:rsid w:val="00DB3138"/>
    <w:rsid w:val="00DC6051"/>
    <w:rsid w:val="00DC7B2A"/>
    <w:rsid w:val="00DC7B4A"/>
    <w:rsid w:val="00DD2BD9"/>
    <w:rsid w:val="00DF4DAC"/>
    <w:rsid w:val="00E07358"/>
    <w:rsid w:val="00E1164F"/>
    <w:rsid w:val="00E23D83"/>
    <w:rsid w:val="00E304C2"/>
    <w:rsid w:val="00E31815"/>
    <w:rsid w:val="00E468F4"/>
    <w:rsid w:val="00E53A98"/>
    <w:rsid w:val="00E66786"/>
    <w:rsid w:val="00E67EE2"/>
    <w:rsid w:val="00E67F77"/>
    <w:rsid w:val="00E81F04"/>
    <w:rsid w:val="00E8275E"/>
    <w:rsid w:val="00EA5B96"/>
    <w:rsid w:val="00EA724E"/>
    <w:rsid w:val="00EB3640"/>
    <w:rsid w:val="00EB7C4B"/>
    <w:rsid w:val="00EC428E"/>
    <w:rsid w:val="00ED0BAB"/>
    <w:rsid w:val="00ED173C"/>
    <w:rsid w:val="00ED2F2E"/>
    <w:rsid w:val="00ED4A2F"/>
    <w:rsid w:val="00EE1120"/>
    <w:rsid w:val="00EE4C46"/>
    <w:rsid w:val="00EE67FC"/>
    <w:rsid w:val="00EF3853"/>
    <w:rsid w:val="00EF4491"/>
    <w:rsid w:val="00EF5726"/>
    <w:rsid w:val="00F02D4A"/>
    <w:rsid w:val="00F07AAD"/>
    <w:rsid w:val="00F10760"/>
    <w:rsid w:val="00F176B7"/>
    <w:rsid w:val="00F21CF1"/>
    <w:rsid w:val="00F233E8"/>
    <w:rsid w:val="00F24445"/>
    <w:rsid w:val="00F24DAB"/>
    <w:rsid w:val="00F4503E"/>
    <w:rsid w:val="00F4543B"/>
    <w:rsid w:val="00F64F38"/>
    <w:rsid w:val="00F75031"/>
    <w:rsid w:val="00F800FB"/>
    <w:rsid w:val="00F8237A"/>
    <w:rsid w:val="00F92B91"/>
    <w:rsid w:val="00F9674B"/>
    <w:rsid w:val="00F97363"/>
    <w:rsid w:val="00FA34D0"/>
    <w:rsid w:val="00FB4BCC"/>
    <w:rsid w:val="00FD5F89"/>
    <w:rsid w:val="00FE16A0"/>
    <w:rsid w:val="00FE1F0F"/>
    <w:rsid w:val="00FE277B"/>
    <w:rsid w:val="00FF3CB9"/>
    <w:rsid w:val="00FF48DC"/>
    <w:rsid w:val="00FF5B6A"/>
    <w:rsid w:val="00FF7C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641CBA"/>
    <w:pPr>
      <w:spacing w:after="240"/>
      <w:jc w:val="both"/>
    </w:pPr>
    <w:rPr>
      <w:rFonts w:ascii="Arial" w:hAnsi="Arial"/>
      <w:lang w:val="en-GB" w:eastAsia="en-GB"/>
    </w:rPr>
  </w:style>
  <w:style w:type="paragraph" w:styleId="Heading1">
    <w:name w:val="heading 1"/>
    <w:basedOn w:val="Normal"/>
    <w:next w:val="Text1"/>
    <w:autoRedefine/>
    <w:qFormat/>
    <w:rsid w:val="005D5086"/>
    <w:pPr>
      <w:keepNext/>
      <w:keepLines/>
      <w:numPr>
        <w:numId w:val="1"/>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1"/>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1"/>
      </w:numPr>
      <w:tabs>
        <w:tab w:val="clear" w:pos="862"/>
      </w:tabs>
      <w:ind w:left="567" w:hanging="567"/>
      <w:outlineLvl w:val="2"/>
    </w:pPr>
    <w:rPr>
      <w:rFonts w:ascii="Times New Roman" w:hAnsi="Times New Roman"/>
      <w:b/>
      <w:sz w:val="22"/>
      <w:szCs w:val="22"/>
    </w:rPr>
  </w:style>
  <w:style w:type="paragraph" w:styleId="Heading4">
    <w:name w:val="heading 4"/>
    <w:basedOn w:val="Normal"/>
    <w:next w:val="Text4"/>
    <w:qFormat/>
    <w:rsid w:val="00641CBA"/>
    <w:pPr>
      <w:keepNext/>
      <w:numPr>
        <w:ilvl w:val="3"/>
        <w:numId w:val="1"/>
      </w:numPr>
      <w:outlineLvl w:val="3"/>
    </w:pPr>
  </w:style>
  <w:style w:type="paragraph" w:styleId="Heading5">
    <w:name w:val="heading 5"/>
    <w:basedOn w:val="Normal"/>
    <w:next w:val="Normal"/>
    <w:qFormat/>
    <w:rsid w:val="00641CBA"/>
    <w:pPr>
      <w:tabs>
        <w:tab w:val="num" w:pos="0"/>
      </w:tabs>
      <w:spacing w:before="240" w:after="60"/>
      <w:outlineLvl w:val="4"/>
    </w:pPr>
    <w:rPr>
      <w:sz w:val="22"/>
    </w:rPr>
  </w:style>
  <w:style w:type="paragraph" w:styleId="Heading6">
    <w:name w:val="heading 6"/>
    <w:basedOn w:val="Normal"/>
    <w:next w:val="Normal"/>
    <w:qFormat/>
    <w:rsid w:val="00641CBA"/>
    <w:pPr>
      <w:tabs>
        <w:tab w:val="num" w:pos="0"/>
      </w:tabs>
      <w:spacing w:before="240" w:after="60"/>
      <w:outlineLvl w:val="5"/>
    </w:pPr>
    <w:rPr>
      <w:i/>
      <w:sz w:val="22"/>
    </w:rPr>
  </w:style>
  <w:style w:type="paragraph" w:styleId="Heading7">
    <w:name w:val="heading 7"/>
    <w:basedOn w:val="Normal"/>
    <w:next w:val="Normal"/>
    <w:qFormat/>
    <w:rsid w:val="00641CBA"/>
    <w:pPr>
      <w:tabs>
        <w:tab w:val="num" w:pos="0"/>
      </w:tabs>
      <w:spacing w:before="240" w:after="60"/>
      <w:outlineLvl w:val="6"/>
    </w:pPr>
  </w:style>
  <w:style w:type="paragraph" w:styleId="Heading8">
    <w:name w:val="heading 8"/>
    <w:basedOn w:val="Normal"/>
    <w:next w:val="Normal"/>
    <w:qFormat/>
    <w:rsid w:val="00641CBA"/>
    <w:pPr>
      <w:tabs>
        <w:tab w:val="num" w:pos="0"/>
      </w:tabs>
      <w:spacing w:before="240" w:after="60"/>
      <w:outlineLvl w:val="7"/>
    </w:pPr>
    <w:rPr>
      <w:i/>
    </w:rPr>
  </w:style>
  <w:style w:type="paragraph" w:styleId="Heading9">
    <w:name w:val="heading 9"/>
    <w:basedOn w:val="Normal"/>
    <w:next w:val="Normal"/>
    <w:qFormat/>
    <w:rsid w:val="00641CBA"/>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641CBA"/>
    <w:pPr>
      <w:ind w:left="482"/>
    </w:pPr>
  </w:style>
  <w:style w:type="paragraph" w:customStyle="1" w:styleId="Text2">
    <w:name w:val="Text 2"/>
    <w:basedOn w:val="Normal"/>
    <w:rsid w:val="00641CBA"/>
    <w:pPr>
      <w:tabs>
        <w:tab w:val="left" w:pos="2161"/>
      </w:tabs>
      <w:ind w:left="1202"/>
    </w:pPr>
  </w:style>
  <w:style w:type="paragraph" w:customStyle="1" w:styleId="Text3">
    <w:name w:val="Text 3"/>
    <w:basedOn w:val="Normal"/>
    <w:rsid w:val="00641CBA"/>
    <w:pPr>
      <w:tabs>
        <w:tab w:val="left" w:pos="2302"/>
      </w:tabs>
      <w:ind w:left="1202"/>
    </w:pPr>
  </w:style>
  <w:style w:type="paragraph" w:customStyle="1" w:styleId="Text4">
    <w:name w:val="Text 4"/>
    <w:basedOn w:val="Normal"/>
    <w:rsid w:val="00641CBA"/>
    <w:pPr>
      <w:tabs>
        <w:tab w:val="left" w:pos="2302"/>
      </w:tabs>
      <w:ind w:left="1202"/>
    </w:pPr>
  </w:style>
  <w:style w:type="paragraph" w:customStyle="1" w:styleId="Address">
    <w:name w:val="Address"/>
    <w:basedOn w:val="Normal"/>
    <w:rsid w:val="00641CBA"/>
    <w:pPr>
      <w:spacing w:after="0"/>
      <w:jc w:val="left"/>
    </w:pPr>
  </w:style>
  <w:style w:type="paragraph" w:customStyle="1" w:styleId="AddressTL">
    <w:name w:val="AddressTL"/>
    <w:basedOn w:val="Normal"/>
    <w:next w:val="Normal"/>
    <w:rsid w:val="00641CBA"/>
    <w:pPr>
      <w:spacing w:after="720"/>
      <w:jc w:val="left"/>
    </w:pPr>
  </w:style>
  <w:style w:type="paragraph" w:customStyle="1" w:styleId="AddressTR">
    <w:name w:val="AddressTR"/>
    <w:basedOn w:val="Normal"/>
    <w:next w:val="Normal"/>
    <w:rsid w:val="00641CBA"/>
    <w:pPr>
      <w:spacing w:after="720"/>
      <w:ind w:left="5103"/>
      <w:jc w:val="left"/>
    </w:pPr>
  </w:style>
  <w:style w:type="paragraph" w:styleId="BlockText">
    <w:name w:val="Block Text"/>
    <w:basedOn w:val="Normal"/>
    <w:rsid w:val="00641CBA"/>
    <w:pPr>
      <w:spacing w:after="120"/>
      <w:ind w:left="1440" w:right="1440"/>
    </w:pPr>
  </w:style>
  <w:style w:type="paragraph" w:styleId="BodyText">
    <w:name w:val="Body Text"/>
    <w:basedOn w:val="Normal"/>
    <w:rsid w:val="00641CBA"/>
    <w:pPr>
      <w:spacing w:after="120"/>
    </w:pPr>
  </w:style>
  <w:style w:type="paragraph" w:styleId="BodyText2">
    <w:name w:val="Body Text 2"/>
    <w:basedOn w:val="Normal"/>
    <w:rsid w:val="00641CBA"/>
    <w:pPr>
      <w:spacing w:after="120" w:line="480" w:lineRule="auto"/>
    </w:pPr>
  </w:style>
  <w:style w:type="paragraph" w:styleId="BodyText3">
    <w:name w:val="Body Text 3"/>
    <w:basedOn w:val="Normal"/>
    <w:rsid w:val="00641CBA"/>
    <w:pPr>
      <w:spacing w:after="120"/>
    </w:pPr>
    <w:rPr>
      <w:sz w:val="16"/>
    </w:rPr>
  </w:style>
  <w:style w:type="paragraph" w:styleId="BodyTextFirstIndent">
    <w:name w:val="Body Text First Indent"/>
    <w:basedOn w:val="BodyText"/>
    <w:rsid w:val="00641CBA"/>
    <w:pPr>
      <w:ind w:firstLine="210"/>
    </w:pPr>
  </w:style>
  <w:style w:type="paragraph" w:styleId="BodyTextIndent">
    <w:name w:val="Body Text Indent"/>
    <w:basedOn w:val="Normal"/>
    <w:rsid w:val="00641CBA"/>
    <w:pPr>
      <w:spacing w:after="120"/>
      <w:ind w:left="283"/>
    </w:pPr>
  </w:style>
  <w:style w:type="paragraph" w:styleId="BodyTextFirstIndent2">
    <w:name w:val="Body Text First Indent 2"/>
    <w:basedOn w:val="BodyTextIndent"/>
    <w:rsid w:val="00641CBA"/>
    <w:pPr>
      <w:ind w:firstLine="210"/>
    </w:pPr>
  </w:style>
  <w:style w:type="paragraph" w:styleId="BodyTextIndent2">
    <w:name w:val="Body Text Indent 2"/>
    <w:basedOn w:val="Normal"/>
    <w:rsid w:val="00641CBA"/>
    <w:pPr>
      <w:spacing w:after="120" w:line="480" w:lineRule="auto"/>
      <w:ind w:left="283"/>
    </w:pPr>
  </w:style>
  <w:style w:type="paragraph" w:styleId="BodyTextIndent3">
    <w:name w:val="Body Text Indent 3"/>
    <w:basedOn w:val="Normal"/>
    <w:rsid w:val="00641CBA"/>
    <w:pPr>
      <w:spacing w:after="120"/>
      <w:ind w:left="283"/>
    </w:pPr>
    <w:rPr>
      <w:sz w:val="16"/>
    </w:rPr>
  </w:style>
  <w:style w:type="paragraph" w:styleId="Caption">
    <w:name w:val="caption"/>
    <w:basedOn w:val="Normal"/>
    <w:next w:val="Normal"/>
    <w:qFormat/>
    <w:rsid w:val="00641CBA"/>
    <w:pPr>
      <w:spacing w:before="120" w:after="120"/>
    </w:pPr>
    <w:rPr>
      <w:b/>
    </w:rPr>
  </w:style>
  <w:style w:type="paragraph" w:customStyle="1" w:styleId="ChapterTitle">
    <w:name w:val="ChapterTitle"/>
    <w:basedOn w:val="Normal"/>
    <w:next w:val="SectionTitle"/>
    <w:rsid w:val="00641CBA"/>
    <w:pPr>
      <w:keepNext/>
      <w:spacing w:after="480"/>
      <w:jc w:val="center"/>
    </w:pPr>
    <w:rPr>
      <w:b/>
      <w:sz w:val="32"/>
    </w:rPr>
  </w:style>
  <w:style w:type="paragraph" w:customStyle="1" w:styleId="SectionTitle">
    <w:name w:val="SectionTitle"/>
    <w:basedOn w:val="Normal"/>
    <w:next w:val="Heading1"/>
    <w:rsid w:val="00641CBA"/>
    <w:pPr>
      <w:keepNext/>
      <w:spacing w:after="480"/>
      <w:jc w:val="center"/>
    </w:pPr>
    <w:rPr>
      <w:b/>
      <w:smallCaps/>
      <w:sz w:val="28"/>
    </w:rPr>
  </w:style>
  <w:style w:type="paragraph" w:styleId="Closing">
    <w:name w:val="Closing"/>
    <w:basedOn w:val="Normal"/>
    <w:rsid w:val="00641CBA"/>
    <w:pPr>
      <w:ind w:left="4252"/>
    </w:pPr>
  </w:style>
  <w:style w:type="paragraph" w:styleId="CommentText">
    <w:name w:val="annotation text"/>
    <w:basedOn w:val="Normal"/>
    <w:semiHidden/>
    <w:rsid w:val="00641CBA"/>
  </w:style>
  <w:style w:type="paragraph" w:styleId="Date">
    <w:name w:val="Date"/>
    <w:basedOn w:val="Normal"/>
    <w:next w:val="References"/>
    <w:rsid w:val="00641CBA"/>
    <w:pPr>
      <w:spacing w:after="0"/>
      <w:ind w:left="5103" w:right="-567"/>
      <w:jc w:val="left"/>
    </w:pPr>
  </w:style>
  <w:style w:type="paragraph" w:customStyle="1" w:styleId="References">
    <w:name w:val="References"/>
    <w:basedOn w:val="Normal"/>
    <w:next w:val="AddressTR"/>
    <w:rsid w:val="00641CBA"/>
    <w:pPr>
      <w:ind w:left="5103"/>
      <w:jc w:val="left"/>
    </w:pPr>
  </w:style>
  <w:style w:type="paragraph" w:styleId="DocumentMap">
    <w:name w:val="Document Map"/>
    <w:basedOn w:val="Normal"/>
    <w:semiHidden/>
    <w:rsid w:val="00641CBA"/>
    <w:pPr>
      <w:shd w:val="clear" w:color="auto" w:fill="000080"/>
    </w:pPr>
    <w:rPr>
      <w:rFonts w:ascii="Tahoma" w:hAnsi="Tahoma"/>
    </w:rPr>
  </w:style>
  <w:style w:type="paragraph" w:customStyle="1" w:styleId="DoubSign">
    <w:name w:val="DoubSign"/>
    <w:basedOn w:val="Normal"/>
    <w:next w:val="Enclosures"/>
    <w:rsid w:val="00641CBA"/>
    <w:pPr>
      <w:tabs>
        <w:tab w:val="left" w:pos="5103"/>
      </w:tabs>
      <w:spacing w:before="1200" w:after="0"/>
      <w:jc w:val="left"/>
    </w:pPr>
  </w:style>
  <w:style w:type="paragraph" w:customStyle="1" w:styleId="Enclosures">
    <w:name w:val="Enclosures"/>
    <w:basedOn w:val="Normal"/>
    <w:rsid w:val="00641CBA"/>
    <w:pPr>
      <w:keepNext/>
      <w:keepLines/>
      <w:tabs>
        <w:tab w:val="left" w:pos="5642"/>
      </w:tabs>
      <w:spacing w:before="480" w:after="0"/>
      <w:ind w:left="1191" w:hanging="1191"/>
      <w:jc w:val="left"/>
    </w:pPr>
  </w:style>
  <w:style w:type="paragraph" w:styleId="EndnoteText">
    <w:name w:val="endnote text"/>
    <w:basedOn w:val="Normal"/>
    <w:semiHidden/>
    <w:rsid w:val="00641CBA"/>
  </w:style>
  <w:style w:type="paragraph" w:styleId="EnvelopeAddress">
    <w:name w:val="envelope address"/>
    <w:basedOn w:val="Normal"/>
    <w:rsid w:val="00641CBA"/>
    <w:pPr>
      <w:framePr w:w="7920" w:h="1980" w:hRule="exact" w:hSpace="180" w:wrap="auto" w:hAnchor="page" w:xAlign="center" w:yAlign="bottom"/>
      <w:spacing w:after="0"/>
    </w:pPr>
  </w:style>
  <w:style w:type="paragraph" w:styleId="EnvelopeReturn">
    <w:name w:val="envelope return"/>
    <w:basedOn w:val="Normal"/>
    <w:rsid w:val="00641CBA"/>
    <w:pPr>
      <w:spacing w:after="0"/>
    </w:pPr>
  </w:style>
  <w:style w:type="paragraph" w:styleId="Footer">
    <w:name w:val="footer"/>
    <w:basedOn w:val="Normal"/>
    <w:rsid w:val="00641CBA"/>
    <w:pPr>
      <w:spacing w:after="0"/>
      <w:ind w:right="-567"/>
      <w:jc w:val="left"/>
    </w:pPr>
    <w:rPr>
      <w:sz w:val="16"/>
    </w:rPr>
  </w:style>
  <w:style w:type="paragraph" w:styleId="FootnoteText">
    <w:name w:val="footnote text"/>
    <w:basedOn w:val="Normal"/>
    <w:semiHidden/>
    <w:rsid w:val="00641CBA"/>
    <w:pPr>
      <w:ind w:left="357" w:hanging="357"/>
    </w:pPr>
  </w:style>
  <w:style w:type="paragraph" w:styleId="Header">
    <w:name w:val="header"/>
    <w:basedOn w:val="Normal"/>
    <w:rsid w:val="00641CBA"/>
    <w:pPr>
      <w:tabs>
        <w:tab w:val="center" w:pos="4153"/>
        <w:tab w:val="right" w:pos="8306"/>
      </w:tabs>
    </w:pPr>
  </w:style>
  <w:style w:type="paragraph" w:styleId="Index1">
    <w:name w:val="index 1"/>
    <w:basedOn w:val="Normal"/>
    <w:next w:val="Normal"/>
    <w:autoRedefine/>
    <w:semiHidden/>
    <w:rsid w:val="00641CBA"/>
    <w:pPr>
      <w:ind w:left="240" w:hanging="240"/>
    </w:pPr>
  </w:style>
  <w:style w:type="paragraph" w:styleId="Index2">
    <w:name w:val="index 2"/>
    <w:basedOn w:val="Normal"/>
    <w:next w:val="Normal"/>
    <w:autoRedefine/>
    <w:semiHidden/>
    <w:rsid w:val="00641CBA"/>
    <w:pPr>
      <w:ind w:left="480" w:hanging="240"/>
    </w:pPr>
  </w:style>
  <w:style w:type="paragraph" w:styleId="Index3">
    <w:name w:val="index 3"/>
    <w:basedOn w:val="Normal"/>
    <w:next w:val="Normal"/>
    <w:autoRedefine/>
    <w:semiHidden/>
    <w:rsid w:val="00641CBA"/>
    <w:pPr>
      <w:ind w:left="720" w:hanging="240"/>
    </w:pPr>
  </w:style>
  <w:style w:type="paragraph" w:styleId="Index4">
    <w:name w:val="index 4"/>
    <w:basedOn w:val="Normal"/>
    <w:next w:val="Normal"/>
    <w:autoRedefine/>
    <w:semiHidden/>
    <w:rsid w:val="00641CBA"/>
    <w:pPr>
      <w:ind w:left="960" w:hanging="240"/>
    </w:pPr>
  </w:style>
  <w:style w:type="paragraph" w:styleId="Index5">
    <w:name w:val="index 5"/>
    <w:basedOn w:val="Normal"/>
    <w:next w:val="Normal"/>
    <w:autoRedefine/>
    <w:semiHidden/>
    <w:rsid w:val="00641CBA"/>
    <w:pPr>
      <w:ind w:left="1200" w:hanging="240"/>
    </w:pPr>
  </w:style>
  <w:style w:type="paragraph" w:styleId="Index6">
    <w:name w:val="index 6"/>
    <w:basedOn w:val="Normal"/>
    <w:next w:val="Normal"/>
    <w:autoRedefine/>
    <w:semiHidden/>
    <w:rsid w:val="00641CBA"/>
    <w:pPr>
      <w:ind w:left="1440" w:hanging="240"/>
    </w:pPr>
  </w:style>
  <w:style w:type="paragraph" w:styleId="Index7">
    <w:name w:val="index 7"/>
    <w:basedOn w:val="Normal"/>
    <w:next w:val="Normal"/>
    <w:autoRedefine/>
    <w:semiHidden/>
    <w:rsid w:val="00641CBA"/>
    <w:pPr>
      <w:ind w:left="1680" w:hanging="240"/>
    </w:pPr>
  </w:style>
  <w:style w:type="paragraph" w:styleId="Index8">
    <w:name w:val="index 8"/>
    <w:basedOn w:val="Normal"/>
    <w:next w:val="Normal"/>
    <w:autoRedefine/>
    <w:semiHidden/>
    <w:rsid w:val="00641CBA"/>
    <w:pPr>
      <w:ind w:left="1920" w:hanging="240"/>
    </w:pPr>
  </w:style>
  <w:style w:type="paragraph" w:styleId="Index9">
    <w:name w:val="index 9"/>
    <w:basedOn w:val="Normal"/>
    <w:next w:val="Normal"/>
    <w:autoRedefine/>
    <w:semiHidden/>
    <w:rsid w:val="00641CBA"/>
    <w:pPr>
      <w:ind w:left="2160" w:hanging="240"/>
    </w:pPr>
  </w:style>
  <w:style w:type="paragraph" w:styleId="IndexHeading">
    <w:name w:val="index heading"/>
    <w:basedOn w:val="Normal"/>
    <w:next w:val="Index1"/>
    <w:semiHidden/>
    <w:rsid w:val="00641CBA"/>
    <w:rPr>
      <w:b/>
    </w:rPr>
  </w:style>
  <w:style w:type="paragraph" w:styleId="List">
    <w:name w:val="List"/>
    <w:basedOn w:val="Normal"/>
    <w:rsid w:val="00641CBA"/>
    <w:pPr>
      <w:ind w:left="283" w:hanging="283"/>
    </w:pPr>
  </w:style>
  <w:style w:type="paragraph" w:styleId="List2">
    <w:name w:val="List 2"/>
    <w:basedOn w:val="Normal"/>
    <w:rsid w:val="00641CBA"/>
    <w:pPr>
      <w:ind w:left="566" w:hanging="283"/>
    </w:pPr>
  </w:style>
  <w:style w:type="paragraph" w:styleId="List3">
    <w:name w:val="List 3"/>
    <w:basedOn w:val="Normal"/>
    <w:rsid w:val="00641CBA"/>
    <w:pPr>
      <w:ind w:left="849" w:hanging="283"/>
    </w:pPr>
  </w:style>
  <w:style w:type="paragraph" w:styleId="List4">
    <w:name w:val="List 4"/>
    <w:basedOn w:val="Normal"/>
    <w:rsid w:val="00641CBA"/>
    <w:pPr>
      <w:ind w:left="1132" w:hanging="283"/>
    </w:pPr>
  </w:style>
  <w:style w:type="paragraph" w:styleId="List5">
    <w:name w:val="List 5"/>
    <w:basedOn w:val="Normal"/>
    <w:rsid w:val="00641CBA"/>
    <w:pPr>
      <w:ind w:left="1415" w:hanging="283"/>
    </w:pPr>
  </w:style>
  <w:style w:type="paragraph" w:styleId="ListBullet">
    <w:name w:val="List Bullet"/>
    <w:basedOn w:val="Normal"/>
    <w:rsid w:val="005D5086"/>
    <w:pPr>
      <w:numPr>
        <w:numId w:val="3"/>
      </w:numPr>
    </w:pPr>
    <w:rPr>
      <w:rFonts w:ascii="Times New Roman" w:hAnsi="Times New Roman"/>
      <w:sz w:val="24"/>
      <w:lang w:eastAsia="en-US"/>
    </w:rPr>
  </w:style>
  <w:style w:type="paragraph" w:styleId="ListBullet2">
    <w:name w:val="List Bullet 2"/>
    <w:basedOn w:val="Text2"/>
    <w:rsid w:val="005D5086"/>
    <w:pPr>
      <w:numPr>
        <w:numId w:val="5"/>
      </w:numPr>
      <w:tabs>
        <w:tab w:val="clear" w:pos="2161"/>
      </w:tabs>
    </w:pPr>
    <w:rPr>
      <w:rFonts w:ascii="Times New Roman" w:hAnsi="Times New Roman"/>
      <w:sz w:val="24"/>
      <w:lang w:eastAsia="en-US"/>
    </w:rPr>
  </w:style>
  <w:style w:type="paragraph" w:styleId="ListBullet3">
    <w:name w:val="List Bullet 3"/>
    <w:basedOn w:val="Text3"/>
    <w:rsid w:val="005D5086"/>
    <w:pPr>
      <w:numPr>
        <w:numId w:val="6"/>
      </w:numPr>
      <w:tabs>
        <w:tab w:val="clear" w:pos="2302"/>
      </w:tabs>
    </w:pPr>
    <w:rPr>
      <w:rFonts w:ascii="Times New Roman" w:hAnsi="Times New Roman"/>
      <w:sz w:val="24"/>
      <w:lang w:eastAsia="en-US"/>
    </w:rPr>
  </w:style>
  <w:style w:type="paragraph" w:styleId="ListBullet4">
    <w:name w:val="List Bullet 4"/>
    <w:basedOn w:val="Text4"/>
    <w:rsid w:val="005D5086"/>
    <w:pPr>
      <w:numPr>
        <w:numId w:val="7"/>
      </w:numPr>
      <w:tabs>
        <w:tab w:val="clear" w:pos="2302"/>
      </w:tabs>
    </w:pPr>
    <w:rPr>
      <w:rFonts w:ascii="Times New Roman" w:hAnsi="Times New Roman"/>
      <w:sz w:val="24"/>
      <w:lang w:eastAsia="en-US"/>
    </w:rPr>
  </w:style>
  <w:style w:type="paragraph" w:styleId="ListBullet5">
    <w:name w:val="List Bullet 5"/>
    <w:basedOn w:val="Normal"/>
    <w:autoRedefine/>
    <w:rsid w:val="00641CBA"/>
    <w:pPr>
      <w:tabs>
        <w:tab w:val="num" w:pos="1492"/>
      </w:tabs>
      <w:ind w:left="1492" w:hanging="360"/>
    </w:pPr>
  </w:style>
  <w:style w:type="paragraph" w:styleId="ListContinue">
    <w:name w:val="List Continue"/>
    <w:basedOn w:val="Normal"/>
    <w:rsid w:val="00641CBA"/>
    <w:pPr>
      <w:spacing w:after="120"/>
      <w:ind w:left="283"/>
    </w:pPr>
  </w:style>
  <w:style w:type="paragraph" w:styleId="ListContinue2">
    <w:name w:val="List Continue 2"/>
    <w:basedOn w:val="Normal"/>
    <w:rsid w:val="00641CBA"/>
    <w:pPr>
      <w:spacing w:after="120"/>
      <w:ind w:left="566"/>
    </w:pPr>
  </w:style>
  <w:style w:type="paragraph" w:styleId="ListContinue3">
    <w:name w:val="List Continue 3"/>
    <w:basedOn w:val="Normal"/>
    <w:rsid w:val="00641CBA"/>
    <w:pPr>
      <w:spacing w:after="120"/>
      <w:ind w:left="849"/>
    </w:pPr>
  </w:style>
  <w:style w:type="paragraph" w:styleId="ListContinue4">
    <w:name w:val="List Continue 4"/>
    <w:basedOn w:val="Normal"/>
    <w:rsid w:val="00641CBA"/>
    <w:pPr>
      <w:spacing w:after="120"/>
      <w:ind w:left="1132"/>
    </w:pPr>
  </w:style>
  <w:style w:type="paragraph" w:styleId="ListContinue5">
    <w:name w:val="List Continue 5"/>
    <w:basedOn w:val="Normal"/>
    <w:rsid w:val="00641CBA"/>
    <w:pPr>
      <w:spacing w:after="120"/>
      <w:ind w:left="1415"/>
    </w:pPr>
  </w:style>
  <w:style w:type="paragraph" w:styleId="ListNumber">
    <w:name w:val="List Number"/>
    <w:basedOn w:val="Normal"/>
    <w:rsid w:val="005D5086"/>
    <w:pPr>
      <w:numPr>
        <w:numId w:val="13"/>
      </w:numPr>
    </w:pPr>
    <w:rPr>
      <w:rFonts w:ascii="Times New Roman" w:hAnsi="Times New Roman"/>
      <w:sz w:val="24"/>
      <w:lang w:eastAsia="en-US"/>
    </w:rPr>
  </w:style>
  <w:style w:type="paragraph" w:styleId="ListNumber2">
    <w:name w:val="List Number 2"/>
    <w:basedOn w:val="Text2"/>
    <w:rsid w:val="005D5086"/>
    <w:pPr>
      <w:numPr>
        <w:numId w:val="15"/>
      </w:numPr>
      <w:tabs>
        <w:tab w:val="clear" w:pos="2161"/>
      </w:tabs>
    </w:pPr>
    <w:rPr>
      <w:rFonts w:ascii="Times New Roman" w:hAnsi="Times New Roman"/>
      <w:sz w:val="24"/>
      <w:lang w:eastAsia="en-US"/>
    </w:rPr>
  </w:style>
  <w:style w:type="paragraph" w:styleId="ListNumber3">
    <w:name w:val="List Number 3"/>
    <w:basedOn w:val="Text3"/>
    <w:rsid w:val="005D5086"/>
    <w:pPr>
      <w:numPr>
        <w:numId w:val="16"/>
      </w:numPr>
      <w:tabs>
        <w:tab w:val="clear" w:pos="2302"/>
      </w:tabs>
    </w:pPr>
    <w:rPr>
      <w:rFonts w:ascii="Times New Roman" w:hAnsi="Times New Roman"/>
      <w:sz w:val="24"/>
      <w:lang w:eastAsia="en-US"/>
    </w:rPr>
  </w:style>
  <w:style w:type="paragraph" w:styleId="ListNumber4">
    <w:name w:val="List Number 4"/>
    <w:basedOn w:val="Text4"/>
    <w:rsid w:val="005D5086"/>
    <w:pPr>
      <w:numPr>
        <w:numId w:val="17"/>
      </w:numPr>
      <w:tabs>
        <w:tab w:val="clear" w:pos="2302"/>
      </w:tabs>
    </w:pPr>
    <w:rPr>
      <w:rFonts w:ascii="Times New Roman" w:hAnsi="Times New Roman"/>
      <w:sz w:val="24"/>
      <w:lang w:eastAsia="en-US"/>
    </w:rPr>
  </w:style>
  <w:style w:type="paragraph" w:styleId="ListNumber5">
    <w:name w:val="List Number 5"/>
    <w:basedOn w:val="Normal"/>
    <w:rsid w:val="00641CBA"/>
    <w:pPr>
      <w:tabs>
        <w:tab w:val="num" w:pos="1492"/>
      </w:tabs>
      <w:ind w:left="1492" w:hanging="360"/>
    </w:pPr>
  </w:style>
  <w:style w:type="paragraph" w:styleId="MacroText">
    <w:name w:val="macro"/>
    <w:semiHidden/>
    <w:rsid w:val="00641CB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rsid w:val="00641CBA"/>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641CBA"/>
    <w:pPr>
      <w:ind w:left="720"/>
    </w:pPr>
  </w:style>
  <w:style w:type="paragraph" w:styleId="NoteHeading">
    <w:name w:val="Note Heading"/>
    <w:basedOn w:val="Normal"/>
    <w:next w:val="Normal"/>
    <w:rsid w:val="00641CBA"/>
  </w:style>
  <w:style w:type="paragraph" w:customStyle="1" w:styleId="NoteHead">
    <w:name w:val="NoteHead"/>
    <w:basedOn w:val="Normal"/>
    <w:next w:val="Subject"/>
    <w:rsid w:val="00641CBA"/>
    <w:pPr>
      <w:spacing w:before="720" w:after="720"/>
      <w:jc w:val="center"/>
    </w:pPr>
    <w:rPr>
      <w:b/>
      <w:smallCaps/>
    </w:rPr>
  </w:style>
  <w:style w:type="paragraph" w:customStyle="1" w:styleId="Subject">
    <w:name w:val="Subject"/>
    <w:basedOn w:val="Normal"/>
    <w:next w:val="Normal"/>
    <w:rsid w:val="00641CBA"/>
    <w:pPr>
      <w:spacing w:after="480"/>
      <w:ind w:left="1191" w:hanging="1191"/>
      <w:jc w:val="left"/>
    </w:pPr>
    <w:rPr>
      <w:b/>
    </w:rPr>
  </w:style>
  <w:style w:type="paragraph" w:customStyle="1" w:styleId="NoteList">
    <w:name w:val="NoteList"/>
    <w:basedOn w:val="Normal"/>
    <w:next w:val="Subject"/>
    <w:rsid w:val="00641CBA"/>
    <w:pPr>
      <w:tabs>
        <w:tab w:val="left" w:pos="5823"/>
      </w:tabs>
      <w:spacing w:before="720" w:after="720"/>
      <w:ind w:left="5104" w:hanging="3119"/>
      <w:jc w:val="left"/>
    </w:pPr>
    <w:rPr>
      <w:b/>
      <w:smallCaps/>
    </w:rPr>
  </w:style>
  <w:style w:type="paragraph" w:customStyle="1" w:styleId="NumPar1">
    <w:name w:val="NumPar 1"/>
    <w:basedOn w:val="Heading1"/>
    <w:next w:val="Text1"/>
    <w:rsid w:val="00641CBA"/>
    <w:pPr>
      <w:keepNext w:val="0"/>
      <w:spacing w:before="0"/>
      <w:ind w:left="483" w:hanging="483"/>
      <w:outlineLvl w:val="9"/>
    </w:pPr>
    <w:rPr>
      <w:b w:val="0"/>
      <w:smallCaps w:val="0"/>
    </w:rPr>
  </w:style>
  <w:style w:type="paragraph" w:customStyle="1" w:styleId="NumPar2">
    <w:name w:val="NumPar 2"/>
    <w:basedOn w:val="Heading2"/>
    <w:next w:val="Text2"/>
    <w:rsid w:val="00641CBA"/>
    <w:pPr>
      <w:outlineLvl w:val="9"/>
    </w:pPr>
    <w:rPr>
      <w:b w:val="0"/>
    </w:rPr>
  </w:style>
  <w:style w:type="paragraph" w:customStyle="1" w:styleId="NumPar3">
    <w:name w:val="NumPar 3"/>
    <w:basedOn w:val="Heading3"/>
    <w:next w:val="Text3"/>
    <w:rsid w:val="00641CBA"/>
    <w:pPr>
      <w:keepNext w:val="0"/>
      <w:outlineLvl w:val="9"/>
    </w:pPr>
    <w:rPr>
      <w:i/>
    </w:rPr>
  </w:style>
  <w:style w:type="paragraph" w:customStyle="1" w:styleId="NumPar4">
    <w:name w:val="NumPar 4"/>
    <w:basedOn w:val="Heading4"/>
    <w:next w:val="Text4"/>
    <w:rsid w:val="00641CBA"/>
    <w:pPr>
      <w:keepNext w:val="0"/>
      <w:outlineLvl w:val="9"/>
    </w:pPr>
  </w:style>
  <w:style w:type="paragraph" w:customStyle="1" w:styleId="PartTitle">
    <w:name w:val="PartTitle"/>
    <w:basedOn w:val="Normal"/>
    <w:next w:val="ChapterTitle"/>
    <w:rsid w:val="00641CBA"/>
    <w:pPr>
      <w:keepNext/>
      <w:pageBreakBefore/>
      <w:spacing w:after="480"/>
      <w:jc w:val="center"/>
    </w:pPr>
    <w:rPr>
      <w:b/>
      <w:sz w:val="36"/>
    </w:rPr>
  </w:style>
  <w:style w:type="paragraph" w:styleId="PlainText">
    <w:name w:val="Plain Text"/>
    <w:basedOn w:val="Normal"/>
    <w:rsid w:val="00641CBA"/>
    <w:rPr>
      <w:rFonts w:ascii="Courier New" w:hAnsi="Courier New"/>
    </w:rPr>
  </w:style>
  <w:style w:type="paragraph" w:styleId="Salutation">
    <w:name w:val="Salutation"/>
    <w:basedOn w:val="Normal"/>
    <w:next w:val="Normal"/>
    <w:rsid w:val="00641CBA"/>
  </w:style>
  <w:style w:type="paragraph" w:styleId="Signature">
    <w:name w:val="Signature"/>
    <w:basedOn w:val="Normal"/>
    <w:next w:val="Enclosures"/>
    <w:rsid w:val="00641CBA"/>
    <w:pPr>
      <w:tabs>
        <w:tab w:val="left" w:pos="5103"/>
      </w:tabs>
      <w:spacing w:before="1200" w:after="0"/>
      <w:ind w:left="5103"/>
      <w:jc w:val="center"/>
    </w:pPr>
  </w:style>
  <w:style w:type="paragraph" w:styleId="Subtitle">
    <w:name w:val="Subtitle"/>
    <w:basedOn w:val="Normal"/>
    <w:qFormat/>
    <w:rsid w:val="00641CBA"/>
    <w:pPr>
      <w:spacing w:after="60"/>
      <w:jc w:val="center"/>
      <w:outlineLvl w:val="1"/>
    </w:pPr>
  </w:style>
  <w:style w:type="paragraph" w:customStyle="1" w:styleId="SubTitle1">
    <w:name w:val="SubTitle 1"/>
    <w:basedOn w:val="Normal"/>
    <w:next w:val="SubTitle2"/>
    <w:rsid w:val="00641CBA"/>
    <w:pPr>
      <w:jc w:val="center"/>
    </w:pPr>
    <w:rPr>
      <w:b/>
      <w:sz w:val="40"/>
    </w:rPr>
  </w:style>
  <w:style w:type="paragraph" w:customStyle="1" w:styleId="SubTitle2">
    <w:name w:val="SubTitle 2"/>
    <w:basedOn w:val="Normal"/>
    <w:rsid w:val="00641CBA"/>
    <w:pPr>
      <w:jc w:val="center"/>
    </w:pPr>
    <w:rPr>
      <w:b/>
      <w:sz w:val="32"/>
    </w:rPr>
  </w:style>
  <w:style w:type="paragraph" w:styleId="TableofAuthorities">
    <w:name w:val="table of authorities"/>
    <w:basedOn w:val="Normal"/>
    <w:next w:val="Normal"/>
    <w:semiHidden/>
    <w:rsid w:val="00641CBA"/>
    <w:pPr>
      <w:ind w:left="240" w:hanging="240"/>
    </w:pPr>
  </w:style>
  <w:style w:type="paragraph" w:styleId="TableofFigures">
    <w:name w:val="table of figures"/>
    <w:basedOn w:val="Normal"/>
    <w:next w:val="Normal"/>
    <w:semiHidden/>
    <w:rsid w:val="00641CBA"/>
    <w:pPr>
      <w:ind w:left="480" w:hanging="480"/>
    </w:pPr>
  </w:style>
  <w:style w:type="paragraph" w:styleId="Title">
    <w:name w:val="Title"/>
    <w:basedOn w:val="Normal"/>
    <w:next w:val="SubTitle1"/>
    <w:qFormat/>
    <w:rsid w:val="00641CBA"/>
    <w:pPr>
      <w:spacing w:after="480"/>
      <w:jc w:val="center"/>
    </w:pPr>
    <w:rPr>
      <w:b/>
      <w:kern w:val="28"/>
      <w:sz w:val="48"/>
    </w:rPr>
  </w:style>
  <w:style w:type="paragraph" w:styleId="TOAHeading">
    <w:name w:val="toa heading"/>
    <w:basedOn w:val="Normal"/>
    <w:next w:val="Normal"/>
    <w:semiHidden/>
    <w:rsid w:val="00641CBA"/>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5D5086"/>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rsid w:val="00641CBA"/>
    <w:pPr>
      <w:ind w:left="1200"/>
    </w:pPr>
  </w:style>
  <w:style w:type="paragraph" w:styleId="TOC7">
    <w:name w:val="toc 7"/>
    <w:basedOn w:val="Normal"/>
    <w:next w:val="Normal"/>
    <w:autoRedefine/>
    <w:semiHidden/>
    <w:rsid w:val="00641CBA"/>
    <w:pPr>
      <w:ind w:left="1440"/>
    </w:pPr>
  </w:style>
  <w:style w:type="paragraph" w:styleId="TOC8">
    <w:name w:val="toc 8"/>
    <w:basedOn w:val="Normal"/>
    <w:next w:val="Normal"/>
    <w:autoRedefine/>
    <w:semiHidden/>
    <w:rsid w:val="00641CBA"/>
    <w:pPr>
      <w:ind w:left="1680"/>
    </w:pPr>
  </w:style>
  <w:style w:type="paragraph" w:styleId="TOC9">
    <w:name w:val="toc 9"/>
    <w:basedOn w:val="Normal"/>
    <w:next w:val="Normal"/>
    <w:autoRedefine/>
    <w:semiHidden/>
    <w:rsid w:val="00641CBA"/>
    <w:pPr>
      <w:ind w:left="1920"/>
    </w:pPr>
  </w:style>
  <w:style w:type="paragraph" w:customStyle="1" w:styleId="YReferences">
    <w:name w:val="YReferences"/>
    <w:basedOn w:val="Normal"/>
    <w:next w:val="Normal"/>
    <w:rsid w:val="00641CBA"/>
    <w:pPr>
      <w:spacing w:after="480"/>
      <w:ind w:left="1191" w:hanging="1191"/>
    </w:pPr>
  </w:style>
  <w:style w:type="character" w:styleId="FootnoteReference">
    <w:name w:val="footnote reference"/>
    <w:semiHidden/>
    <w:rsid w:val="00641CBA"/>
    <w:rPr>
      <w:rFonts w:ascii="TimesNewRomanPS" w:hAnsi="TimesNewRomanPS"/>
      <w:position w:val="6"/>
      <w:sz w:val="16"/>
    </w:rPr>
  </w:style>
  <w:style w:type="character" w:styleId="PageNumber">
    <w:name w:val="page number"/>
    <w:basedOn w:val="DefaultParagraphFont"/>
    <w:rsid w:val="00641CBA"/>
  </w:style>
  <w:style w:type="paragraph" w:customStyle="1" w:styleId="Heading2b">
    <w:name w:val="Heading2b"/>
    <w:basedOn w:val="Normal"/>
    <w:rsid w:val="00641CBA"/>
    <w:pPr>
      <w:ind w:left="567" w:hanging="567"/>
      <w:jc w:val="center"/>
    </w:pPr>
    <w:rPr>
      <w:b/>
      <w:u w:val="single"/>
    </w:rPr>
  </w:style>
  <w:style w:type="paragraph" w:customStyle="1" w:styleId="Annexetitle">
    <w:name w:val="Annexe_title"/>
    <w:basedOn w:val="Heading1"/>
    <w:next w:val="Normal"/>
    <w:autoRedefine/>
    <w:rsid w:val="00E67F77"/>
    <w:pPr>
      <w:keepNext w:val="0"/>
      <w:pageBreakBefore/>
      <w:numPr>
        <w:numId w:val="0"/>
      </w:numPr>
      <w:tabs>
        <w:tab w:val="left" w:pos="1701"/>
        <w:tab w:val="left" w:pos="2552"/>
      </w:tabs>
      <w:jc w:val="center"/>
      <w:outlineLvl w:val="9"/>
    </w:pPr>
    <w:rPr>
      <w:caps/>
      <w:smallCaps w:val="0"/>
      <w:kern w:val="0"/>
    </w:rPr>
  </w:style>
  <w:style w:type="character" w:styleId="Hyperlink">
    <w:name w:val="Hyperlink"/>
    <w:rsid w:val="00641CBA"/>
    <w:rPr>
      <w:color w:val="0000FF"/>
      <w:u w:val="single"/>
    </w:rPr>
  </w:style>
  <w:style w:type="paragraph" w:customStyle="1" w:styleId="normaltableau">
    <w:name w:val="normal_tableau"/>
    <w:basedOn w:val="Normal"/>
    <w:rsid w:val="00641CBA"/>
    <w:pPr>
      <w:spacing w:before="120" w:after="120"/>
    </w:pPr>
    <w:rPr>
      <w:rFonts w:ascii="Optima" w:hAnsi="Optima"/>
      <w:sz w:val="22"/>
    </w:rPr>
  </w:style>
  <w:style w:type="paragraph" w:customStyle="1" w:styleId="Contact">
    <w:name w:val="Contact"/>
    <w:basedOn w:val="Normal"/>
    <w:next w:val="Normal"/>
    <w:rsid w:val="005D5086"/>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5D5086"/>
    <w:pPr>
      <w:numPr>
        <w:numId w:val="4"/>
      </w:numPr>
    </w:pPr>
    <w:rPr>
      <w:rFonts w:ascii="Times New Roman" w:hAnsi="Times New Roman"/>
      <w:sz w:val="24"/>
      <w:lang w:eastAsia="en-US"/>
    </w:rPr>
  </w:style>
  <w:style w:type="paragraph" w:customStyle="1" w:styleId="ListDash">
    <w:name w:val="List Dash"/>
    <w:basedOn w:val="Normal"/>
    <w:rsid w:val="005D5086"/>
    <w:pPr>
      <w:numPr>
        <w:numId w:val="8"/>
      </w:numPr>
    </w:pPr>
    <w:rPr>
      <w:rFonts w:ascii="Times New Roman" w:hAnsi="Times New Roman"/>
      <w:sz w:val="24"/>
      <w:lang w:eastAsia="en-US"/>
    </w:rPr>
  </w:style>
  <w:style w:type="paragraph" w:customStyle="1" w:styleId="ListDash1">
    <w:name w:val="List Dash 1"/>
    <w:basedOn w:val="Text1"/>
    <w:rsid w:val="005D5086"/>
    <w:pPr>
      <w:numPr>
        <w:numId w:val="9"/>
      </w:numPr>
    </w:pPr>
    <w:rPr>
      <w:rFonts w:ascii="Times New Roman" w:hAnsi="Times New Roman"/>
      <w:sz w:val="24"/>
      <w:lang w:eastAsia="en-US"/>
    </w:rPr>
  </w:style>
  <w:style w:type="paragraph" w:customStyle="1" w:styleId="ListDash2">
    <w:name w:val="List Dash 2"/>
    <w:basedOn w:val="Text2"/>
    <w:rsid w:val="005D5086"/>
    <w:pPr>
      <w:numPr>
        <w:numId w:val="10"/>
      </w:numPr>
      <w:tabs>
        <w:tab w:val="clear" w:pos="2161"/>
      </w:tabs>
    </w:pPr>
    <w:rPr>
      <w:rFonts w:ascii="Times New Roman" w:hAnsi="Times New Roman"/>
      <w:sz w:val="24"/>
      <w:lang w:eastAsia="en-US"/>
    </w:rPr>
  </w:style>
  <w:style w:type="paragraph" w:customStyle="1" w:styleId="ListDash3">
    <w:name w:val="List Dash 3"/>
    <w:basedOn w:val="Text3"/>
    <w:rsid w:val="005D5086"/>
    <w:pPr>
      <w:numPr>
        <w:numId w:val="11"/>
      </w:numPr>
      <w:tabs>
        <w:tab w:val="clear" w:pos="2302"/>
      </w:tabs>
    </w:pPr>
    <w:rPr>
      <w:rFonts w:ascii="Times New Roman" w:hAnsi="Times New Roman"/>
      <w:sz w:val="24"/>
      <w:lang w:eastAsia="en-US"/>
    </w:rPr>
  </w:style>
  <w:style w:type="paragraph" w:customStyle="1" w:styleId="ListDash4">
    <w:name w:val="List Dash 4"/>
    <w:basedOn w:val="Text4"/>
    <w:rsid w:val="005D5086"/>
    <w:pPr>
      <w:numPr>
        <w:numId w:val="12"/>
      </w:numPr>
      <w:tabs>
        <w:tab w:val="clear" w:pos="2302"/>
      </w:tabs>
    </w:pPr>
    <w:rPr>
      <w:rFonts w:ascii="Times New Roman" w:hAnsi="Times New Roman"/>
      <w:sz w:val="24"/>
      <w:lang w:eastAsia="en-US"/>
    </w:rPr>
  </w:style>
  <w:style w:type="paragraph" w:customStyle="1" w:styleId="ListNumber1">
    <w:name w:val="List Number 1"/>
    <w:basedOn w:val="Text1"/>
    <w:rsid w:val="005D5086"/>
    <w:pPr>
      <w:numPr>
        <w:numId w:val="14"/>
      </w:numPr>
    </w:pPr>
    <w:rPr>
      <w:rFonts w:ascii="Times New Roman" w:hAnsi="Times New Roman"/>
      <w:sz w:val="24"/>
      <w:lang w:eastAsia="en-US"/>
    </w:rPr>
  </w:style>
  <w:style w:type="paragraph" w:customStyle="1" w:styleId="ListNumberLevel2">
    <w:name w:val="List Number (Level 2)"/>
    <w:basedOn w:val="Normal"/>
    <w:rsid w:val="005D5086"/>
    <w:pPr>
      <w:numPr>
        <w:ilvl w:val="1"/>
        <w:numId w:val="13"/>
      </w:numPr>
    </w:pPr>
    <w:rPr>
      <w:rFonts w:ascii="Times New Roman" w:hAnsi="Times New Roman"/>
      <w:sz w:val="24"/>
      <w:lang w:eastAsia="en-US"/>
    </w:rPr>
  </w:style>
  <w:style w:type="paragraph" w:customStyle="1" w:styleId="ListNumber1Level2">
    <w:name w:val="List Number 1 (Level 2)"/>
    <w:basedOn w:val="Text1"/>
    <w:rsid w:val="005D5086"/>
    <w:pPr>
      <w:numPr>
        <w:ilvl w:val="1"/>
        <w:numId w:val="14"/>
      </w:numPr>
    </w:pPr>
    <w:rPr>
      <w:rFonts w:ascii="Times New Roman" w:hAnsi="Times New Roman"/>
      <w:sz w:val="24"/>
      <w:lang w:eastAsia="en-US"/>
    </w:rPr>
  </w:style>
  <w:style w:type="paragraph" w:customStyle="1" w:styleId="ListNumber2Level2">
    <w:name w:val="List Number 2 (Level 2)"/>
    <w:basedOn w:val="Text2"/>
    <w:rsid w:val="005D5086"/>
    <w:pPr>
      <w:numPr>
        <w:ilvl w:val="1"/>
        <w:numId w:val="15"/>
      </w:numPr>
      <w:tabs>
        <w:tab w:val="clear" w:pos="2161"/>
      </w:tabs>
    </w:pPr>
    <w:rPr>
      <w:rFonts w:ascii="Times New Roman" w:hAnsi="Times New Roman"/>
      <w:sz w:val="24"/>
      <w:lang w:eastAsia="en-US"/>
    </w:rPr>
  </w:style>
  <w:style w:type="paragraph" w:customStyle="1" w:styleId="ListNumber3Level2">
    <w:name w:val="List Number 3 (Level 2)"/>
    <w:basedOn w:val="Text3"/>
    <w:rsid w:val="005D5086"/>
    <w:pPr>
      <w:numPr>
        <w:ilvl w:val="1"/>
        <w:numId w:val="16"/>
      </w:numPr>
      <w:tabs>
        <w:tab w:val="clear" w:pos="2302"/>
      </w:tabs>
    </w:pPr>
    <w:rPr>
      <w:rFonts w:ascii="Times New Roman" w:hAnsi="Times New Roman"/>
      <w:sz w:val="24"/>
      <w:lang w:eastAsia="en-US"/>
    </w:rPr>
  </w:style>
  <w:style w:type="paragraph" w:customStyle="1" w:styleId="ListNumber4Level2">
    <w:name w:val="List Number 4 (Level 2)"/>
    <w:basedOn w:val="Text4"/>
    <w:rsid w:val="005D5086"/>
    <w:pPr>
      <w:numPr>
        <w:ilvl w:val="1"/>
        <w:numId w:val="17"/>
      </w:numPr>
      <w:tabs>
        <w:tab w:val="clear" w:pos="2302"/>
      </w:tabs>
    </w:pPr>
    <w:rPr>
      <w:rFonts w:ascii="Times New Roman" w:hAnsi="Times New Roman"/>
      <w:sz w:val="24"/>
      <w:lang w:eastAsia="en-US"/>
    </w:rPr>
  </w:style>
  <w:style w:type="paragraph" w:customStyle="1" w:styleId="ListNumberLevel3">
    <w:name w:val="List Number (Level 3)"/>
    <w:basedOn w:val="Normal"/>
    <w:rsid w:val="005D5086"/>
    <w:pPr>
      <w:numPr>
        <w:ilvl w:val="2"/>
        <w:numId w:val="13"/>
      </w:numPr>
    </w:pPr>
    <w:rPr>
      <w:rFonts w:ascii="Times New Roman" w:hAnsi="Times New Roman"/>
      <w:sz w:val="24"/>
      <w:lang w:eastAsia="en-US"/>
    </w:rPr>
  </w:style>
  <w:style w:type="paragraph" w:customStyle="1" w:styleId="ListNumber1Level3">
    <w:name w:val="List Number 1 (Level 3)"/>
    <w:basedOn w:val="Text1"/>
    <w:rsid w:val="005D5086"/>
    <w:pPr>
      <w:numPr>
        <w:ilvl w:val="2"/>
        <w:numId w:val="14"/>
      </w:numPr>
    </w:pPr>
    <w:rPr>
      <w:rFonts w:ascii="Times New Roman" w:hAnsi="Times New Roman"/>
      <w:sz w:val="24"/>
      <w:lang w:eastAsia="en-US"/>
    </w:rPr>
  </w:style>
  <w:style w:type="paragraph" w:customStyle="1" w:styleId="ListNumber2Level3">
    <w:name w:val="List Number 2 (Level 3)"/>
    <w:basedOn w:val="Text2"/>
    <w:rsid w:val="005D5086"/>
    <w:pPr>
      <w:numPr>
        <w:ilvl w:val="2"/>
        <w:numId w:val="15"/>
      </w:numPr>
      <w:tabs>
        <w:tab w:val="clear" w:pos="2161"/>
      </w:tabs>
    </w:pPr>
    <w:rPr>
      <w:rFonts w:ascii="Times New Roman" w:hAnsi="Times New Roman"/>
      <w:sz w:val="24"/>
      <w:lang w:eastAsia="en-US"/>
    </w:rPr>
  </w:style>
  <w:style w:type="paragraph" w:customStyle="1" w:styleId="ListNumber3Level3">
    <w:name w:val="List Number 3 (Level 3)"/>
    <w:basedOn w:val="Text3"/>
    <w:rsid w:val="005D5086"/>
    <w:pPr>
      <w:numPr>
        <w:ilvl w:val="2"/>
        <w:numId w:val="16"/>
      </w:numPr>
      <w:tabs>
        <w:tab w:val="clear" w:pos="2302"/>
      </w:tabs>
    </w:pPr>
    <w:rPr>
      <w:rFonts w:ascii="Times New Roman" w:hAnsi="Times New Roman"/>
      <w:sz w:val="24"/>
      <w:lang w:eastAsia="en-US"/>
    </w:rPr>
  </w:style>
  <w:style w:type="paragraph" w:customStyle="1" w:styleId="ListNumber4Level3">
    <w:name w:val="List Number 4 (Level 3)"/>
    <w:basedOn w:val="Text4"/>
    <w:rsid w:val="005D5086"/>
    <w:pPr>
      <w:numPr>
        <w:ilvl w:val="2"/>
        <w:numId w:val="17"/>
      </w:numPr>
      <w:tabs>
        <w:tab w:val="clear" w:pos="2302"/>
      </w:tabs>
    </w:pPr>
    <w:rPr>
      <w:rFonts w:ascii="Times New Roman" w:hAnsi="Times New Roman"/>
      <w:sz w:val="24"/>
      <w:lang w:eastAsia="en-US"/>
    </w:rPr>
  </w:style>
  <w:style w:type="paragraph" w:customStyle="1" w:styleId="ListNumberLevel4">
    <w:name w:val="List Number (Level 4)"/>
    <w:basedOn w:val="Normal"/>
    <w:rsid w:val="005D5086"/>
    <w:pPr>
      <w:numPr>
        <w:ilvl w:val="3"/>
        <w:numId w:val="13"/>
      </w:numPr>
    </w:pPr>
    <w:rPr>
      <w:rFonts w:ascii="Times New Roman" w:hAnsi="Times New Roman"/>
      <w:sz w:val="24"/>
      <w:lang w:eastAsia="en-US"/>
    </w:rPr>
  </w:style>
  <w:style w:type="paragraph" w:customStyle="1" w:styleId="ListNumber1Level4">
    <w:name w:val="List Number 1 (Level 4)"/>
    <w:basedOn w:val="Text1"/>
    <w:rsid w:val="005D5086"/>
    <w:pPr>
      <w:numPr>
        <w:ilvl w:val="3"/>
        <w:numId w:val="14"/>
      </w:numPr>
    </w:pPr>
    <w:rPr>
      <w:rFonts w:ascii="Times New Roman" w:hAnsi="Times New Roman"/>
      <w:sz w:val="24"/>
      <w:lang w:eastAsia="en-US"/>
    </w:rPr>
  </w:style>
  <w:style w:type="paragraph" w:customStyle="1" w:styleId="ListNumber2Level4">
    <w:name w:val="List Number 2 (Level 4)"/>
    <w:basedOn w:val="Text2"/>
    <w:rsid w:val="005D5086"/>
    <w:pPr>
      <w:numPr>
        <w:ilvl w:val="3"/>
        <w:numId w:val="15"/>
      </w:numPr>
      <w:tabs>
        <w:tab w:val="clear" w:pos="2161"/>
      </w:tabs>
    </w:pPr>
    <w:rPr>
      <w:rFonts w:ascii="Times New Roman" w:hAnsi="Times New Roman"/>
      <w:sz w:val="24"/>
      <w:lang w:eastAsia="en-US"/>
    </w:rPr>
  </w:style>
  <w:style w:type="paragraph" w:customStyle="1" w:styleId="ListNumber3Level4">
    <w:name w:val="List Number 3 (Level 4)"/>
    <w:basedOn w:val="Text3"/>
    <w:rsid w:val="005D5086"/>
    <w:pPr>
      <w:numPr>
        <w:ilvl w:val="3"/>
        <w:numId w:val="16"/>
      </w:numPr>
      <w:tabs>
        <w:tab w:val="clear" w:pos="2302"/>
      </w:tabs>
    </w:pPr>
    <w:rPr>
      <w:rFonts w:ascii="Times New Roman" w:hAnsi="Times New Roman"/>
      <w:sz w:val="24"/>
      <w:lang w:eastAsia="en-US"/>
    </w:rPr>
  </w:style>
  <w:style w:type="paragraph" w:customStyle="1" w:styleId="ListNumber4Level4">
    <w:name w:val="List Number 4 (Level 4)"/>
    <w:basedOn w:val="Text4"/>
    <w:rsid w:val="005D5086"/>
    <w:pPr>
      <w:numPr>
        <w:ilvl w:val="3"/>
        <w:numId w:val="17"/>
      </w:numPr>
      <w:tabs>
        <w:tab w:val="clear" w:pos="2302"/>
      </w:tabs>
    </w:pPr>
    <w:rPr>
      <w:rFonts w:ascii="Times New Roman" w:hAnsi="Times New Roman"/>
      <w:sz w:val="24"/>
      <w:lang w:eastAsia="en-US"/>
    </w:rPr>
  </w:style>
  <w:style w:type="paragraph" w:styleId="TOCHeading">
    <w:name w:val="TOC Heading"/>
    <w:basedOn w:val="Normal"/>
    <w:next w:val="Normal"/>
    <w:qFormat/>
    <w:rsid w:val="005D5086"/>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semiHidden/>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apple-converted-space">
    <w:name w:val="apple-converted-space"/>
    <w:basedOn w:val="DefaultParagraphFont"/>
    <w:rsid w:val="00561658"/>
  </w:style>
</w:styles>
</file>

<file path=word/webSettings.xml><?xml version="1.0" encoding="utf-8"?>
<w:webSettings xmlns:r="http://schemas.openxmlformats.org/officeDocument/2006/relationships" xmlns:w="http://schemas.openxmlformats.org/wordprocessingml/2006/main">
  <w:divs>
    <w:div w:id="463618896">
      <w:bodyDiv w:val="1"/>
      <w:marLeft w:val="0"/>
      <w:marRight w:val="0"/>
      <w:marTop w:val="0"/>
      <w:marBottom w:val="0"/>
      <w:divBdr>
        <w:top w:val="none" w:sz="0" w:space="0" w:color="auto"/>
        <w:left w:val="none" w:sz="0" w:space="0" w:color="auto"/>
        <w:bottom w:val="none" w:sz="0" w:space="0" w:color="auto"/>
        <w:right w:val="none" w:sz="0" w:space="0" w:color="auto"/>
      </w:divBdr>
      <w:divsChild>
        <w:div w:id="1332566042">
          <w:marLeft w:val="0"/>
          <w:marRight w:val="0"/>
          <w:marTop w:val="0"/>
          <w:marBottom w:val="0"/>
          <w:divBdr>
            <w:top w:val="none" w:sz="0" w:space="0" w:color="auto"/>
            <w:left w:val="none" w:sz="0" w:space="0" w:color="auto"/>
            <w:bottom w:val="none" w:sz="0" w:space="0" w:color="auto"/>
            <w:right w:val="none" w:sz="0" w:space="0" w:color="auto"/>
          </w:divBdr>
          <w:divsChild>
            <w:div w:id="463813288">
              <w:marLeft w:val="0"/>
              <w:marRight w:val="0"/>
              <w:marTop w:val="0"/>
              <w:marBottom w:val="0"/>
              <w:divBdr>
                <w:top w:val="none" w:sz="0" w:space="0" w:color="auto"/>
                <w:left w:val="none" w:sz="0" w:space="0" w:color="auto"/>
                <w:bottom w:val="none" w:sz="0" w:space="0" w:color="auto"/>
                <w:right w:val="none" w:sz="0" w:space="0" w:color="auto"/>
              </w:divBdr>
              <w:divsChild>
                <w:div w:id="195241233">
                  <w:marLeft w:val="0"/>
                  <w:marRight w:val="0"/>
                  <w:marTop w:val="0"/>
                  <w:marBottom w:val="0"/>
                  <w:divBdr>
                    <w:top w:val="none" w:sz="0" w:space="0" w:color="auto"/>
                    <w:left w:val="none" w:sz="0" w:space="0" w:color="auto"/>
                    <w:bottom w:val="none" w:sz="0" w:space="0" w:color="auto"/>
                    <w:right w:val="none" w:sz="0" w:space="0" w:color="auto"/>
                  </w:divBdr>
                  <w:divsChild>
                    <w:div w:id="532770180">
                      <w:marLeft w:val="0"/>
                      <w:marRight w:val="0"/>
                      <w:marTop w:val="0"/>
                      <w:marBottom w:val="0"/>
                      <w:divBdr>
                        <w:top w:val="none" w:sz="0" w:space="0" w:color="auto"/>
                        <w:left w:val="none" w:sz="0" w:space="0" w:color="auto"/>
                        <w:bottom w:val="none" w:sz="0" w:space="0" w:color="auto"/>
                        <w:right w:val="none" w:sz="0" w:space="0" w:color="auto"/>
                      </w:divBdr>
                      <w:divsChild>
                        <w:div w:id="1980382753">
                          <w:marLeft w:val="0"/>
                          <w:marRight w:val="0"/>
                          <w:marTop w:val="0"/>
                          <w:marBottom w:val="0"/>
                          <w:divBdr>
                            <w:top w:val="none" w:sz="0" w:space="0" w:color="auto"/>
                            <w:left w:val="none" w:sz="0" w:space="0" w:color="auto"/>
                            <w:bottom w:val="none" w:sz="0" w:space="0" w:color="auto"/>
                            <w:right w:val="none" w:sz="0" w:space="0" w:color="auto"/>
                          </w:divBdr>
                          <w:divsChild>
                            <w:div w:id="1803765518">
                              <w:marLeft w:val="0"/>
                              <w:marRight w:val="0"/>
                              <w:marTop w:val="0"/>
                              <w:marBottom w:val="0"/>
                              <w:divBdr>
                                <w:top w:val="none" w:sz="0" w:space="0" w:color="auto"/>
                                <w:left w:val="none" w:sz="0" w:space="0" w:color="auto"/>
                                <w:bottom w:val="none" w:sz="0" w:space="0" w:color="auto"/>
                                <w:right w:val="none" w:sz="0" w:space="0" w:color="auto"/>
                              </w:divBdr>
                              <w:divsChild>
                                <w:div w:id="1020208156">
                                  <w:marLeft w:val="0"/>
                                  <w:marRight w:val="0"/>
                                  <w:marTop w:val="0"/>
                                  <w:marBottom w:val="0"/>
                                  <w:divBdr>
                                    <w:top w:val="none" w:sz="0" w:space="0" w:color="auto"/>
                                    <w:left w:val="none" w:sz="0" w:space="0" w:color="auto"/>
                                    <w:bottom w:val="none" w:sz="0" w:space="0" w:color="auto"/>
                                    <w:right w:val="none" w:sz="0" w:space="0" w:color="auto"/>
                                  </w:divBdr>
                                  <w:divsChild>
                                    <w:div w:id="2111898332">
                                      <w:marLeft w:val="0"/>
                                      <w:marRight w:val="0"/>
                                      <w:marTop w:val="0"/>
                                      <w:marBottom w:val="0"/>
                                      <w:divBdr>
                                        <w:top w:val="none" w:sz="0" w:space="0" w:color="auto"/>
                                        <w:left w:val="none" w:sz="0" w:space="0" w:color="auto"/>
                                        <w:bottom w:val="none" w:sz="0" w:space="0" w:color="auto"/>
                                        <w:right w:val="none" w:sz="0" w:space="0" w:color="auto"/>
                                      </w:divBdr>
                                      <w:divsChild>
                                        <w:div w:id="1756979123">
                                          <w:marLeft w:val="0"/>
                                          <w:marRight w:val="0"/>
                                          <w:marTop w:val="0"/>
                                          <w:marBottom w:val="0"/>
                                          <w:divBdr>
                                            <w:top w:val="none" w:sz="0" w:space="0" w:color="auto"/>
                                            <w:left w:val="none" w:sz="0" w:space="0" w:color="auto"/>
                                            <w:bottom w:val="none" w:sz="0" w:space="0" w:color="auto"/>
                                            <w:right w:val="none" w:sz="0" w:space="0" w:color="auto"/>
                                          </w:divBdr>
                                          <w:divsChild>
                                            <w:div w:id="1125081297">
                                              <w:marLeft w:val="0"/>
                                              <w:marRight w:val="0"/>
                                              <w:marTop w:val="0"/>
                                              <w:marBottom w:val="0"/>
                                              <w:divBdr>
                                                <w:top w:val="none" w:sz="0" w:space="0" w:color="auto"/>
                                                <w:left w:val="none" w:sz="0" w:space="0" w:color="auto"/>
                                                <w:bottom w:val="none" w:sz="0" w:space="0" w:color="auto"/>
                                                <w:right w:val="none" w:sz="0" w:space="0" w:color="auto"/>
                                              </w:divBdr>
                                              <w:divsChild>
                                                <w:div w:id="988482676">
                                                  <w:marLeft w:val="0"/>
                                                  <w:marRight w:val="0"/>
                                                  <w:marTop w:val="0"/>
                                                  <w:marBottom w:val="0"/>
                                                  <w:divBdr>
                                                    <w:top w:val="none" w:sz="0" w:space="0" w:color="auto"/>
                                                    <w:left w:val="none" w:sz="0" w:space="0" w:color="auto"/>
                                                    <w:bottom w:val="none" w:sz="0" w:space="0" w:color="auto"/>
                                                    <w:right w:val="none" w:sz="0" w:space="0" w:color="auto"/>
                                                  </w:divBdr>
                                                  <w:divsChild>
                                                    <w:div w:id="1811825013">
                                                      <w:marLeft w:val="0"/>
                                                      <w:marRight w:val="0"/>
                                                      <w:marTop w:val="0"/>
                                                      <w:marBottom w:val="0"/>
                                                      <w:divBdr>
                                                        <w:top w:val="none" w:sz="0" w:space="0" w:color="auto"/>
                                                        <w:left w:val="none" w:sz="0" w:space="0" w:color="auto"/>
                                                        <w:bottom w:val="none" w:sz="0" w:space="0" w:color="auto"/>
                                                        <w:right w:val="none" w:sz="0" w:space="0" w:color="auto"/>
                                                      </w:divBdr>
                                                      <w:divsChild>
                                                        <w:div w:id="819078623">
                                                          <w:marLeft w:val="0"/>
                                                          <w:marRight w:val="0"/>
                                                          <w:marTop w:val="0"/>
                                                          <w:marBottom w:val="0"/>
                                                          <w:divBdr>
                                                            <w:top w:val="none" w:sz="0" w:space="0" w:color="auto"/>
                                                            <w:left w:val="none" w:sz="0" w:space="0" w:color="auto"/>
                                                            <w:bottom w:val="none" w:sz="0" w:space="0" w:color="auto"/>
                                                            <w:right w:val="none" w:sz="0" w:space="0" w:color="auto"/>
                                                          </w:divBdr>
                                                          <w:divsChild>
                                                            <w:div w:id="1884366645">
                                                              <w:marLeft w:val="0"/>
                                                              <w:marRight w:val="0"/>
                                                              <w:marTop w:val="0"/>
                                                              <w:marBottom w:val="0"/>
                                                              <w:divBdr>
                                                                <w:top w:val="none" w:sz="0" w:space="0" w:color="auto"/>
                                                                <w:left w:val="none" w:sz="0" w:space="0" w:color="auto"/>
                                                                <w:bottom w:val="none" w:sz="0" w:space="0" w:color="auto"/>
                                                                <w:right w:val="none" w:sz="0" w:space="0" w:color="auto"/>
                                                              </w:divBdr>
                                                              <w:divsChild>
                                                                <w:div w:id="129709029">
                                                                  <w:marLeft w:val="0"/>
                                                                  <w:marRight w:val="0"/>
                                                                  <w:marTop w:val="0"/>
                                                                  <w:marBottom w:val="0"/>
                                                                  <w:divBdr>
                                                                    <w:top w:val="none" w:sz="0" w:space="0" w:color="auto"/>
                                                                    <w:left w:val="none" w:sz="0" w:space="0" w:color="auto"/>
                                                                    <w:bottom w:val="none" w:sz="0" w:space="0" w:color="auto"/>
                                                                    <w:right w:val="none" w:sz="0" w:space="0" w:color="auto"/>
                                                                  </w:divBdr>
                                                                  <w:divsChild>
                                                                    <w:div w:id="319232556">
                                                                      <w:marLeft w:val="0"/>
                                                                      <w:marRight w:val="0"/>
                                                                      <w:marTop w:val="0"/>
                                                                      <w:marBottom w:val="0"/>
                                                                      <w:divBdr>
                                                                        <w:top w:val="none" w:sz="0" w:space="0" w:color="auto"/>
                                                                        <w:left w:val="none" w:sz="0" w:space="0" w:color="auto"/>
                                                                        <w:bottom w:val="none" w:sz="0" w:space="0" w:color="auto"/>
                                                                        <w:right w:val="none" w:sz="0" w:space="0" w:color="auto"/>
                                                                      </w:divBdr>
                                                                      <w:divsChild>
                                                                        <w:div w:id="529028272">
                                                                          <w:marLeft w:val="0"/>
                                                                          <w:marRight w:val="0"/>
                                                                          <w:marTop w:val="0"/>
                                                                          <w:marBottom w:val="0"/>
                                                                          <w:divBdr>
                                                                            <w:top w:val="none" w:sz="0" w:space="0" w:color="auto"/>
                                                                            <w:left w:val="none" w:sz="0" w:space="0" w:color="auto"/>
                                                                            <w:bottom w:val="none" w:sz="0" w:space="0" w:color="auto"/>
                                                                            <w:right w:val="none" w:sz="0" w:space="0" w:color="auto"/>
                                                                          </w:divBdr>
                                                                          <w:divsChild>
                                                                            <w:div w:id="1788623533">
                                                                              <w:marLeft w:val="0"/>
                                                                              <w:marRight w:val="0"/>
                                                                              <w:marTop w:val="0"/>
                                                                              <w:marBottom w:val="0"/>
                                                                              <w:divBdr>
                                                                                <w:top w:val="none" w:sz="0" w:space="0" w:color="auto"/>
                                                                                <w:left w:val="none" w:sz="0" w:space="0" w:color="auto"/>
                                                                                <w:bottom w:val="none" w:sz="0" w:space="0" w:color="auto"/>
                                                                                <w:right w:val="none" w:sz="0" w:space="0" w:color="auto"/>
                                                                              </w:divBdr>
                                                                              <w:divsChild>
                                                                                <w:div w:id="1052923846">
                                                                                  <w:marLeft w:val="0"/>
                                                                                  <w:marRight w:val="0"/>
                                                                                  <w:marTop w:val="0"/>
                                                                                  <w:marBottom w:val="0"/>
                                                                                  <w:divBdr>
                                                                                    <w:top w:val="none" w:sz="0" w:space="0" w:color="auto"/>
                                                                                    <w:left w:val="none" w:sz="0" w:space="0" w:color="auto"/>
                                                                                    <w:bottom w:val="none" w:sz="0" w:space="0" w:color="auto"/>
                                                                                    <w:right w:val="none" w:sz="0" w:space="0" w:color="auto"/>
                                                                                  </w:divBdr>
                                                                                  <w:divsChild>
                                                                                    <w:div w:id="1818447312">
                                                                                      <w:marLeft w:val="0"/>
                                                                                      <w:marRight w:val="0"/>
                                                                                      <w:marTop w:val="0"/>
                                                                                      <w:marBottom w:val="0"/>
                                                                                      <w:divBdr>
                                                                                        <w:top w:val="none" w:sz="0" w:space="0" w:color="auto"/>
                                                                                        <w:left w:val="none" w:sz="0" w:space="0" w:color="auto"/>
                                                                                        <w:bottom w:val="none" w:sz="0" w:space="0" w:color="auto"/>
                                                                                        <w:right w:val="none" w:sz="0" w:space="0" w:color="auto"/>
                                                                                      </w:divBdr>
                                                                                      <w:divsChild>
                                                                                        <w:div w:id="1484661442">
                                                                                          <w:marLeft w:val="0"/>
                                                                                          <w:marRight w:val="0"/>
                                                                                          <w:marTop w:val="0"/>
                                                                                          <w:marBottom w:val="0"/>
                                                                                          <w:divBdr>
                                                                                            <w:top w:val="none" w:sz="0" w:space="0" w:color="auto"/>
                                                                                            <w:left w:val="none" w:sz="0" w:space="0" w:color="auto"/>
                                                                                            <w:bottom w:val="none" w:sz="0" w:space="0" w:color="auto"/>
                                                                                            <w:right w:val="none" w:sz="0" w:space="0" w:color="auto"/>
                                                                                          </w:divBdr>
                                                                                          <w:divsChild>
                                                                                            <w:div w:id="1231766298">
                                                                                              <w:marLeft w:val="0"/>
                                                                                              <w:marRight w:val="0"/>
                                                                                              <w:marTop w:val="0"/>
                                                                                              <w:marBottom w:val="0"/>
                                                                                              <w:divBdr>
                                                                                                <w:top w:val="none" w:sz="0" w:space="0" w:color="auto"/>
                                                                                                <w:left w:val="none" w:sz="0" w:space="0" w:color="auto"/>
                                                                                                <w:bottom w:val="none" w:sz="0" w:space="0" w:color="auto"/>
                                                                                                <w:right w:val="none" w:sz="0" w:space="0" w:color="auto"/>
                                                                                              </w:divBdr>
                                                                                              <w:divsChild>
                                                                                                <w:div w:id="942885131">
                                                                                                  <w:marLeft w:val="0"/>
                                                                                                  <w:marRight w:val="0"/>
                                                                                                  <w:marTop w:val="0"/>
                                                                                                  <w:marBottom w:val="0"/>
                                                                                                  <w:divBdr>
                                                                                                    <w:top w:val="none" w:sz="0" w:space="0" w:color="auto"/>
                                                                                                    <w:left w:val="none" w:sz="0" w:space="0" w:color="auto"/>
                                                                                                    <w:bottom w:val="none" w:sz="0" w:space="0" w:color="auto"/>
                                                                                                    <w:right w:val="none" w:sz="0" w:space="0" w:color="auto"/>
                                                                                                  </w:divBdr>
                                                                                                  <w:divsChild>
                                                                                                    <w:div w:id="1671982076">
                                                                                                      <w:marLeft w:val="0"/>
                                                                                                      <w:marRight w:val="0"/>
                                                                                                      <w:marTop w:val="0"/>
                                                                                                      <w:marBottom w:val="0"/>
                                                                                                      <w:divBdr>
                                                                                                        <w:top w:val="none" w:sz="0" w:space="0" w:color="auto"/>
                                                                                                        <w:left w:val="none" w:sz="0" w:space="0" w:color="auto"/>
                                                                                                        <w:bottom w:val="none" w:sz="0" w:space="0" w:color="auto"/>
                                                                                                        <w:right w:val="none" w:sz="0" w:space="0" w:color="auto"/>
                                                                                                      </w:divBdr>
                                                                                                      <w:divsChild>
                                                                                                        <w:div w:id="1382484331">
                                                                                                          <w:marLeft w:val="0"/>
                                                                                                          <w:marRight w:val="0"/>
                                                                                                          <w:marTop w:val="0"/>
                                                                                                          <w:marBottom w:val="0"/>
                                                                                                          <w:divBdr>
                                                                                                            <w:top w:val="none" w:sz="0" w:space="0" w:color="auto"/>
                                                                                                            <w:left w:val="none" w:sz="0" w:space="0" w:color="auto"/>
                                                                                                            <w:bottom w:val="none" w:sz="0" w:space="0" w:color="auto"/>
                                                                                                            <w:right w:val="none" w:sz="0" w:space="0" w:color="auto"/>
                                                                                                          </w:divBdr>
                                                                                                          <w:divsChild>
                                                                                                            <w:div w:id="13968662">
                                                                                                              <w:marLeft w:val="0"/>
                                                                                                              <w:marRight w:val="0"/>
                                                                                                              <w:marTop w:val="0"/>
                                                                                                              <w:marBottom w:val="0"/>
                                                                                                              <w:divBdr>
                                                                                                                <w:top w:val="none" w:sz="0" w:space="0" w:color="auto"/>
                                                                                                                <w:left w:val="none" w:sz="0" w:space="0" w:color="auto"/>
                                                                                                                <w:bottom w:val="none" w:sz="0" w:space="0" w:color="auto"/>
                                                                                                                <w:right w:val="none" w:sz="0" w:space="0" w:color="auto"/>
                                                                                                              </w:divBdr>
                                                                                                              <w:divsChild>
                                                                                                                <w:div w:id="250628037">
                                                                                                                  <w:marLeft w:val="0"/>
                                                                                                                  <w:marRight w:val="0"/>
                                                                                                                  <w:marTop w:val="0"/>
                                                                                                                  <w:marBottom w:val="0"/>
                                                                                                                  <w:divBdr>
                                                                                                                    <w:top w:val="none" w:sz="0" w:space="0" w:color="auto"/>
                                                                                                                    <w:left w:val="none" w:sz="0" w:space="0" w:color="auto"/>
                                                                                                                    <w:bottom w:val="none" w:sz="0" w:space="0" w:color="auto"/>
                                                                                                                    <w:right w:val="none" w:sz="0" w:space="0" w:color="auto"/>
                                                                                                                  </w:divBdr>
                                                                                                                  <w:divsChild>
                                                                                                                    <w:div w:id="514736266">
                                                                                                                      <w:marLeft w:val="0"/>
                                                                                                                      <w:marRight w:val="0"/>
                                                                                                                      <w:marTop w:val="0"/>
                                                                                                                      <w:marBottom w:val="0"/>
                                                                                                                      <w:divBdr>
                                                                                                                        <w:top w:val="none" w:sz="0" w:space="0" w:color="auto"/>
                                                                                                                        <w:left w:val="none" w:sz="0" w:space="0" w:color="auto"/>
                                                                                                                        <w:bottom w:val="none" w:sz="0" w:space="0" w:color="auto"/>
                                                                                                                        <w:right w:val="none" w:sz="0" w:space="0" w:color="auto"/>
                                                                                                                      </w:divBdr>
                                                                                                                      <w:divsChild>
                                                                                                                        <w:div w:id="1656103365">
                                                                                                                          <w:marLeft w:val="0"/>
                                                                                                                          <w:marRight w:val="0"/>
                                                                                                                          <w:marTop w:val="0"/>
                                                                                                                          <w:marBottom w:val="0"/>
                                                                                                                          <w:divBdr>
                                                                                                                            <w:top w:val="none" w:sz="0" w:space="0" w:color="auto"/>
                                                                                                                            <w:left w:val="none" w:sz="0" w:space="0" w:color="auto"/>
                                                                                                                            <w:bottom w:val="none" w:sz="0" w:space="0" w:color="auto"/>
                                                                                                                            <w:right w:val="none" w:sz="0" w:space="0" w:color="auto"/>
                                                                                                                          </w:divBdr>
                                                                                                                          <w:divsChild>
                                                                                                                            <w:div w:id="145167737">
                                                                                                                              <w:marLeft w:val="0"/>
                                                                                                                              <w:marRight w:val="0"/>
                                                                                                                              <w:marTop w:val="0"/>
                                                                                                                              <w:marBottom w:val="0"/>
                                                                                                                              <w:divBdr>
                                                                                                                                <w:top w:val="none" w:sz="0" w:space="0" w:color="auto"/>
                                                                                                                                <w:left w:val="none" w:sz="0" w:space="0" w:color="auto"/>
                                                                                                                                <w:bottom w:val="none" w:sz="0" w:space="0" w:color="auto"/>
                                                                                                                                <w:right w:val="none" w:sz="0" w:space="0" w:color="auto"/>
                                                                                                                              </w:divBdr>
                                                                                                                              <w:divsChild>
                                                                                                                                <w:div w:id="2073891798">
                                                                                                                                  <w:marLeft w:val="0"/>
                                                                                                                                  <w:marRight w:val="0"/>
                                                                                                                                  <w:marTop w:val="0"/>
                                                                                                                                  <w:marBottom w:val="0"/>
                                                                                                                                  <w:divBdr>
                                                                                                                                    <w:top w:val="none" w:sz="0" w:space="0" w:color="auto"/>
                                                                                                                                    <w:left w:val="none" w:sz="0" w:space="0" w:color="auto"/>
                                                                                                                                    <w:bottom w:val="none" w:sz="0" w:space="0" w:color="auto"/>
                                                                                                                                    <w:right w:val="none" w:sz="0" w:space="0" w:color="auto"/>
                                                                                                                                  </w:divBdr>
                                                                                                                                  <w:divsChild>
                                                                                                                                    <w:div w:id="45380686">
                                                                                                                                      <w:marLeft w:val="0"/>
                                                                                                                                      <w:marRight w:val="0"/>
                                                                                                                                      <w:marTop w:val="0"/>
                                                                                                                                      <w:marBottom w:val="0"/>
                                                                                                                                      <w:divBdr>
                                                                                                                                        <w:top w:val="none" w:sz="0" w:space="0" w:color="auto"/>
                                                                                                                                        <w:left w:val="none" w:sz="0" w:space="0" w:color="auto"/>
                                                                                                                                        <w:bottom w:val="none" w:sz="0" w:space="0" w:color="auto"/>
                                                                                                                                        <w:right w:val="none" w:sz="0" w:space="0" w:color="auto"/>
                                                                                                                                      </w:divBdr>
                                                                                                                                      <w:divsChild>
                                                                                                                                        <w:div w:id="40516439">
                                                                                                                                          <w:marLeft w:val="0"/>
                                                                                                                                          <w:marRight w:val="0"/>
                                                                                                                                          <w:marTop w:val="0"/>
                                                                                                                                          <w:marBottom w:val="0"/>
                                                                                                                                          <w:divBdr>
                                                                                                                                            <w:top w:val="none" w:sz="0" w:space="0" w:color="auto"/>
                                                                                                                                            <w:left w:val="none" w:sz="0" w:space="0" w:color="auto"/>
                                                                                                                                            <w:bottom w:val="none" w:sz="0" w:space="0" w:color="auto"/>
                                                                                                                                            <w:right w:val="none" w:sz="0" w:space="0" w:color="auto"/>
                                                                                                                                          </w:divBdr>
                                                                                                                                          <w:divsChild>
                                                                                                                                            <w:div w:id="1261766053">
                                                                                                                                              <w:marLeft w:val="0"/>
                                                                                                                                              <w:marRight w:val="0"/>
                                                                                                                                              <w:marTop w:val="0"/>
                                                                                                                                              <w:marBottom w:val="0"/>
                                                                                                                                              <w:divBdr>
                                                                                                                                                <w:top w:val="none" w:sz="0" w:space="0" w:color="auto"/>
                                                                                                                                                <w:left w:val="none" w:sz="0" w:space="0" w:color="auto"/>
                                                                                                                                                <w:bottom w:val="none" w:sz="0" w:space="0" w:color="auto"/>
                                                                                                                                                <w:right w:val="none" w:sz="0" w:space="0" w:color="auto"/>
                                                                                                                                              </w:divBdr>
                                                                                                                                              <w:divsChild>
                                                                                                                                                <w:div w:id="1153375429">
                                                                                                                                                  <w:marLeft w:val="0"/>
                                                                                                                                                  <w:marRight w:val="0"/>
                                                                                                                                                  <w:marTop w:val="0"/>
                                                                                                                                                  <w:marBottom w:val="0"/>
                                                                                                                                                  <w:divBdr>
                                                                                                                                                    <w:top w:val="none" w:sz="0" w:space="0" w:color="auto"/>
                                                                                                                                                    <w:left w:val="none" w:sz="0" w:space="0" w:color="auto"/>
                                                                                                                                                    <w:bottom w:val="none" w:sz="0" w:space="0" w:color="auto"/>
                                                                                                                                                    <w:right w:val="none" w:sz="0" w:space="0" w:color="auto"/>
                                                                                                                                                  </w:divBdr>
                                                                                                                                                  <w:divsChild>
                                                                                                                                                    <w:div w:id="1416977236">
                                                                                                                                                      <w:marLeft w:val="0"/>
                                                                                                                                                      <w:marRight w:val="0"/>
                                                                                                                                                      <w:marTop w:val="0"/>
                                                                                                                                                      <w:marBottom w:val="0"/>
                                                                                                                                                      <w:divBdr>
                                                                                                                                                        <w:top w:val="none" w:sz="0" w:space="0" w:color="auto"/>
                                                                                                                                                        <w:left w:val="none" w:sz="0" w:space="0" w:color="auto"/>
                                                                                                                                                        <w:bottom w:val="none" w:sz="0" w:space="0" w:color="auto"/>
                                                                                                                                                        <w:right w:val="none" w:sz="0" w:space="0" w:color="auto"/>
                                                                                                                                                      </w:divBdr>
                                                                                                                                                      <w:divsChild>
                                                                                                                                                        <w:div w:id="1143280266">
                                                                                                                                                          <w:marLeft w:val="0"/>
                                                                                                                                                          <w:marRight w:val="0"/>
                                                                                                                                                          <w:marTop w:val="0"/>
                                                                                                                                                          <w:marBottom w:val="0"/>
                                                                                                                                                          <w:divBdr>
                                                                                                                                                            <w:top w:val="none" w:sz="0" w:space="0" w:color="auto"/>
                                                                                                                                                            <w:left w:val="none" w:sz="0" w:space="0" w:color="auto"/>
                                                                                                                                                            <w:bottom w:val="none" w:sz="0" w:space="0" w:color="auto"/>
                                                                                                                                                            <w:right w:val="none" w:sz="0" w:space="0" w:color="auto"/>
                                                                                                                                                          </w:divBdr>
                                                                                                                                                          <w:divsChild>
                                                                                                                                                            <w:div w:id="7954584">
                                                                                                                                                              <w:marLeft w:val="0"/>
                                                                                                                                                              <w:marRight w:val="0"/>
                                                                                                                                                              <w:marTop w:val="0"/>
                                                                                                                                                              <w:marBottom w:val="0"/>
                                                                                                                                                              <w:divBdr>
                                                                                                                                                                <w:top w:val="none" w:sz="0" w:space="0" w:color="auto"/>
                                                                                                                                                                <w:left w:val="none" w:sz="0" w:space="0" w:color="auto"/>
                                                                                                                                                                <w:bottom w:val="none" w:sz="0" w:space="0" w:color="auto"/>
                                                                                                                                                                <w:right w:val="none" w:sz="0" w:space="0" w:color="auto"/>
                                                                                                                                                              </w:divBdr>
                                                                                                                                                              <w:divsChild>
                                                                                                                                                                <w:div w:id="625041294">
                                                                                                                                                                  <w:marLeft w:val="0"/>
                                                                                                                                                                  <w:marRight w:val="0"/>
                                                                                                                                                                  <w:marTop w:val="0"/>
                                                                                                                                                                  <w:marBottom w:val="0"/>
                                                                                                                                                                  <w:divBdr>
                                                                                                                                                                    <w:top w:val="none" w:sz="0" w:space="0" w:color="auto"/>
                                                                                                                                                                    <w:left w:val="none" w:sz="0" w:space="0" w:color="auto"/>
                                                                                                                                                                    <w:bottom w:val="none" w:sz="0" w:space="0" w:color="auto"/>
                                                                                                                                                                    <w:right w:val="none" w:sz="0" w:space="0" w:color="auto"/>
                                                                                                                                                                  </w:divBdr>
                                                                                                                                                                  <w:divsChild>
                                                                                                                                                                    <w:div w:id="161512818">
                                                                                                                                                                      <w:marLeft w:val="0"/>
                                                                                                                                                                      <w:marRight w:val="0"/>
                                                                                                                                                                      <w:marTop w:val="0"/>
                                                                                                                                                                      <w:marBottom w:val="0"/>
                                                                                                                                                                      <w:divBdr>
                                                                                                                                                                        <w:top w:val="none" w:sz="0" w:space="0" w:color="auto"/>
                                                                                                                                                                        <w:left w:val="none" w:sz="0" w:space="0" w:color="auto"/>
                                                                                                                                                                        <w:bottom w:val="none" w:sz="0" w:space="0" w:color="auto"/>
                                                                                                                                                                        <w:right w:val="none" w:sz="0" w:space="0" w:color="auto"/>
                                                                                                                                                                      </w:divBdr>
                                                                                                                                                                      <w:divsChild>
                                                                                                                                                                        <w:div w:id="527530333">
                                                                                                                                                                          <w:marLeft w:val="0"/>
                                                                                                                                                                          <w:marRight w:val="0"/>
                                                                                                                                                                          <w:marTop w:val="0"/>
                                                                                                                                                                          <w:marBottom w:val="0"/>
                                                                                                                                                                          <w:divBdr>
                                                                                                                                                                            <w:top w:val="none" w:sz="0" w:space="0" w:color="auto"/>
                                                                                                                                                                            <w:left w:val="none" w:sz="0" w:space="0" w:color="auto"/>
                                                                                                                                                                            <w:bottom w:val="none" w:sz="0" w:space="0" w:color="auto"/>
                                                                                                                                                                            <w:right w:val="none" w:sz="0" w:space="0" w:color="auto"/>
                                                                                                                                                                          </w:divBdr>
                                                                                                                                                                          <w:divsChild>
                                                                                                                                                                            <w:div w:id="1142382149">
                                                                                                                                                                              <w:marLeft w:val="0"/>
                                                                                                                                                                              <w:marRight w:val="0"/>
                                                                                                                                                                              <w:marTop w:val="0"/>
                                                                                                                                                                              <w:marBottom w:val="0"/>
                                                                                                                                                                              <w:divBdr>
                                                                                                                                                                                <w:top w:val="none" w:sz="0" w:space="0" w:color="auto"/>
                                                                                                                                                                                <w:left w:val="none" w:sz="0" w:space="0" w:color="auto"/>
                                                                                                                                                                                <w:bottom w:val="none" w:sz="0" w:space="0" w:color="auto"/>
                                                                                                                                                                                <w:right w:val="none" w:sz="0" w:space="0" w:color="auto"/>
                                                                                                                                                                              </w:divBdr>
                                                                                                                                                                              <w:divsChild>
                                                                                                                                                                                <w:div w:id="1696928921">
                                                                                                                                                                                  <w:marLeft w:val="0"/>
                                                                                                                                                                                  <w:marRight w:val="0"/>
                                                                                                                                                                                  <w:marTop w:val="0"/>
                                                                                                                                                                                  <w:marBottom w:val="0"/>
                                                                                                                                                                                  <w:divBdr>
                                                                                                                                                                                    <w:top w:val="none" w:sz="0" w:space="0" w:color="auto"/>
                                                                                                                                                                                    <w:left w:val="none" w:sz="0" w:space="0" w:color="auto"/>
                                                                                                                                                                                    <w:bottom w:val="none" w:sz="0" w:space="0" w:color="auto"/>
                                                                                                                                                                                    <w:right w:val="none" w:sz="0" w:space="0" w:color="auto"/>
                                                                                                                                                                                  </w:divBdr>
                                                                                                                                                                                  <w:divsChild>
                                                                                                                                                                                    <w:div w:id="192621654">
                                                                                                                                                                                      <w:marLeft w:val="0"/>
                                                                                                                                                                                      <w:marRight w:val="0"/>
                                                                                                                                                                                      <w:marTop w:val="0"/>
                                                                                                                                                                                      <w:marBottom w:val="0"/>
                                                                                                                                                                                      <w:divBdr>
                                                                                                                                                                                        <w:top w:val="none" w:sz="0" w:space="0" w:color="auto"/>
                                                                                                                                                                                        <w:left w:val="none" w:sz="0" w:space="0" w:color="auto"/>
                                                                                                                                                                                        <w:bottom w:val="none" w:sz="0" w:space="0" w:color="auto"/>
                                                                                                                                                                                        <w:right w:val="none" w:sz="0" w:space="0" w:color="auto"/>
                                                                                                                                                                                      </w:divBdr>
                                                                                                                                                                                      <w:divsChild>
                                                                                                                                                                                        <w:div w:id="1449472397">
                                                                                                                                                                                          <w:marLeft w:val="0"/>
                                                                                                                                                                                          <w:marRight w:val="0"/>
                                                                                                                                                                                          <w:marTop w:val="0"/>
                                                                                                                                                                                          <w:marBottom w:val="0"/>
                                                                                                                                                                                          <w:divBdr>
                                                                                                                                                                                            <w:top w:val="none" w:sz="0" w:space="0" w:color="auto"/>
                                                                                                                                                                                            <w:left w:val="none" w:sz="0" w:space="0" w:color="auto"/>
                                                                                                                                                                                            <w:bottom w:val="none" w:sz="0" w:space="0" w:color="auto"/>
                                                                                                                                                                                            <w:right w:val="none" w:sz="0" w:space="0" w:color="auto"/>
                                                                                                                                                                                          </w:divBdr>
                                                                                                                                                                                          <w:divsChild>
                                                                                                                                                                                            <w:div w:id="234777376">
                                                                                                                                                                                              <w:marLeft w:val="0"/>
                                                                                                                                                                                              <w:marRight w:val="0"/>
                                                                                                                                                                                              <w:marTop w:val="0"/>
                                                                                                                                                                                              <w:marBottom w:val="0"/>
                                                                                                                                                                                              <w:divBdr>
                                                                                                                                                                                                <w:top w:val="none" w:sz="0" w:space="0" w:color="auto"/>
                                                                                                                                                                                                <w:left w:val="none" w:sz="0" w:space="0" w:color="auto"/>
                                                                                                                                                                                                <w:bottom w:val="none" w:sz="0" w:space="0" w:color="auto"/>
                                                                                                                                                                                                <w:right w:val="none" w:sz="0" w:space="0" w:color="auto"/>
                                                                                                                                                                                              </w:divBdr>
                                                                                                                                                                                              <w:divsChild>
                                                                                                                                                                                                <w:div w:id="1868591769">
                                                                                                                                                                                                  <w:marLeft w:val="0"/>
                                                                                                                                                                                                  <w:marRight w:val="0"/>
                                                                                                                                                                                                  <w:marTop w:val="0"/>
                                                                                                                                                                                                  <w:marBottom w:val="0"/>
                                                                                                                                                                                                  <w:divBdr>
                                                                                                                                                                                                    <w:top w:val="none" w:sz="0" w:space="0" w:color="auto"/>
                                                                                                                                                                                                    <w:left w:val="none" w:sz="0" w:space="0" w:color="auto"/>
                                                                                                                                                                                                    <w:bottom w:val="none" w:sz="0" w:space="0" w:color="auto"/>
                                                                                                                                                                                                    <w:right w:val="none" w:sz="0" w:space="0" w:color="auto"/>
                                                                                                                                                                                                  </w:divBdr>
                                                                                                                                                                                                  <w:divsChild>
                                                                                                                                                                                                    <w:div w:id="648556707">
                                                                                                                                                                                                      <w:marLeft w:val="0"/>
                                                                                                                                                                                                      <w:marRight w:val="0"/>
                                                                                                                                                                                                      <w:marTop w:val="0"/>
                                                                                                                                                                                                      <w:marBottom w:val="0"/>
                                                                                                                                                                                                      <w:divBdr>
                                                                                                                                                                                                        <w:top w:val="none" w:sz="0" w:space="0" w:color="auto"/>
                                                                                                                                                                                                        <w:left w:val="none" w:sz="0" w:space="0" w:color="auto"/>
                                                                                                                                                                                                        <w:bottom w:val="none" w:sz="0" w:space="0" w:color="auto"/>
                                                                                                                                                                                                        <w:right w:val="none" w:sz="0" w:space="0" w:color="auto"/>
                                                                                                                                                                                                      </w:divBdr>
                                                                                                                                                                                                      <w:divsChild>
                                                                                                                                                                                                        <w:div w:id="2122645555">
                                                                                                                                                                                                          <w:marLeft w:val="0"/>
                                                                                                                                                                                                          <w:marRight w:val="0"/>
                                                                                                                                                                                                          <w:marTop w:val="0"/>
                                                                                                                                                                                                          <w:marBottom w:val="0"/>
                                                                                                                                                                                                          <w:divBdr>
                                                                                                                                                                                                            <w:top w:val="none" w:sz="0" w:space="0" w:color="auto"/>
                                                                                                                                                                                                            <w:left w:val="none" w:sz="0" w:space="0" w:color="auto"/>
                                                                                                                                                                                                            <w:bottom w:val="none" w:sz="0" w:space="0" w:color="auto"/>
                                                                                                                                                                                                            <w:right w:val="none" w:sz="0" w:space="0" w:color="auto"/>
                                                                                                                                                                                                          </w:divBdr>
                                                                                                                                                                                                          <w:divsChild>
                                                                                                                                                                                                            <w:div w:id="1160073999">
                                                                                                                                                                                                              <w:marLeft w:val="0"/>
                                                                                                                                                                                                              <w:marRight w:val="0"/>
                                                                                                                                                                                                              <w:marTop w:val="0"/>
                                                                                                                                                                                                              <w:marBottom w:val="0"/>
                                                                                                                                                                                                              <w:divBdr>
                                                                                                                                                                                                                <w:top w:val="none" w:sz="0" w:space="0" w:color="auto"/>
                                                                                                                                                                                                                <w:left w:val="none" w:sz="0" w:space="0" w:color="auto"/>
                                                                                                                                                                                                                <w:bottom w:val="none" w:sz="0" w:space="0" w:color="auto"/>
                                                                                                                                                                                                                <w:right w:val="none" w:sz="0" w:space="0" w:color="auto"/>
                                                                                                                                                                                                              </w:divBdr>
                                                                                                                                                                                                              <w:divsChild>
                                                                                                                                                                                                                <w:div w:id="469635705">
                                                                                                                                                                                                                  <w:marLeft w:val="0"/>
                                                                                                                                                                                                                  <w:marRight w:val="0"/>
                                                                                                                                                                                                                  <w:marTop w:val="0"/>
                                                                                                                                                                                                                  <w:marBottom w:val="0"/>
                                                                                                                                                                                                                  <w:divBdr>
                                                                                                                                                                                                                    <w:top w:val="none" w:sz="0" w:space="0" w:color="auto"/>
                                                                                                                                                                                                                    <w:left w:val="none" w:sz="0" w:space="0" w:color="auto"/>
                                                                                                                                                                                                                    <w:bottom w:val="none" w:sz="0" w:space="0" w:color="auto"/>
                                                                                                                                                                                                                    <w:right w:val="none" w:sz="0" w:space="0" w:color="auto"/>
                                                                                                                                                                                                                  </w:divBdr>
                                                                                                                                                                                                                  <w:divsChild>
                                                                                                                                                                                                                    <w:div w:id="1823426996">
                                                                                                                                                                                                                      <w:marLeft w:val="0"/>
                                                                                                                                                                                                                      <w:marRight w:val="0"/>
                                                                                                                                                                                                                      <w:marTop w:val="0"/>
                                                                                                                                                                                                                      <w:marBottom w:val="0"/>
                                                                                                                                                                                                                      <w:divBdr>
                                                                                                                                                                                                                        <w:top w:val="none" w:sz="0" w:space="0" w:color="auto"/>
                                                                                                                                                                                                                        <w:left w:val="none" w:sz="0" w:space="0" w:color="auto"/>
                                                                                                                                                                                                                        <w:bottom w:val="none" w:sz="0" w:space="0" w:color="auto"/>
                                                                                                                                                                                                                        <w:right w:val="none" w:sz="0" w:space="0" w:color="auto"/>
                                                                                                                                                                                                                      </w:divBdr>
                                                                                                                                                                                                                      <w:divsChild>
                                                                                                                                                                                                                        <w:div w:id="1238831992">
                                                                                                                                                                                                                          <w:marLeft w:val="0"/>
                                                                                                                                                                                                                          <w:marRight w:val="0"/>
                                                                                                                                                                                                                          <w:marTop w:val="0"/>
                                                                                                                                                                                                                          <w:marBottom w:val="0"/>
                                                                                                                                                                                                                          <w:divBdr>
                                                                                                                                                                                                                            <w:top w:val="none" w:sz="0" w:space="0" w:color="auto"/>
                                                                                                                                                                                                                            <w:left w:val="none" w:sz="0" w:space="0" w:color="auto"/>
                                                                                                                                                                                                                            <w:bottom w:val="none" w:sz="0" w:space="0" w:color="auto"/>
                                                                                                                                                                                                                            <w:right w:val="none" w:sz="0" w:space="0" w:color="auto"/>
                                                                                                                                                                                                                          </w:divBdr>
                                                                                                                                                                                                                          <w:divsChild>
                                                                                                                                                                                                                            <w:div w:id="188031337">
                                                                                                                                                                                                                              <w:marLeft w:val="0"/>
                                                                                                                                                                                                                              <w:marRight w:val="0"/>
                                                                                                                                                                                                                              <w:marTop w:val="0"/>
                                                                                                                                                                                                                              <w:marBottom w:val="0"/>
                                                                                                                                                                                                                              <w:divBdr>
                                                                                                                                                                                                                                <w:top w:val="none" w:sz="0" w:space="0" w:color="auto"/>
                                                                                                                                                                                                                                <w:left w:val="none" w:sz="0" w:space="0" w:color="auto"/>
                                                                                                                                                                                                                                <w:bottom w:val="none" w:sz="0" w:space="0" w:color="auto"/>
                                                                                                                                                                                                                                <w:right w:val="none" w:sz="0" w:space="0" w:color="auto"/>
                                                                                                                                                                                                                              </w:divBdr>
                                                                                                                                                                                                                              <w:divsChild>
                                                                                                                                                                                                                                <w:div w:id="2058553588">
                                                                                                                                                                                                                                  <w:marLeft w:val="0"/>
                                                                                                                                                                                                                                  <w:marRight w:val="0"/>
                                                                                                                                                                                                                                  <w:marTop w:val="0"/>
                                                                                                                                                                                                                                  <w:marBottom w:val="0"/>
                                                                                                                                                                                                                                  <w:divBdr>
                                                                                                                                                                                                                                    <w:top w:val="none" w:sz="0" w:space="0" w:color="auto"/>
                                                                                                                                                                                                                                    <w:left w:val="none" w:sz="0" w:space="0" w:color="auto"/>
                                                                                                                                                                                                                                    <w:bottom w:val="none" w:sz="0" w:space="0" w:color="auto"/>
                                                                                                                                                                                                                                    <w:right w:val="none" w:sz="0" w:space="0" w:color="auto"/>
                                                                                                                                                                                                                                  </w:divBdr>
                                                                                                                                                                                                                                  <w:divsChild>
                                                                                                                                                                                                                                    <w:div w:id="1756827245">
                                                                                                                                                                                                                                      <w:marLeft w:val="0"/>
                                                                                                                                                                                                                                      <w:marRight w:val="0"/>
                                                                                                                                                                                                                                      <w:marTop w:val="0"/>
                                                                                                                                                                                                                                      <w:marBottom w:val="0"/>
                                                                                                                                                                                                                                      <w:divBdr>
                                                                                                                                                                                                                                        <w:top w:val="none" w:sz="0" w:space="0" w:color="auto"/>
                                                                                                                                                                                                                                        <w:left w:val="none" w:sz="0" w:space="0" w:color="auto"/>
                                                                                                                                                                                                                                        <w:bottom w:val="none" w:sz="0" w:space="0" w:color="auto"/>
                                                                                                                                                                                                                                        <w:right w:val="none" w:sz="0" w:space="0" w:color="auto"/>
                                                                                                                                                                                                                                      </w:divBdr>
                                                                                                                                                                                                                                      <w:divsChild>
                                                                                                                                                                                                                                        <w:div w:id="43986399">
                                                                                                                                                                                                                                          <w:marLeft w:val="0"/>
                                                                                                                                                                                                                                          <w:marRight w:val="0"/>
                                                                                                                                                                                                                                          <w:marTop w:val="0"/>
                                                                                                                                                                                                                                          <w:marBottom w:val="0"/>
                                                                                                                                                                                                                                          <w:divBdr>
                                                                                                                                                                                                                                            <w:top w:val="none" w:sz="0" w:space="0" w:color="auto"/>
                                                                                                                                                                                                                                            <w:left w:val="none" w:sz="0" w:space="0" w:color="auto"/>
                                                                                                                                                                                                                                            <w:bottom w:val="none" w:sz="0" w:space="0" w:color="auto"/>
                                                                                                                                                                                                                                            <w:right w:val="none" w:sz="0" w:space="0" w:color="auto"/>
                                                                                                                                                                                                                                          </w:divBdr>
                                                                                                                                                                                                                                          <w:divsChild>
                                                                                                                                                                                                                                            <w:div w:id="1249773061">
                                                                                                                                                                                                                                              <w:marLeft w:val="0"/>
                                                                                                                                                                                                                                              <w:marRight w:val="0"/>
                                                                                                                                                                                                                                              <w:marTop w:val="0"/>
                                                                                                                                                                                                                                              <w:marBottom w:val="0"/>
                                                                                                                                                                                                                                              <w:divBdr>
                                                                                                                                                                                                                                                <w:top w:val="none" w:sz="0" w:space="0" w:color="auto"/>
                                                                                                                                                                                                                                                <w:left w:val="none" w:sz="0" w:space="0" w:color="auto"/>
                                                                                                                                                                                                                                                <w:bottom w:val="none" w:sz="0" w:space="0" w:color="auto"/>
                                                                                                                                                                                                                                                <w:right w:val="none" w:sz="0" w:space="0" w:color="auto"/>
                                                                                                                                                                                                                                              </w:divBdr>
                                                                                                                                                                                                                                              <w:divsChild>
                                                                                                                                                                                                                                                <w:div w:id="1508978500">
                                                                                                                                                                                                                                                  <w:marLeft w:val="0"/>
                                                                                                                                                                                                                                                  <w:marRight w:val="0"/>
                                                                                                                                                                                                                                                  <w:marTop w:val="0"/>
                                                                                                                                                                                                                                                  <w:marBottom w:val="0"/>
                                                                                                                                                                                                                                                  <w:divBdr>
                                                                                                                                                                                                                                                    <w:top w:val="none" w:sz="0" w:space="0" w:color="auto"/>
                                                                                                                                                                                                                                                    <w:left w:val="none" w:sz="0" w:space="0" w:color="auto"/>
                                                                                                                                                                                                                                                    <w:bottom w:val="none" w:sz="0" w:space="0" w:color="auto"/>
                                                                                                                                                                                                                                                    <w:right w:val="none" w:sz="0" w:space="0" w:color="auto"/>
                                                                                                                                                                                                                                                  </w:divBdr>
                                                                                                                                                                                                                                                  <w:divsChild>
                                                                                                                                                                                                                                                    <w:div w:id="1796095520">
                                                                                                                                                                                                                                                      <w:marLeft w:val="0"/>
                                                                                                                                                                                                                                                      <w:marRight w:val="0"/>
                                                                                                                                                                                                                                                      <w:marTop w:val="0"/>
                                                                                                                                                                                                                                                      <w:marBottom w:val="0"/>
                                                                                                                                                                                                                                                      <w:divBdr>
                                                                                                                                                                                                                                                        <w:top w:val="none" w:sz="0" w:space="0" w:color="auto"/>
                                                                                                                                                                                                                                                        <w:left w:val="none" w:sz="0" w:space="0" w:color="auto"/>
                                                                                                                                                                                                                                                        <w:bottom w:val="none" w:sz="0" w:space="0" w:color="auto"/>
                                                                                                                                                                                                                                                        <w:right w:val="none" w:sz="0" w:space="0" w:color="auto"/>
                                                                                                                                                                                                                                                      </w:divBdr>
                                                                                                                                                                                                                                                      <w:divsChild>
                                                                                                                                                                                                                                                        <w:div w:id="1492677249">
                                                                                                                                                                                                                                                          <w:marLeft w:val="0"/>
                                                                                                                                                                                                                                                          <w:marRight w:val="0"/>
                                                                                                                                                                                                                                                          <w:marTop w:val="0"/>
                                                                                                                                                                                                                                                          <w:marBottom w:val="0"/>
                                                                                                                                                                                                                                                          <w:divBdr>
                                                                                                                                                                                                                                                            <w:top w:val="none" w:sz="0" w:space="0" w:color="auto"/>
                                                                                                                                                                                                                                                            <w:left w:val="none" w:sz="0" w:space="0" w:color="auto"/>
                                                                                                                                                                                                                                                            <w:bottom w:val="none" w:sz="0" w:space="0" w:color="auto"/>
                                                                                                                                                                                                                                                            <w:right w:val="none" w:sz="0" w:space="0" w:color="auto"/>
                                                                                                                                                                                                                                                          </w:divBdr>
                                                                                                                                                                                                                                                          <w:divsChild>
                                                                                                                                                                                                                                                            <w:div w:id="2061976763">
                                                                                                                                                                                                                                                              <w:marLeft w:val="0"/>
                                                                                                                                                                                                                                                              <w:marRight w:val="0"/>
                                                                                                                                                                                                                                                              <w:marTop w:val="0"/>
                                                                                                                                                                                                                                                              <w:marBottom w:val="0"/>
                                                                                                                                                                                                                                                              <w:divBdr>
                                                                                                                                                                                                                                                                <w:top w:val="none" w:sz="0" w:space="0" w:color="auto"/>
                                                                                                                                                                                                                                                                <w:left w:val="none" w:sz="0" w:space="0" w:color="auto"/>
                                                                                                                                                                                                                                                                <w:bottom w:val="none" w:sz="0" w:space="0" w:color="auto"/>
                                                                                                                                                                                                                                                                <w:right w:val="none" w:sz="0" w:space="0" w:color="auto"/>
                                                                                                                                                                                                                                                              </w:divBdr>
                                                                                                                                                                                                                                                              <w:divsChild>
                                                                                                                                                                                                                                                                <w:div w:id="1882550323">
                                                                                                                                                                                                                                                                  <w:marLeft w:val="0"/>
                                                                                                                                                                                                                                                                  <w:marRight w:val="0"/>
                                                                                                                                                                                                                                                                  <w:marTop w:val="0"/>
                                                                                                                                                                                                                                                                  <w:marBottom w:val="0"/>
                                                                                                                                                                                                                                                                  <w:divBdr>
                                                                                                                                                                                                                                                                    <w:top w:val="none" w:sz="0" w:space="0" w:color="auto"/>
                                                                                                                                                                                                                                                                    <w:left w:val="none" w:sz="0" w:space="0" w:color="auto"/>
                                                                                                                                                                                                                                                                    <w:bottom w:val="none" w:sz="0" w:space="0" w:color="auto"/>
                                                                                                                                                                                                                                                                    <w:right w:val="none" w:sz="0" w:space="0" w:color="auto"/>
                                                                                                                                                                                                                                                                  </w:divBdr>
                                                                                                                                                                                                                                                                  <w:divsChild>
                                                                                                                                                                                                                                                                    <w:div w:id="1288008615">
                                                                                                                                                                                                                                                                      <w:marLeft w:val="0"/>
                                                                                                                                                                                                                                                                      <w:marRight w:val="0"/>
                                                                                                                                                                                                                                                                      <w:marTop w:val="0"/>
                                                                                                                                                                                                                                                                      <w:marBottom w:val="0"/>
                                                                                                                                                                                                                                                                      <w:divBdr>
                                                                                                                                                                                                                                                                        <w:top w:val="none" w:sz="0" w:space="0" w:color="auto"/>
                                                                                                                                                                                                                                                                        <w:left w:val="none" w:sz="0" w:space="0" w:color="auto"/>
                                                                                                                                                                                                                                                                        <w:bottom w:val="none" w:sz="0" w:space="0" w:color="auto"/>
                                                                                                                                                                                                                                                                        <w:right w:val="none" w:sz="0" w:space="0" w:color="auto"/>
                                                                                                                                                                                                                                                                      </w:divBdr>
                                                                                                                                                                                                                                                                      <w:divsChild>
                                                                                                                                                                                                                                                                        <w:div w:id="1501963028">
                                                                                                                                                                                                                                                                          <w:marLeft w:val="0"/>
                                                                                                                                                                                                                                                                          <w:marRight w:val="0"/>
                                                                                                                                                                                                                                                                          <w:marTop w:val="0"/>
                                                                                                                                                                                                                                                                          <w:marBottom w:val="0"/>
                                                                                                                                                                                                                                                                          <w:divBdr>
                                                                                                                                                                                                                                                                            <w:top w:val="none" w:sz="0" w:space="0" w:color="auto"/>
                                                                                                                                                                                                                                                                            <w:left w:val="none" w:sz="0" w:space="0" w:color="auto"/>
                                                                                                                                                                                                                                                                            <w:bottom w:val="none" w:sz="0" w:space="0" w:color="auto"/>
                                                                                                                                                                                                                                                                            <w:right w:val="none" w:sz="0" w:space="0" w:color="auto"/>
                                                                                                                                                                                                                                                                          </w:divBdr>
                                                                                                                                                                                                                                                                          <w:divsChild>
                                                                                                                                                                                                                                                                            <w:div w:id="974137302">
                                                                                                                                                                                                                                                                              <w:marLeft w:val="0"/>
                                                                                                                                                                                                                                                                              <w:marRight w:val="0"/>
                                                                                                                                                                                                                                                                              <w:marTop w:val="0"/>
                                                                                                                                                                                                                                                                              <w:marBottom w:val="0"/>
                                                                                                                                                                                                                                                                              <w:divBdr>
                                                                                                                                                                                                                                                                                <w:top w:val="none" w:sz="0" w:space="0" w:color="auto"/>
                                                                                                                                                                                                                                                                                <w:left w:val="none" w:sz="0" w:space="0" w:color="auto"/>
                                                                                                                                                                                                                                                                                <w:bottom w:val="none" w:sz="0" w:space="0" w:color="auto"/>
                                                                                                                                                                                                                                                                                <w:right w:val="none" w:sz="0" w:space="0" w:color="auto"/>
                                                                                                                                                                                                                                                                              </w:divBdr>
                                                                                                                                                                                                                                                                              <w:divsChild>
                                                                                                                                                                                                                                                                                <w:div w:id="2053917232">
                                                                                                                                                                                                                                                                                  <w:marLeft w:val="0"/>
                                                                                                                                                                                                                                                                                  <w:marRight w:val="0"/>
                                                                                                                                                                                                                                                                                  <w:marTop w:val="0"/>
                                                                                                                                                                                                                                                                                  <w:marBottom w:val="0"/>
                                                                                                                                                                                                                                                                                  <w:divBdr>
                                                                                                                                                                                                                                                                                    <w:top w:val="none" w:sz="0" w:space="0" w:color="auto"/>
                                                                                                                                                                                                                                                                                    <w:left w:val="none" w:sz="0" w:space="0" w:color="auto"/>
                                                                                                                                                                                                                                                                                    <w:bottom w:val="none" w:sz="0" w:space="0" w:color="auto"/>
                                                                                                                                                                                                                                                                                    <w:right w:val="none" w:sz="0" w:space="0" w:color="auto"/>
                                                                                                                                                                                                                                                                                  </w:divBdr>
                                                                                                                                                                                                                                                                                  <w:divsChild>
                                                                                                                                                                                                                                                                                    <w:div w:id="1950310843">
                                                                                                                                                                                                                                                                                      <w:marLeft w:val="0"/>
                                                                                                                                                                                                                                                                                      <w:marRight w:val="0"/>
                                                                                                                                                                                                                                                                                      <w:marTop w:val="0"/>
                                                                                                                                                                                                                                                                                      <w:marBottom w:val="0"/>
                                                                                                                                                                                                                                                                                      <w:divBdr>
                                                                                                                                                                                                                                                                                        <w:top w:val="none" w:sz="0" w:space="0" w:color="auto"/>
                                                                                                                                                                                                                                                                                        <w:left w:val="none" w:sz="0" w:space="0" w:color="auto"/>
                                                                                                                                                                                                                                                                                        <w:bottom w:val="none" w:sz="0" w:space="0" w:color="auto"/>
                                                                                                                                                                                                                                                                                        <w:right w:val="none" w:sz="0" w:space="0" w:color="auto"/>
                                                                                                                                                                                                                                                                                      </w:divBdr>
                                                                                                                                                                                                                                                                                      <w:divsChild>
                                                                                                                                                                                                                                                                                        <w:div w:id="1892686152">
                                                                                                                                                                                                                                                                                          <w:marLeft w:val="0"/>
                                                                                                                                                                                                                                                                                          <w:marRight w:val="0"/>
                                                                                                                                                                                                                                                                                          <w:marTop w:val="0"/>
                                                                                                                                                                                                                                                                                          <w:marBottom w:val="0"/>
                                                                                                                                                                                                                                                                                          <w:divBdr>
                                                                                                                                                                                                                                                                                            <w:top w:val="none" w:sz="0" w:space="0" w:color="auto"/>
                                                                                                                                                                                                                                                                                            <w:left w:val="none" w:sz="0" w:space="0" w:color="auto"/>
                                                                                                                                                                                                                                                                                            <w:bottom w:val="none" w:sz="0" w:space="0" w:color="auto"/>
                                                                                                                                                                                                                                                                                            <w:right w:val="none" w:sz="0" w:space="0" w:color="auto"/>
                                                                                                                                                                                                                                                                                          </w:divBdr>
                                                                                                                                                                                                                                                                                          <w:divsChild>
                                                                                                                                                                                                                                                                                            <w:div w:id="1425615130">
                                                                                                                                                                                                                                                                                              <w:marLeft w:val="0"/>
                                                                                                                                                                                                                                                                                              <w:marRight w:val="0"/>
                                                                                                                                                                                                                                                                                              <w:marTop w:val="0"/>
                                                                                                                                                                                                                                                                                              <w:marBottom w:val="0"/>
                                                                                                                                                                                                                                                                                              <w:divBdr>
                                                                                                                                                                                                                                                                                                <w:top w:val="none" w:sz="0" w:space="0" w:color="auto"/>
                                                                                                                                                                                                                                                                                                <w:left w:val="none" w:sz="0" w:space="0" w:color="auto"/>
                                                                                                                                                                                                                                                                                                <w:bottom w:val="none" w:sz="0" w:space="0" w:color="auto"/>
                                                                                                                                                                                                                                                                                                <w:right w:val="none" w:sz="0" w:space="0" w:color="auto"/>
                                                                                                                                                                                                                                                                                              </w:divBdr>
                                                                                                                                                                                                                                                                                              <w:divsChild>
                                                                                                                                                                                                                                                                                                <w:div w:id="816846662">
                                                                                                                                                                                                                                                                                                  <w:marLeft w:val="0"/>
                                                                                                                                                                                                                                                                                                  <w:marRight w:val="0"/>
                                                                                                                                                                                                                                                                                                  <w:marTop w:val="0"/>
                                                                                                                                                                                                                                                                                                  <w:marBottom w:val="0"/>
                                                                                                                                                                                                                                                                                                  <w:divBdr>
                                                                                                                                                                                                                                                                                                    <w:top w:val="none" w:sz="0" w:space="0" w:color="auto"/>
                                                                                                                                                                                                                                                                                                    <w:left w:val="none" w:sz="0" w:space="0" w:color="auto"/>
                                                                                                                                                                                                                                                                                                    <w:bottom w:val="none" w:sz="0" w:space="0" w:color="auto"/>
                                                                                                                                                                                                                                                                                                    <w:right w:val="none" w:sz="0" w:space="0" w:color="auto"/>
                                                                                                                                                                                                                                                                                                  </w:divBdr>
                                                                                                                                                                                                                                                                                                  <w:divsChild>
                                                                                                                                                                                                                                                                                                    <w:div w:id="388768291">
                                                                                                                                                                                                                                                                                                      <w:marLeft w:val="0"/>
                                                                                                                                                                                                                                                                                                      <w:marRight w:val="0"/>
                                                                                                                                                                                                                                                                                                      <w:marTop w:val="0"/>
                                                                                                                                                                                                                                                                                                      <w:marBottom w:val="0"/>
                                                                                                                                                                                                                                                                                                      <w:divBdr>
                                                                                                                                                                                                                                                                                                        <w:top w:val="none" w:sz="0" w:space="0" w:color="auto"/>
                                                                                                                                                                                                                                                                                                        <w:left w:val="none" w:sz="0" w:space="0" w:color="auto"/>
                                                                                                                                                                                                                                                                                                        <w:bottom w:val="none" w:sz="0" w:space="0" w:color="auto"/>
                                                                                                                                                                                                                                                                                                        <w:right w:val="none" w:sz="0" w:space="0" w:color="auto"/>
                                                                                                                                                                                                                                                                                                      </w:divBdr>
                                                                                                                                                                                                                                                                                                      <w:divsChild>
                                                                                                                                                                                                                                                                                                        <w:div w:id="506094970">
                                                                                                                                                                                                                                                                                                          <w:marLeft w:val="0"/>
                                                                                                                                                                                                                                                                                                          <w:marRight w:val="0"/>
                                                                                                                                                                                                                                                                                                          <w:marTop w:val="0"/>
                                                                                                                                                                                                                                                                                                          <w:marBottom w:val="0"/>
                                                                                                                                                                                                                                                                                                          <w:divBdr>
                                                                                                                                                                                                                                                                                                            <w:top w:val="none" w:sz="0" w:space="0" w:color="auto"/>
                                                                                                                                                                                                                                                                                                            <w:left w:val="none" w:sz="0" w:space="0" w:color="auto"/>
                                                                                                                                                                                                                                                                                                            <w:bottom w:val="none" w:sz="0" w:space="0" w:color="auto"/>
                                                                                                                                                                                                                                                                                                            <w:right w:val="none" w:sz="0" w:space="0" w:color="auto"/>
                                                                                                                                                                                                                                                                                                          </w:divBdr>
                                                                                                                                                                                                                                                                                                          <w:divsChild>
                                                                                                                                                                                                                                                                                                            <w:div w:id="2020157630">
                                                                                                                                                                                                                                                                                                              <w:marLeft w:val="0"/>
                                                                                                                                                                                                                                                                                                              <w:marRight w:val="0"/>
                                                                                                                                                                                                                                                                                                              <w:marTop w:val="0"/>
                                                                                                                                                                                                                                                                                                              <w:marBottom w:val="0"/>
                                                                                                                                                                                                                                                                                                              <w:divBdr>
                                                                                                                                                                                                                                                                                                                <w:top w:val="none" w:sz="0" w:space="0" w:color="auto"/>
                                                                                                                                                                                                                                                                                                                <w:left w:val="none" w:sz="0" w:space="0" w:color="auto"/>
                                                                                                                                                                                                                                                                                                                <w:bottom w:val="none" w:sz="0" w:space="0" w:color="auto"/>
                                                                                                                                                                                                                                                                                                                <w:right w:val="none" w:sz="0" w:space="0" w:color="auto"/>
                                                                                                                                                                                                                                                                                                              </w:divBdr>
                                                                                                                                                                                                                                                                                                              <w:divsChild>
                                                                                                                                                                                                                                                                                                                <w:div w:id="1083994236">
                                                                                                                                                                                                                                                                                                                  <w:marLeft w:val="0"/>
                                                                                                                                                                                                                                                                                                                  <w:marRight w:val="0"/>
                                                                                                                                                                                                                                                                                                                  <w:marTop w:val="0"/>
                                                                                                                                                                                                                                                                                                                  <w:marBottom w:val="0"/>
                                                                                                                                                                                                                                                                                                                  <w:divBdr>
                                                                                                                                                                                                                                                                                                                    <w:top w:val="none" w:sz="0" w:space="0" w:color="auto"/>
                                                                                                                                                                                                                                                                                                                    <w:left w:val="none" w:sz="0" w:space="0" w:color="auto"/>
                                                                                                                                                                                                                                                                                                                    <w:bottom w:val="none" w:sz="0" w:space="0" w:color="auto"/>
                                                                                                                                                                                                                                                                                                                    <w:right w:val="none" w:sz="0" w:space="0" w:color="auto"/>
                                                                                                                                                                                                                                                                                                                  </w:divBdr>
                                                                                                                                                                                                                                                                                                                  <w:divsChild>
                                                                                                                                                                                                                                                                                                                    <w:div w:id="962422916">
                                                                                                                                                                                                                                                                                                                      <w:marLeft w:val="0"/>
                                                                                                                                                                                                                                                                                                                      <w:marRight w:val="0"/>
                                                                                                                                                                                                                                                                                                                      <w:marTop w:val="0"/>
                                                                                                                                                                                                                                                                                                                      <w:marBottom w:val="0"/>
                                                                                                                                                                                                                                                                                                                      <w:divBdr>
                                                                                                                                                                                                                                                                                                                        <w:top w:val="none" w:sz="0" w:space="0" w:color="auto"/>
                                                                                                                                                                                                                                                                                                                        <w:left w:val="none" w:sz="0" w:space="0" w:color="auto"/>
                                                                                                                                                                                                                                                                                                                        <w:bottom w:val="none" w:sz="0" w:space="0" w:color="auto"/>
                                                                                                                                                                                                                                                                                                                        <w:right w:val="none" w:sz="0" w:space="0" w:color="auto"/>
                                                                                                                                                                                                                                                                                                                      </w:divBdr>
                                                                                                                                                                                                                                                                                                                      <w:divsChild>
                                                                                                                                                                                                                                                                                                                        <w:div w:id="1151599701">
                                                                                                                                                                                                                                                                                                                          <w:marLeft w:val="0"/>
                                                                                                                                                                                                                                                                                                                          <w:marRight w:val="0"/>
                                                                                                                                                                                                                                                                                                                          <w:marTop w:val="0"/>
                                                                                                                                                                                                                                                                                                                          <w:marBottom w:val="0"/>
                                                                                                                                                                                                                                                                                                                          <w:divBdr>
                                                                                                                                                                                                                                                                                                                            <w:top w:val="none" w:sz="0" w:space="0" w:color="auto"/>
                                                                                                                                                                                                                                                                                                                            <w:left w:val="none" w:sz="0" w:space="0" w:color="auto"/>
                                                                                                                                                                                                                                                                                                                            <w:bottom w:val="none" w:sz="0" w:space="0" w:color="auto"/>
                                                                                                                                                                                                                                                                                                                            <w:right w:val="none" w:sz="0" w:space="0" w:color="auto"/>
                                                                                                                                                                                                                                                                                                                          </w:divBdr>
                                                                                                                                                                                                                                                                                                                          <w:divsChild>
                                                                                                                                                                                                                                                                                                                            <w:div w:id="1099594882">
                                                                                                                                                                                                                                                                                                                              <w:marLeft w:val="0"/>
                                                                                                                                                                                                                                                                                                                              <w:marRight w:val="0"/>
                                                                                                                                                                                                                                                                                                                              <w:marTop w:val="0"/>
                                                                                                                                                                                                                                                                                                                              <w:marBottom w:val="0"/>
                                                                                                                                                                                                                                                                                                                              <w:divBdr>
                                                                                                                                                                                                                                                                                                                                <w:top w:val="none" w:sz="0" w:space="0" w:color="auto"/>
                                                                                                                                                                                                                                                                                                                                <w:left w:val="none" w:sz="0" w:space="0" w:color="auto"/>
                                                                                                                                                                                                                                                                                                                                <w:bottom w:val="none" w:sz="0" w:space="0" w:color="auto"/>
                                                                                                                                                                                                                                                                                                                                <w:right w:val="none" w:sz="0" w:space="0" w:color="auto"/>
                                                                                                                                                                                                                                                                                                                              </w:divBdr>
                                                                                                                                                                                                                                                                                                                              <w:divsChild>
                                                                                                                                                                                                                                                                                                                                <w:div w:id="1483814854">
                                                                                                                                                                                                                                                                                                                                  <w:marLeft w:val="0"/>
                                                                                                                                                                                                                                                                                                                                  <w:marRight w:val="0"/>
                                                                                                                                                                                                                                                                                                                                  <w:marTop w:val="0"/>
                                                                                                                                                                                                                                                                                                                                  <w:marBottom w:val="0"/>
                                                                                                                                                                                                                                                                                                                                  <w:divBdr>
                                                                                                                                                                                                                                                                                                                                    <w:top w:val="none" w:sz="0" w:space="0" w:color="auto"/>
                                                                                                                                                                                                                                                                                                                                    <w:left w:val="none" w:sz="0" w:space="0" w:color="auto"/>
                                                                                                                                                                                                                                                                                                                                    <w:bottom w:val="none" w:sz="0" w:space="0" w:color="auto"/>
                                                                                                                                                                                                                                                                                                                                    <w:right w:val="none" w:sz="0" w:space="0" w:color="auto"/>
                                                                                                                                                                                                                                                                                                                                  </w:divBdr>
                                                                                                                                                                                                                                                                                                                                  <w:divsChild>
                                                                                                                                                                                                                                                                                                                                    <w:div w:id="1817451010">
                                                                                                                                                                                                                                                                                                                                      <w:marLeft w:val="0"/>
                                                                                                                                                                                                                                                                                                                                      <w:marRight w:val="0"/>
                                                                                                                                                                                                                                                                                                                                      <w:marTop w:val="0"/>
                                                                                                                                                                                                                                                                                                                                      <w:marBottom w:val="0"/>
                                                                                                                                                                                                                                                                                                                                      <w:divBdr>
                                                                                                                                                                                                                                                                                                                                        <w:top w:val="none" w:sz="0" w:space="0" w:color="auto"/>
                                                                                                                                                                                                                                                                                                                                        <w:left w:val="none" w:sz="0" w:space="0" w:color="auto"/>
                                                                                                                                                                                                                                                                                                                                        <w:bottom w:val="none" w:sz="0" w:space="0" w:color="auto"/>
                                                                                                                                                                                                                                                                                                                                        <w:right w:val="none" w:sz="0" w:space="0" w:color="auto"/>
                                                                                                                                                                                                                                                                                                                                      </w:divBdr>
                                                                                                                                                                                                                                                                                                                                      <w:divsChild>
                                                                                                                                                                                                                                                                                                                                        <w:div w:id="674767807">
                                                                                                                                                                                                                                                                                                                                          <w:marLeft w:val="0"/>
                                                                                                                                                                                                                                                                                                                                          <w:marRight w:val="0"/>
                                                                                                                                                                                                                                                                                                                                          <w:marTop w:val="0"/>
                                                                                                                                                                                                                                                                                                                                          <w:marBottom w:val="0"/>
                                                                                                                                                                                                                                                                                                                                          <w:divBdr>
                                                                                                                                                                                                                                                                                                                                            <w:top w:val="none" w:sz="0" w:space="0" w:color="auto"/>
                                                                                                                                                                                                                                                                                                                                            <w:left w:val="none" w:sz="0" w:space="0" w:color="auto"/>
                                                                                                                                                                                                                                                                                                                                            <w:bottom w:val="none" w:sz="0" w:space="0" w:color="auto"/>
                                                                                                                                                                                                                                                                                                                                            <w:right w:val="none" w:sz="0" w:space="0" w:color="auto"/>
                                                                                                                                                                                                                                                                                                                                          </w:divBdr>
                                                                                                                                                                                                                                                                                                                                          <w:divsChild>
                                                                                                                                                                                                                                                                                                                                            <w:div w:id="578945649">
                                                                                                                                                                                                                                                                                                                                              <w:marLeft w:val="0"/>
                                                                                                                                                                                                                                                                                                                                              <w:marRight w:val="0"/>
                                                                                                                                                                                                                                                                                                                                              <w:marTop w:val="0"/>
                                                                                                                                                                                                                                                                                                                                              <w:marBottom w:val="0"/>
                                                                                                                                                                                                                                                                                                                                              <w:divBdr>
                                                                                                                                                                                                                                                                                                                                                <w:top w:val="none" w:sz="0" w:space="0" w:color="auto"/>
                                                                                                                                                                                                                                                                                                                                                <w:left w:val="none" w:sz="0" w:space="0" w:color="auto"/>
                                                                                                                                                                                                                                                                                                                                                <w:bottom w:val="none" w:sz="0" w:space="0" w:color="auto"/>
                                                                                                                                                                                                                                                                                                                                                <w:right w:val="none" w:sz="0" w:space="0" w:color="auto"/>
                                                                                                                                                                                                                                                                                                                                              </w:divBdr>
                                                                                                                                                                                                                                                                                                                                              <w:divsChild>
                                                                                                                                                                                                                                                                                                                                                <w:div w:id="572280211">
                                                                                                                                                                                                                                                                                                                                                  <w:marLeft w:val="0"/>
                                                                                                                                                                                                                                                                                                                                                  <w:marRight w:val="0"/>
                                                                                                                                                                                                                                                                                                                                                  <w:marTop w:val="0"/>
                                                                                                                                                                                                                                                                                                                                                  <w:marBottom w:val="0"/>
                                                                                                                                                                                                                                                                                                                                                  <w:divBdr>
                                                                                                                                                                                                                                                                                                                                                    <w:top w:val="none" w:sz="0" w:space="0" w:color="auto"/>
                                                                                                                                                                                                                                                                                                                                                    <w:left w:val="none" w:sz="0" w:space="0" w:color="auto"/>
                                                                                                                                                                                                                                                                                                                                                    <w:bottom w:val="none" w:sz="0" w:space="0" w:color="auto"/>
                                                                                                                                                                                                                                                                                                                                                    <w:right w:val="none" w:sz="0" w:space="0" w:color="auto"/>
                                                                                                                                                                                                                                                                                                                                                  </w:divBdr>
                                                                                                                                                                                                                                                                                                                                                  <w:divsChild>
                                                                                                                                                                                                                                                                                                                                                    <w:div w:id="376661106">
                                                                                                                                                                                                                                                                                                                                                      <w:marLeft w:val="0"/>
                                                                                                                                                                                                                                                                                                                                                      <w:marRight w:val="0"/>
                                                                                                                                                                                                                                                                                                                                                      <w:marTop w:val="0"/>
                                                                                                                                                                                                                                                                                                                                                      <w:marBottom w:val="0"/>
                                                                                                                                                                                                                                                                                                                                                      <w:divBdr>
                                                                                                                                                                                                                                                                                                                                                        <w:top w:val="none" w:sz="0" w:space="0" w:color="auto"/>
                                                                                                                                                                                                                                                                                                                                                        <w:left w:val="none" w:sz="0" w:space="0" w:color="auto"/>
                                                                                                                                                                                                                                                                                                                                                        <w:bottom w:val="none" w:sz="0" w:space="0" w:color="auto"/>
                                                                                                                                                                                                                                                                                                                                                        <w:right w:val="none" w:sz="0" w:space="0" w:color="auto"/>
                                                                                                                                                                                                                                                                                                                                                      </w:divBdr>
                                                                                                                                                                                                                                                                                                                                                      <w:divsChild>
                                                                                                                                                                                                                                                                                                                                                        <w:div w:id="591400514">
                                                                                                                                                                                                                                                                                                                                                          <w:marLeft w:val="0"/>
                                                                                                                                                                                                                                                                                                                                                          <w:marRight w:val="0"/>
                                                                                                                                                                                                                                                                                                                                                          <w:marTop w:val="0"/>
                                                                                                                                                                                                                                                                                                                                                          <w:marBottom w:val="0"/>
                                                                                                                                                                                                                                                                                                                                                          <w:divBdr>
                                                                                                                                                                                                                                                                                                                                                            <w:top w:val="none" w:sz="0" w:space="0" w:color="auto"/>
                                                                                                                                                                                                                                                                                                                                                            <w:left w:val="none" w:sz="0" w:space="0" w:color="auto"/>
                                                                                                                                                                                                                                                                                                                                                            <w:bottom w:val="none" w:sz="0" w:space="0" w:color="auto"/>
                                                                                                                                                                                                                                                                                                                                                            <w:right w:val="none" w:sz="0" w:space="0" w:color="auto"/>
                                                                                                                                                                                                                                                                                                                                                          </w:divBdr>
                                                                                                                                                                                                                                                                                                                                                          <w:divsChild>
                                                                                                                                                                                                                                                                                                                                                            <w:div w:id="1501698758">
                                                                                                                                                                                                                                                                                                                                                              <w:marLeft w:val="0"/>
                                                                                                                                                                                                                                                                                                                                                              <w:marRight w:val="0"/>
                                                                                                                                                                                                                                                                                                                                                              <w:marTop w:val="0"/>
                                                                                                                                                                                                                                                                                                                                                              <w:marBottom w:val="0"/>
                                                                                                                                                                                                                                                                                                                                                              <w:divBdr>
                                                                                                                                                                                                                                                                                                                                                                <w:top w:val="none" w:sz="0" w:space="0" w:color="auto"/>
                                                                                                                                                                                                                                                                                                                                                                <w:left w:val="none" w:sz="0" w:space="0" w:color="auto"/>
                                                                                                                                                                                                                                                                                                                                                                <w:bottom w:val="none" w:sz="0" w:space="0" w:color="auto"/>
                                                                                                                                                                                                                                                                                                                                                                <w:right w:val="none" w:sz="0" w:space="0" w:color="auto"/>
                                                                                                                                                                                                                                                                                                                                                              </w:divBdr>
                                                                                                                                                                                                                                                                                                                                                              <w:divsChild>
                                                                                                                                                                                                                                                                                                                                                                <w:div w:id="1593856278">
                                                                                                                                                                                                                                                                                                                                                                  <w:marLeft w:val="0"/>
                                                                                                                                                                                                                                                                                                                                                                  <w:marRight w:val="0"/>
                                                                                                                                                                                                                                                                                                                                                                  <w:marTop w:val="0"/>
                                                                                                                                                                                                                                                                                                                                                                  <w:marBottom w:val="0"/>
                                                                                                                                                                                                                                                                                                                                                                  <w:divBdr>
                                                                                                                                                                                                                                                                                                                                                                    <w:top w:val="none" w:sz="0" w:space="0" w:color="auto"/>
                                                                                                                                                                                                                                                                                                                                                                    <w:left w:val="none" w:sz="0" w:space="0" w:color="auto"/>
                                                                                                                                                                                                                                                                                                                                                                    <w:bottom w:val="none" w:sz="0" w:space="0" w:color="auto"/>
                                                                                                                                                                                                                                                                                                                                                                    <w:right w:val="none" w:sz="0" w:space="0" w:color="auto"/>
                                                                                                                                                                                                                                                                                                                                                                  </w:divBdr>
                                                                                                                                                                                                                                                                                                                                                                  <w:divsChild>
                                                                                                                                                                                                                                                                                                                                                                    <w:div w:id="1324511012">
                                                                                                                                                                                                                                                                                                                                                                      <w:marLeft w:val="0"/>
                                                                                                                                                                                                                                                                                                                                                                      <w:marRight w:val="0"/>
                                                                                                                                                                                                                                                                                                                                                                      <w:marTop w:val="0"/>
                                                                                                                                                                                                                                                                                                                                                                      <w:marBottom w:val="0"/>
                                                                                                                                                                                                                                                                                                                                                                      <w:divBdr>
                                                                                                                                                                                                                                                                                                                                                                        <w:top w:val="none" w:sz="0" w:space="0" w:color="auto"/>
                                                                                                                                                                                                                                                                                                                                                                        <w:left w:val="none" w:sz="0" w:space="0" w:color="auto"/>
                                                                                                                                                                                                                                                                                                                                                                        <w:bottom w:val="none" w:sz="0" w:space="0" w:color="auto"/>
                                                                                                                                                                                                                                                                                                                                                                        <w:right w:val="none" w:sz="0" w:space="0" w:color="auto"/>
                                                                                                                                                                                                                                                                                                                                                                      </w:divBdr>
                                                                                                                                                                                                                                                                                                                                                                      <w:divsChild>
                                                                                                                                                                                                                                                                                                                                                                        <w:div w:id="230704005">
                                                                                                                                                                                                                                                                                                                                                                          <w:marLeft w:val="0"/>
                                                                                                                                                                                                                                                                                                                                                                          <w:marRight w:val="0"/>
                                                                                                                                                                                                                                                                                                                                                                          <w:marTop w:val="0"/>
                                                                                                                                                                                                                                                                                                                                                                          <w:marBottom w:val="0"/>
                                                                                                                                                                                                                                                                                                                                                                          <w:divBdr>
                                                                                                                                                                                                                                                                                                                                                                            <w:top w:val="none" w:sz="0" w:space="0" w:color="auto"/>
                                                                                                                                                                                                                                                                                                                                                                            <w:left w:val="none" w:sz="0" w:space="0" w:color="auto"/>
                                                                                                                                                                                                                                                                                                                                                                            <w:bottom w:val="none" w:sz="0" w:space="0" w:color="auto"/>
                                                                                                                                                                                                                                                                                                                                                                            <w:right w:val="none" w:sz="0" w:space="0" w:color="auto"/>
                                                                                                                                                                                                                                                                                                                                                                          </w:divBdr>
                                                                                                                                                                                                                                                                                                                                                                          <w:divsChild>
                                                                                                                                                                                                                                                                                                                                                                            <w:div w:id="892695327">
                                                                                                                                                                                                                                                                                                                                                                              <w:marLeft w:val="0"/>
                                                                                                                                                                                                                                                                                                                                                                              <w:marRight w:val="0"/>
                                                                                                                                                                                                                                                                                                                                                                              <w:marTop w:val="0"/>
                                                                                                                                                                                                                                                                                                                                                                              <w:marBottom w:val="0"/>
                                                                                                                                                                                                                                                                                                                                                                              <w:divBdr>
                                                                                                                                                                                                                                                                                                                                                                                <w:top w:val="none" w:sz="0" w:space="0" w:color="auto"/>
                                                                                                                                                                                                                                                                                                                                                                                <w:left w:val="none" w:sz="0" w:space="0" w:color="auto"/>
                                                                                                                                                                                                                                                                                                                                                                                <w:bottom w:val="none" w:sz="0" w:space="0" w:color="auto"/>
                                                                                                                                                                                                                                                                                                                                                                                <w:right w:val="none" w:sz="0" w:space="0" w:color="auto"/>
                                                                                                                                                                                                                                                                                                                                                                              </w:divBdr>
                                                                                                                                                                                                                                                                                                                                                                              <w:divsChild>
                                                                                                                                                                                                                                                                                                                                                                                <w:div w:id="1955014293">
                                                                                                                                                                                                                                                                                                                                                                                  <w:marLeft w:val="0"/>
                                                                                                                                                                                                                                                                                                                                                                                  <w:marRight w:val="0"/>
                                                                                                                                                                                                                                                                                                                                                                                  <w:marTop w:val="0"/>
                                                                                                                                                                                                                                                                                                                                                                                  <w:marBottom w:val="0"/>
                                                                                                                                                                                                                                                                                                                                                                                  <w:divBdr>
                                                                                                                                                                                                                                                                                                                                                                                    <w:top w:val="none" w:sz="0" w:space="0" w:color="auto"/>
                                                                                                                                                                                                                                                                                                                                                                                    <w:left w:val="none" w:sz="0" w:space="0" w:color="auto"/>
                                                                                                                                                                                                                                                                                                                                                                                    <w:bottom w:val="none" w:sz="0" w:space="0" w:color="auto"/>
                                                                                                                                                                                                                                                                                                                                                                                    <w:right w:val="none" w:sz="0" w:space="0" w:color="auto"/>
                                                                                                                                                                                                                                                                                                                                                                                  </w:divBdr>
                                                                                                                                                                                                                                                                                                                                                                                  <w:divsChild>
                                                                                                                                                                                                                                                                                                                                                                                    <w:div w:id="1499424691">
                                                                                                                                                                                                                                                                                                                                                                                      <w:marLeft w:val="0"/>
                                                                                                                                                                                                                                                                                                                                                                                      <w:marRight w:val="0"/>
                                                                                                                                                                                                                                                                                                                                                                                      <w:marTop w:val="0"/>
                                                                                                                                                                                                                                                                                                                                                                                      <w:marBottom w:val="0"/>
                                                                                                                                                                                                                                                                                                                                                                                      <w:divBdr>
                                                                                                                                                                                                                                                                                                                                                                                        <w:top w:val="none" w:sz="0" w:space="0" w:color="auto"/>
                                                                                                                                                                                                                                                                                                                                                                                        <w:left w:val="none" w:sz="0" w:space="0" w:color="auto"/>
                                                                                                                                                                                                                                                                                                                                                                                        <w:bottom w:val="none" w:sz="0" w:space="0" w:color="auto"/>
                                                                                                                                                                                                                                                                                                                                                                                        <w:right w:val="none" w:sz="0" w:space="0" w:color="auto"/>
                                                                                                                                                                                                                                                                                                                                                                                      </w:divBdr>
                                                                                                                                                                                                                                                                                                                                                                                      <w:divsChild>
                                                                                                                                                                                                                                                                                                                                                                                        <w:div w:id="935864769">
                                                                                                                                                                                                                                                                                                                                                                                          <w:marLeft w:val="0"/>
                                                                                                                                                                                                                                                                                                                                                                                          <w:marRight w:val="0"/>
                                                                                                                                                                                                                                                                                                                                                                                          <w:marTop w:val="0"/>
                                                                                                                                                                                                                                                                                                                                                                                          <w:marBottom w:val="0"/>
                                                                                                                                                                                                                                                                                                                                                                                          <w:divBdr>
                                                                                                                                                                                                                                                                                                                                                                                            <w:top w:val="none" w:sz="0" w:space="0" w:color="auto"/>
                                                                                                                                                                                                                                                                                                                                                                                            <w:left w:val="none" w:sz="0" w:space="0" w:color="auto"/>
                                                                                                                                                                                                                                                                                                                                                                                            <w:bottom w:val="none" w:sz="0" w:space="0" w:color="auto"/>
                                                                                                                                                                                                                                                                                                                                                                                            <w:right w:val="none" w:sz="0" w:space="0" w:color="auto"/>
                                                                                                                                                                                                                                                                                                                                                                                          </w:divBdr>
                                                                                                                                                                                                                                                                                                                                                                                          <w:divsChild>
                                                                                                                                                                                                                                                                                                                                                                                            <w:div w:id="1720398322">
                                                                                                                                                                                                                                                                                                                                                                                              <w:marLeft w:val="0"/>
                                                                                                                                                                                                                                                                                                                                                                                              <w:marRight w:val="0"/>
                                                                                                                                                                                                                                                                                                                                                                                              <w:marTop w:val="0"/>
                                                                                                                                                                                                                                                                                                                                                                                              <w:marBottom w:val="0"/>
                                                                                                                                                                                                                                                                                                                                                                                              <w:divBdr>
                                                                                                                                                                                                                                                                                                                                                                                                <w:top w:val="none" w:sz="0" w:space="0" w:color="auto"/>
                                                                                                                                                                                                                                                                                                                                                                                                <w:left w:val="none" w:sz="0" w:space="0" w:color="auto"/>
                                                                                                                                                                                                                                                                                                                                                                                                <w:bottom w:val="none" w:sz="0" w:space="0" w:color="auto"/>
                                                                                                                                                                                                                                                                                                                                                                                                <w:right w:val="none" w:sz="0" w:space="0" w:color="auto"/>
                                                                                                                                                                                                                                                                                                                                                                                              </w:divBdr>
                                                                                                                                                                                                                                                                                                                                                                                              <w:divsChild>
                                                                                                                                                                                                                                                                                                                                                                                                <w:div w:id="1192574739">
                                                                                                                                                                                                                                                                                                                                                                                                  <w:marLeft w:val="0"/>
                                                                                                                                                                                                                                                                                                                                                                                                  <w:marRight w:val="0"/>
                                                                                                                                                                                                                                                                                                                                                                                                  <w:marTop w:val="0"/>
                                                                                                                                                                                                                                                                                                                                                                                                  <w:marBottom w:val="0"/>
                                                                                                                                                                                                                                                                                                                                                                                                  <w:divBdr>
                                                                                                                                                                                                                                                                                                                                                                                                    <w:top w:val="none" w:sz="0" w:space="0" w:color="auto"/>
                                                                                                                                                                                                                                                                                                                                                                                                    <w:left w:val="none" w:sz="0" w:space="0" w:color="auto"/>
                                                                                                                                                                                                                                                                                                                                                                                                    <w:bottom w:val="none" w:sz="0" w:space="0" w:color="auto"/>
                                                                                                                                                                                                                                                                                                                                                                                                    <w:right w:val="none" w:sz="0" w:space="0" w:color="auto"/>
                                                                                                                                                                                                                                                                                                                                                                                                  </w:divBdr>
                                                                                                                                                                                                                                                                                                                                                                                                  <w:divsChild>
                                                                                                                                                                                                                                                                                                                                                                                                    <w:div w:id="2078434907">
                                                                                                                                                                                                                                                                                                                                                                                                      <w:marLeft w:val="0"/>
                                                                                                                                                                                                                                                                                                                                                                                                      <w:marRight w:val="0"/>
                                                                                                                                                                                                                                                                                                                                                                                                      <w:marTop w:val="0"/>
                                                                                                                                                                                                                                                                                                                                                                                                      <w:marBottom w:val="0"/>
                                                                                                                                                                                                                                                                                                                                                                                                      <w:divBdr>
                                                                                                                                                                                                                                                                                                                                                                                                        <w:top w:val="none" w:sz="0" w:space="0" w:color="auto"/>
                                                                                                                                                                                                                                                                                                                                                                                                        <w:left w:val="none" w:sz="0" w:space="0" w:color="auto"/>
                                                                                                                                                                                                                                                                                                                                                                                                        <w:bottom w:val="none" w:sz="0" w:space="0" w:color="auto"/>
                                                                                                                                                                                                                                                                                                                                                                                                        <w:right w:val="none" w:sz="0" w:space="0" w:color="auto"/>
                                                                                                                                                                                                                                                                                                                                                                                                      </w:divBdr>
                                                                                                                                                                                                                                                                                                                                                                                                      <w:divsChild>
                                                                                                                                                                                                                                                                                                                                                                                                        <w:div w:id="1409377137">
                                                                                                                                                                                                                                                                                                                                                                                                          <w:marLeft w:val="0"/>
                                                                                                                                                                                                                                                                                                                                                                                                          <w:marRight w:val="0"/>
                                                                                                                                                                                                                                                                                                                                                                                                          <w:marTop w:val="0"/>
                                                                                                                                                                                                                                                                                                                                                                                                          <w:marBottom w:val="0"/>
                                                                                                                                                                                                                                                                                                                                                                                                          <w:divBdr>
                                                                                                                                                                                                                                                                                                                                                                                                            <w:top w:val="none" w:sz="0" w:space="0" w:color="auto"/>
                                                                                                                                                                                                                                                                                                                                                                                                            <w:left w:val="none" w:sz="0" w:space="0" w:color="auto"/>
                                                                                                                                                                                                                                                                                                                                                                                                            <w:bottom w:val="none" w:sz="0" w:space="0" w:color="auto"/>
                                                                                                                                                                                                                                                                                                                                                                                                            <w:right w:val="none" w:sz="0" w:space="0" w:color="auto"/>
                                                                                                                                                                                                                                                                                                                                                                                                          </w:divBdr>
                                                                                                                                                                                                                                                                                                                                                                                                          <w:divsChild>
                                                                                                                                                                                                                                                                                                                                                                                                            <w:div w:id="513688119">
                                                                                                                                                                                                                                                                                                                                                                                                              <w:marLeft w:val="0"/>
                                                                                                                                                                                                                                                                                                                                                                                                              <w:marRight w:val="0"/>
                                                                                                                                                                                                                                                                                                                                                                                                              <w:marTop w:val="0"/>
                                                                                                                                                                                                                                                                                                                                                                                                              <w:marBottom w:val="0"/>
                                                                                                                                                                                                                                                                                                                                                                                                              <w:divBdr>
                                                                                                                                                                                                                                                                                                                                                                                                                <w:top w:val="none" w:sz="0" w:space="0" w:color="auto"/>
                                                                                                                                                                                                                                                                                                                                                                                                                <w:left w:val="none" w:sz="0" w:space="0" w:color="auto"/>
                                                                                                                                                                                                                                                                                                                                                                                                                <w:bottom w:val="none" w:sz="0" w:space="0" w:color="auto"/>
                                                                                                                                                                                                                                                                                                                                                                                                                <w:right w:val="none" w:sz="0" w:space="0" w:color="auto"/>
                                                                                                                                                                                                                                                                                                                                                                                                              </w:divBdr>
                                                                                                                                                                                                                                                                                                                                                                                                              <w:divsChild>
                                                                                                                                                                                                                                                                                                                                                                                                                <w:div w:id="1751461662">
                                                                                                                                                                                                                                                                                                                                                                                                                  <w:marLeft w:val="0"/>
                                                                                                                                                                                                                                                                                                                                                                                                                  <w:marRight w:val="0"/>
                                                                                                                                                                                                                                                                                                                                                                                                                  <w:marTop w:val="0"/>
                                                                                                                                                                                                                                                                                                                                                                                                                  <w:marBottom w:val="0"/>
                                                                                                                                                                                                                                                                                                                                                                                                                  <w:divBdr>
                                                                                                                                                                                                                                                                                                                                                                                                                    <w:top w:val="none" w:sz="0" w:space="0" w:color="auto"/>
                                                                                                                                                                                                                                                                                                                                                                                                                    <w:left w:val="none" w:sz="0" w:space="0" w:color="auto"/>
                                                                                                                                                                                                                                                                                                                                                                                                                    <w:bottom w:val="none" w:sz="0" w:space="0" w:color="auto"/>
                                                                                                                                                                                                                                                                                                                                                                                                                    <w:right w:val="none" w:sz="0" w:space="0" w:color="auto"/>
                                                                                                                                                                                                                                                                                                                                                                                                                  </w:divBdr>
                                                                                                                                                                                                                                                                                                                                                                                                                  <w:divsChild>
                                                                                                                                                                                                                                                                                                                                                                                                                    <w:div w:id="1145775149">
                                                                                                                                                                                                                                                                                                                                                                                                                      <w:marLeft w:val="0"/>
                                                                                                                                                                                                                                                                                                                                                                                                                      <w:marRight w:val="0"/>
                                                                                                                                                                                                                                                                                                                                                                                                                      <w:marTop w:val="0"/>
                                                                                                                                                                                                                                                                                                                                                                                                                      <w:marBottom w:val="0"/>
                                                                                                                                                                                                                                                                                                                                                                                                                      <w:divBdr>
                                                                                                                                                                                                                                                                                                                                                                                                                        <w:top w:val="none" w:sz="0" w:space="0" w:color="auto"/>
                                                                                                                                                                                                                                                                                                                                                                                                                        <w:left w:val="none" w:sz="0" w:space="0" w:color="auto"/>
                                                                                                                                                                                                                                                                                                                                                                                                                        <w:bottom w:val="none" w:sz="0" w:space="0" w:color="auto"/>
                                                                                                                                                                                                                                                                                                                                                                                                                        <w:right w:val="none" w:sz="0" w:space="0" w:color="auto"/>
                                                                                                                                                                                                                                                                                                                                                                                                                      </w:divBdr>
                                                                                                                                                                                                                                                                                                                                                                                                                      <w:divsChild>
                                                                                                                                                                                                                                                                                                                                                                                                                        <w:div w:id="13777085">
                                                                                                                                                                                                                                                                                                                                                                                                                          <w:marLeft w:val="0"/>
                                                                                                                                                                                                                                                                                                                                                                                                                          <w:marRight w:val="0"/>
                                                                                                                                                                                                                                                                                                                                                                                                                          <w:marTop w:val="0"/>
                                                                                                                                                                                                                                                                                                                                                                                                                          <w:marBottom w:val="0"/>
                                                                                                                                                                                                                                                                                                                                                                                                                          <w:divBdr>
                                                                                                                                                                                                                                                                                                                                                                                                                            <w:top w:val="none" w:sz="0" w:space="0" w:color="auto"/>
                                                                                                                                                                                                                                                                                                                                                                                                                            <w:left w:val="none" w:sz="0" w:space="0" w:color="auto"/>
                                                                                                                                                                                                                                                                                                                                                                                                                            <w:bottom w:val="none" w:sz="0" w:space="0" w:color="auto"/>
                                                                                                                                                                                                                                                                                                                                                                                                                            <w:right w:val="none" w:sz="0" w:space="0" w:color="auto"/>
                                                                                                                                                                                                                                                                                                                                                                                                                          </w:divBdr>
                                                                                                                                                                                                                                                                                                                                                                                                                          <w:divsChild>
                                                                                                                                                                                                                                                                                                                                                                                                                            <w:div w:id="693262562">
                                                                                                                                                                                                                                                                                                                                                                                                                              <w:marLeft w:val="0"/>
                                                                                                                                                                                                                                                                                                                                                                                                                              <w:marRight w:val="0"/>
                                                                                                                                                                                                                                                                                                                                                                                                                              <w:marTop w:val="0"/>
                                                                                                                                                                                                                                                                                                                                                                                                                              <w:marBottom w:val="0"/>
                                                                                                                                                                                                                                                                                                                                                                                                                              <w:divBdr>
                                                                                                                                                                                                                                                                                                                                                                                                                                <w:top w:val="none" w:sz="0" w:space="0" w:color="auto"/>
                                                                                                                                                                                                                                                                                                                                                                                                                                <w:left w:val="none" w:sz="0" w:space="0" w:color="auto"/>
                                                                                                                                                                                                                                                                                                                                                                                                                                <w:bottom w:val="none" w:sz="0" w:space="0" w:color="auto"/>
                                                                                                                                                                                                                                                                                                                                                                                                                                <w:right w:val="none" w:sz="0" w:space="0" w:color="auto"/>
                                                                                                                                                                                                                                                                                                                                                                                                                              </w:divBdr>
                                                                                                                                                                                                                                                                                                                                                                                                                              <w:divsChild>
                                                                                                                                                                                                                                                                                                                                                                                                                                <w:div w:id="1973097067">
                                                                                                                                                                                                                                                                                                                                                                                                                                  <w:marLeft w:val="0"/>
                                                                                                                                                                                                                                                                                                                                                                                                                                  <w:marRight w:val="0"/>
                                                                                                                                                                                                                                                                                                                                                                                                                                  <w:marTop w:val="0"/>
                                                                                                                                                                                                                                                                                                                                                                                                                                  <w:marBottom w:val="0"/>
                                                                                                                                                                                                                                                                                                                                                                                                                                  <w:divBdr>
                                                                                                                                                                                                                                                                                                                                                                                                                                    <w:top w:val="none" w:sz="0" w:space="0" w:color="auto"/>
                                                                                                                                                                                                                                                                                                                                                                                                                                    <w:left w:val="none" w:sz="0" w:space="0" w:color="auto"/>
                                                                                                                                                                                                                                                                                                                                                                                                                                    <w:bottom w:val="none" w:sz="0" w:space="0" w:color="auto"/>
                                                                                                                                                                                                                                                                                                                                                                                                                                    <w:right w:val="none" w:sz="0" w:space="0" w:color="auto"/>
                                                                                                                                                                                                                                                                                                                                                                                                                                  </w:divBdr>
                                                                                                                                                                                                                                                                                                                                                                                                                                  <w:divsChild>
                                                                                                                                                                                                                                                                                                                                                                                                                                    <w:div w:id="145170844">
                                                                                                                                                                                                                                                                                                                                                                                                                                      <w:marLeft w:val="0"/>
                                                                                                                                                                                                                                                                                                                                                                                                                                      <w:marRight w:val="0"/>
                                                                                                                                                                                                                                                                                                                                                                                                                                      <w:marTop w:val="0"/>
                                                                                                                                                                                                                                                                                                                                                                                                                                      <w:marBottom w:val="0"/>
                                                                                                                                                                                                                                                                                                                                                                                                                                      <w:divBdr>
                                                                                                                                                                                                                                                                                                                                                                                                                                        <w:top w:val="none" w:sz="0" w:space="0" w:color="auto"/>
                                                                                                                                                                                                                                                                                                                                                                                                                                        <w:left w:val="none" w:sz="0" w:space="0" w:color="auto"/>
                                                                                                                                                                                                                                                                                                                                                                                                                                        <w:bottom w:val="none" w:sz="0" w:space="0" w:color="auto"/>
                                                                                                                                                                                                                                                                                                                                                                                                                                        <w:right w:val="none" w:sz="0" w:space="0" w:color="auto"/>
                                                                                                                                                                                                                                                                                                                                                                                                                                      </w:divBdr>
                                                                                                                                                                                                                                                                                                                                                                                                                                      <w:divsChild>
                                                                                                                                                                                                                                                                                                                                                                                                                                        <w:div w:id="924849577">
                                                                                                                                                                                                                                                                                                                                                                                                                                          <w:marLeft w:val="0"/>
                                                                                                                                                                                                                                                                                                                                                                                                                                          <w:marRight w:val="0"/>
                                                                                                                                                                                                                                                                                                                                                                                                                                          <w:marTop w:val="0"/>
                                                                                                                                                                                                                                                                                                                                                                                                                                          <w:marBottom w:val="0"/>
                                                                                                                                                                                                                                                                                                                                                                                                                                          <w:divBdr>
                                                                                                                                                                                                                                                                                                                                                                                                                                            <w:top w:val="none" w:sz="0" w:space="0" w:color="auto"/>
                                                                                                                                                                                                                                                                                                                                                                                                                                            <w:left w:val="none" w:sz="0" w:space="0" w:color="auto"/>
                                                                                                                                                                                                                                                                                                                                                                                                                                            <w:bottom w:val="none" w:sz="0" w:space="0" w:color="auto"/>
                                                                                                                                                                                                                                                                                                                                                                                                                                            <w:right w:val="none" w:sz="0" w:space="0" w:color="auto"/>
                                                                                                                                                                                                                                                                                                                                                                                                                                          </w:divBdr>
                                                                                                                                                                                                                                                                                                                                                                                                                                          <w:divsChild>
                                                                                                                                                                                                                                                                                                                                                                                                                                            <w:div w:id="552889196">
                                                                                                                                                                                                                                                                                                                                                                                                                                              <w:marLeft w:val="0"/>
                                                                                                                                                                                                                                                                                                                                                                                                                                              <w:marRight w:val="0"/>
                                                                                                                                                                                                                                                                                                                                                                                                                                              <w:marTop w:val="0"/>
                                                                                                                                                                                                                                                                                                                                                                                                                                              <w:marBottom w:val="0"/>
                                                                                                                                                                                                                                                                                                                                                                                                                                              <w:divBdr>
                                                                                                                                                                                                                                                                                                                                                                                                                                                <w:top w:val="none" w:sz="0" w:space="0" w:color="auto"/>
                                                                                                                                                                                                                                                                                                                                                                                                                                                <w:left w:val="none" w:sz="0" w:space="0" w:color="auto"/>
                                                                                                                                                                                                                                                                                                                                                                                                                                                <w:bottom w:val="none" w:sz="0" w:space="0" w:color="auto"/>
                                                                                                                                                                                                                                                                                                                                                                                                                                                <w:right w:val="none" w:sz="0" w:space="0" w:color="auto"/>
                                                                                                                                                                                                                                                                                                                                                                                                                                              </w:divBdr>
                                                                                                                                                                                                                                                                                                                                                                                                                                              <w:divsChild>
                                                                                                                                                                                                                                                                                                                                                                                                                                                <w:div w:id="1889340434">
                                                                                                                                                                                                                                                                                                                                                                                                                                                  <w:marLeft w:val="0"/>
                                                                                                                                                                                                                                                                                                                                                                                                                                                  <w:marRight w:val="0"/>
                                                                                                                                                                                                                                                                                                                                                                                                                                                  <w:marTop w:val="0"/>
                                                                                                                                                                                                                                                                                                                                                                                                                                                  <w:marBottom w:val="0"/>
                                                                                                                                                                                                                                                                                                                                                                                                                                                  <w:divBdr>
                                                                                                                                                                                                                                                                                                                                                                                                                                                    <w:top w:val="none" w:sz="0" w:space="0" w:color="auto"/>
                                                                                                                                                                                                                                                                                                                                                                                                                                                    <w:left w:val="none" w:sz="0" w:space="0" w:color="auto"/>
                                                                                                                                                                                                                                                                                                                                                                                                                                                    <w:bottom w:val="none" w:sz="0" w:space="0" w:color="auto"/>
                                                                                                                                                                                                                                                                                                                                                                                                                                                    <w:right w:val="none" w:sz="0" w:space="0" w:color="auto"/>
                                                                                                                                                                                                                                                                                                                                                                                                                                                  </w:divBdr>
                                                                                                                                                                                                                                                                                                                                                                                                                                                  <w:divsChild>
                                                                                                                                                                                                                                                                                                                                                                                                                                                    <w:div w:id="1174078500">
                                                                                                                                                                                                                                                                                                                                                                                                                                                      <w:marLeft w:val="0"/>
                                                                                                                                                                                                                                                                                                                                                                                                                                                      <w:marRight w:val="0"/>
                                                                                                                                                                                                                                                                                                                                                                                                                                                      <w:marTop w:val="0"/>
                                                                                                                                                                                                                                                                                                                                                                                                                                                      <w:marBottom w:val="0"/>
                                                                                                                                                                                                                                                                                                                                                                                                                                                      <w:divBdr>
                                                                                                                                                                                                                                                                                                                                                                                                                                                        <w:top w:val="none" w:sz="0" w:space="0" w:color="auto"/>
                                                                                                                                                                                                                                                                                                                                                                                                                                                        <w:left w:val="none" w:sz="0" w:space="0" w:color="auto"/>
                                                                                                                                                                                                                                                                                                                                                                                                                                                        <w:bottom w:val="none" w:sz="0" w:space="0" w:color="auto"/>
                                                                                                                                                                                                                                                                                                                                                                                                                                                        <w:right w:val="none" w:sz="0" w:space="0" w:color="auto"/>
                                                                                                                                                                                                                                                                                                                                                                                                                                                      </w:divBdr>
                                                                                                                                                                                                                                                                                                                                                                                                                                                      <w:divsChild>
                                                                                                                                                                                                                                                                                                                                                                                                                                                        <w:div w:id="1602178812">
                                                                                                                                                                                                                                                                                                                                                                                                                                                          <w:marLeft w:val="0"/>
                                                                                                                                                                                                                                                                                                                                                                                                                                                          <w:marRight w:val="0"/>
                                                                                                                                                                                                                                                                                                                                                                                                                                                          <w:marTop w:val="0"/>
                                                                                                                                                                                                                                                                                                                                                                                                                                                          <w:marBottom w:val="0"/>
                                                                                                                                                                                                                                                                                                                                                                                                                                                          <w:divBdr>
                                                                                                                                                                                                                                                                                                                                                                                                                                                            <w:top w:val="none" w:sz="0" w:space="0" w:color="auto"/>
                                                                                                                                                                                                                                                                                                                                                                                                                                                            <w:left w:val="none" w:sz="0" w:space="0" w:color="auto"/>
                                                                                                                                                                                                                                                                                                                                                                                                                                                            <w:bottom w:val="none" w:sz="0" w:space="0" w:color="auto"/>
                                                                                                                                                                                                                                                                                                                                                                                                                                                            <w:right w:val="none" w:sz="0" w:space="0" w:color="auto"/>
                                                                                                                                                                                                                                                                                                                                                                                                                                                          </w:divBdr>
                                                                                                                                                                                                                                                                                                                                                                                                                                                          <w:divsChild>
                                                                                                                                                                                                                                                                                                                                                                                                                                                            <w:div w:id="866334152">
                                                                                                                                                                                                                                                                                                                                                                                                                                                              <w:marLeft w:val="0"/>
                                                                                                                                                                                                                                                                                                                                                                                                                                                              <w:marRight w:val="0"/>
                                                                                                                                                                                                                                                                                                                                                                                                                                                              <w:marTop w:val="0"/>
                                                                                                                                                                                                                                                                                                                                                                                                                                                              <w:marBottom w:val="0"/>
                                                                                                                                                                                                                                                                                                                                                                                                                                                              <w:divBdr>
                                                                                                                                                                                                                                                                                                                                                                                                                                                                <w:top w:val="none" w:sz="0" w:space="0" w:color="auto"/>
                                                                                                                                                                                                                                                                                                                                                                                                                                                                <w:left w:val="none" w:sz="0" w:space="0" w:color="auto"/>
                                                                                                                                                                                                                                                                                                                                                                                                                                                                <w:bottom w:val="none" w:sz="0" w:space="0" w:color="auto"/>
                                                                                                                                                                                                                                                                                                                                                                                                                                                                <w:right w:val="none" w:sz="0" w:space="0" w:color="auto"/>
                                                                                                                                                                                                                                                                                                                                                                                                                                                              </w:divBdr>
                                                                                                                                                                                                                                                                                                                                                                                                                                                              <w:divsChild>
                                                                                                                                                                                                                                                                                                                                                                                                                                                                <w:div w:id="1601831857">
                                                                                                                                                                                                                                                                                                                                                                                                                                                                  <w:marLeft w:val="0"/>
                                                                                                                                                                                                                                                                                                                                                                                                                                                                  <w:marRight w:val="0"/>
                                                                                                                                                                                                                                                                                                                                                                                                                                                                  <w:marTop w:val="0"/>
                                                                                                                                                                                                                                                                                                                                                                                                                                                                  <w:marBottom w:val="0"/>
                                                                                                                                                                                                                                                                                                                                                                                                                                                                  <w:divBdr>
                                                                                                                                                                                                                                                                                                                                                                                                                                                                    <w:top w:val="none" w:sz="0" w:space="0" w:color="auto"/>
                                                                                                                                                                                                                                                                                                                                                                                                                                                                    <w:left w:val="none" w:sz="0" w:space="0" w:color="auto"/>
                                                                                                                                                                                                                                                                                                                                                                                                                                                                    <w:bottom w:val="none" w:sz="0" w:space="0" w:color="auto"/>
                                                                                                                                                                                                                                                                                                                                                                                                                                                                    <w:right w:val="none" w:sz="0" w:space="0" w:color="auto"/>
                                                                                                                                                                                                                                                                                                                                                                                                                                                                  </w:divBdr>
                                                                                                                                                                                                                                                                                                                                                                                                                                                                  <w:divsChild>
                                                                                                                                                                                                                                                                                                                                                                                                                                                                    <w:div w:id="1816292178">
                                                                                                                                                                                                                                                                                                                                                                                                                                                                      <w:marLeft w:val="0"/>
                                                                                                                                                                                                                                                                                                                                                                                                                                                                      <w:marRight w:val="0"/>
                                                                                                                                                                                                                                                                                                                                                                                                                                                                      <w:marTop w:val="0"/>
                                                                                                                                                                                                                                                                                                                                                                                                                                                                      <w:marBottom w:val="0"/>
                                                                                                                                                                                                                                                                                                                                                                                                                                                                      <w:divBdr>
                                                                                                                                                                                                                                                                                                                                                                                                                                                                        <w:top w:val="none" w:sz="0" w:space="0" w:color="auto"/>
                                                                                                                                                                                                                                                                                                                                                                                                                                                                        <w:left w:val="none" w:sz="0" w:space="0" w:color="auto"/>
                                                                                                                                                                                                                                                                                                                                                                                                                                                                        <w:bottom w:val="none" w:sz="0" w:space="0" w:color="auto"/>
                                                                                                                                                                                                                                                                                                                                                                                                                                                                        <w:right w:val="none" w:sz="0" w:space="0" w:color="auto"/>
                                                                                                                                                                                                                                                                                                                                                                                                                                                                      </w:divBdr>
                                                                                                                                                                                                                                                                                                                                                                                                                                                                      <w:divsChild>
                                                                                                                                                                                                                                                                                                                                                                                                                                                                        <w:div w:id="1403721022">
                                                                                                                                                                                                                                                                                                                                                                                                                                                                          <w:marLeft w:val="0"/>
                                                                                                                                                                                                                                                                                                                                                                                                                                                                          <w:marRight w:val="0"/>
                                                                                                                                                                                                                                                                                                                                                                                                                                                                          <w:marTop w:val="0"/>
                                                                                                                                                                                                                                                                                                                                                                                                                                                                          <w:marBottom w:val="0"/>
                                                                                                                                                                                                                                                                                                                                                                                                                                                                          <w:divBdr>
                                                                                                                                                                                                                                                                                                                                                                                                                                                                            <w:top w:val="none" w:sz="0" w:space="0" w:color="auto"/>
                                                                                                                                                                                                                                                                                                                                                                                                                                                                            <w:left w:val="none" w:sz="0" w:space="0" w:color="auto"/>
                                                                                                                                                                                                                                                                                                                                                                                                                                                                            <w:bottom w:val="none" w:sz="0" w:space="0" w:color="auto"/>
                                                                                                                                                                                                                                                                                                                                                                                                                                                                            <w:right w:val="none" w:sz="0" w:space="0" w:color="auto"/>
                                                                                                                                                                                                                                                                                                                                                                                                                                                                          </w:divBdr>
                                                                                                                                                                                                                                                                                                                                                                                                                                                                          <w:divsChild>
                                                                                                                                                                                                                                                                                                                                                                                                                                                                            <w:div w:id="429811498">
                                                                                                                                                                                                                                                                                                                                                                                                                                                                              <w:marLeft w:val="0"/>
                                                                                                                                                                                                                                                                                                                                                                                                                                                                              <w:marRight w:val="0"/>
                                                                                                                                                                                                                                                                                                                                                                                                                                                                              <w:marTop w:val="0"/>
                                                                                                                                                                                                                                                                                                                                                                                                                                                                              <w:marBottom w:val="0"/>
                                                                                                                                                                                                                                                                                                                                                                                                                                                                              <w:divBdr>
                                                                                                                                                                                                                                                                                                                                                                                                                                                                                <w:top w:val="none" w:sz="0" w:space="0" w:color="auto"/>
                                                                                                                                                                                                                                                                                                                                                                                                                                                                                <w:left w:val="none" w:sz="0" w:space="0" w:color="auto"/>
                                                                                                                                                                                                                                                                                                                                                                                                                                                                                <w:bottom w:val="none" w:sz="0" w:space="0" w:color="auto"/>
                                                                                                                                                                                                                                                                                                                                                                                                                                                                                <w:right w:val="none" w:sz="0" w:space="0" w:color="auto"/>
                                                                                                                                                                                                                                                                                                                                                                                                                                                                              </w:divBdr>
                                                                                                                                                                                                                                                                                                                                                                                                                                                                              <w:divsChild>
                                                                                                                                                                                                                                                                                                                                                                                                                                                                                <w:div w:id="1765301572">
                                                                                                                                                                                                                                                                                                                                                                                                                                                                                  <w:marLeft w:val="0"/>
                                                                                                                                                                                                                                                                                                                                                                                                                                                                                  <w:marRight w:val="0"/>
                                                                                                                                                                                                                                                                                                                                                                                                                                                                                  <w:marTop w:val="0"/>
                                                                                                                                                                                                                                                                                                                                                                                                                                                                                  <w:marBottom w:val="0"/>
                                                                                                                                                                                                                                                                                                                                                                                                                                                                                  <w:divBdr>
                                                                                                                                                                                                                                                                                                                                                                                                                                                                                    <w:top w:val="none" w:sz="0" w:space="0" w:color="auto"/>
                                                                                                                                                                                                                                                                                                                                                                                                                                                                                    <w:left w:val="none" w:sz="0" w:space="0" w:color="auto"/>
                                                                                                                                                                                                                                                                                                                                                                                                                                                                                    <w:bottom w:val="none" w:sz="0" w:space="0" w:color="auto"/>
                                                                                                                                                                                                                                                                                                                                                                                                                                                                                    <w:right w:val="none" w:sz="0" w:space="0" w:color="auto"/>
                                                                                                                                                                                                                                                                                                                                                                                                                                                                                  </w:divBdr>
                                                                                                                                                                                                                                                                                                                                                                                                                                                                                  <w:divsChild>
                                                                                                                                                                                                                                                                                                                                                                                                                                                                                    <w:div w:id="1087268997">
                                                                                                                                                                                                                                                                                                                                                                                                                                                                                      <w:marLeft w:val="0"/>
                                                                                                                                                                                                                                                                                                                                                                                                                                                                                      <w:marRight w:val="0"/>
                                                                                                                                                                                                                                                                                                                                                                                                                                                                                      <w:marTop w:val="0"/>
                                                                                                                                                                                                                                                                                                                                                                                                                                                                                      <w:marBottom w:val="0"/>
                                                                                                                                                                                                                                                                                                                                                                                                                                                                                      <w:divBdr>
                                                                                                                                                                                                                                                                                                                                                                                                                                                                                        <w:top w:val="none" w:sz="0" w:space="0" w:color="auto"/>
                                                                                                                                                                                                                                                                                                                                                                                                                                                                                        <w:left w:val="none" w:sz="0" w:space="0" w:color="auto"/>
                                                                                                                                                                                                                                                                                                                                                                                                                                                                                        <w:bottom w:val="none" w:sz="0" w:space="0" w:color="auto"/>
                                                                                                                                                                                                                                                                                                                                                                                                                                                                                        <w:right w:val="none" w:sz="0" w:space="0" w:color="auto"/>
                                                                                                                                                                                                                                                                                                                                                                                                                                                                                      </w:divBdr>
                                                                                                                                                                                                                                                                                                                                                                                                                                                                                      <w:divsChild>
                                                                                                                                                                                                                                                                                                                                                                                                                                                                                        <w:div w:id="1469392400">
                                                                                                                                                                                                                                                                                                                                                                                                                                                                                          <w:marLeft w:val="0"/>
                                                                                                                                                                                                                                                                                                                                                                                                                                                                                          <w:marRight w:val="0"/>
                                                                                                                                                                                                                                                                                                                                                                                                                                                                                          <w:marTop w:val="0"/>
                                                                                                                                                                                                                                                                                                                                                                                                                                                                                          <w:marBottom w:val="0"/>
                                                                                                                                                                                                                                                                                                                                                                                                                                                                                          <w:divBdr>
                                                                                                                                                                                                                                                                                                                                                                                                                                                                                            <w:top w:val="none" w:sz="0" w:space="0" w:color="auto"/>
                                                                                                                                                                                                                                                                                                                                                                                                                                                                                            <w:left w:val="none" w:sz="0" w:space="0" w:color="auto"/>
                                                                                                                                                                                                                                                                                                                                                                                                                                                                                            <w:bottom w:val="none" w:sz="0" w:space="0" w:color="auto"/>
                                                                                                                                                                                                                                                                                                                                                                                                                                                                                            <w:right w:val="none" w:sz="0" w:space="0" w:color="auto"/>
                                                                                                                                                                                                                                                                                                                                                                                                                                                                                          </w:divBdr>
                                                                                                                                                                                                                                                                                                                                                                                                                                                                                          <w:divsChild>
                                                                                                                                                                                                                                                                                                                                                                                                                                                                                            <w:div w:id="1190341584">
                                                                                                                                                                                                                                                                                                                                                                                                                                                                                              <w:marLeft w:val="0"/>
                                                                                                                                                                                                                                                                                                                                                                                                                                                                                              <w:marRight w:val="0"/>
                                                                                                                                                                                                                                                                                                                                                                                                                                                                                              <w:marTop w:val="0"/>
                                                                                                                                                                                                                                                                                                                                                                                                                                                                                              <w:marBottom w:val="0"/>
                                                                                                                                                                                                                                                                                                                                                                                                                                                                                              <w:divBdr>
                                                                                                                                                                                                                                                                                                                                                                                                                                                                                                <w:top w:val="none" w:sz="0" w:space="0" w:color="auto"/>
                                                                                                                                                                                                                                                                                                                                                                                                                                                                                                <w:left w:val="none" w:sz="0" w:space="0" w:color="auto"/>
                                                                                                                                                                                                                                                                                                                                                                                                                                                                                                <w:bottom w:val="none" w:sz="0" w:space="0" w:color="auto"/>
                                                                                                                                                                                                                                                                                                                                                                                                                                                                                                <w:right w:val="none" w:sz="0" w:space="0" w:color="auto"/>
                                                                                                                                                                                                                                                                                                                                                                                                                                                                                              </w:divBdr>
                                                                                                                                                                                                                                                                                                                                                                                                                                                                                              <w:divsChild>
                                                                                                                                                                                                                                                                                                                                                                                                                                                                                                <w:div w:id="78790278">
                                                                                                                                                                                                                                                                                                                                                                                                                                                                                                  <w:marLeft w:val="0"/>
                                                                                                                                                                                                                                                                                                                                                                                                                                                                                                  <w:marRight w:val="0"/>
                                                                                                                                                                                                                                                                                                                                                                                                                                                                                                  <w:marTop w:val="0"/>
                                                                                                                                                                                                                                                                                                                                                                                                                                                                                                  <w:marBottom w:val="0"/>
                                                                                                                                                                                                                                                                                                                                                                                                                                                                                                  <w:divBdr>
                                                                                                                                                                                                                                                                                                                                                                                                                                                                                                    <w:top w:val="none" w:sz="0" w:space="0" w:color="auto"/>
                                                                                                                                                                                                                                                                                                                                                                                                                                                                                                    <w:left w:val="none" w:sz="0" w:space="0" w:color="auto"/>
                                                                                                                                                                                                                                                                                                                                                                                                                                                                                                    <w:bottom w:val="none" w:sz="0" w:space="0" w:color="auto"/>
                                                                                                                                                                                                                                                                                                                                                                                                                                                                                                    <w:right w:val="none" w:sz="0" w:space="0" w:color="auto"/>
                                                                                                                                                                                                                                                                                                                                                                                                                                                                                                  </w:divBdr>
                                                                                                                                                                                                                                                                                                                                                                                                                                                                                                  <w:divsChild>
                                                                                                                                                                                                                                                                                                                                                                                                                                                                                                    <w:div w:id="2091925322">
                                                                                                                                                                                                                                                                                                                                                                                                                                                                                                      <w:marLeft w:val="0"/>
                                                                                                                                                                                                                                                                                                                                                                                                                                                                                                      <w:marRight w:val="0"/>
                                                                                                                                                                                                                                                                                                                                                                                                                                                                                                      <w:marTop w:val="0"/>
                                                                                                                                                                                                                                                                                                                                                                                                                                                                                                      <w:marBottom w:val="0"/>
                                                                                                                                                                                                                                                                                                                                                                                                                                                                                                      <w:divBdr>
                                                                                                                                                                                                                                                                                                                                                                                                                                                                                                        <w:top w:val="none" w:sz="0" w:space="0" w:color="auto"/>
                                                                                                                                                                                                                                                                                                                                                                                                                                                                                                        <w:left w:val="none" w:sz="0" w:space="0" w:color="auto"/>
                                                                                                                                                                                                                                                                                                                                                                                                                                                                                                        <w:bottom w:val="none" w:sz="0" w:space="0" w:color="auto"/>
                                                                                                                                                                                                                                                                                                                                                                                                                                                                                                        <w:right w:val="none" w:sz="0" w:space="0" w:color="auto"/>
                                                                                                                                                                                                                                                                                                                                                                                                                                                                                                      </w:divBdr>
                                                                                                                                                                                                                                                                                                                                                                                                                                                                                                      <w:divsChild>
                                                                                                                                                                                                                                                                                                                                                                                                                                                                                                        <w:div w:id="1673097103">
                                                                                                                                                                                                                                                                                                                                                                                                                                                                                                          <w:marLeft w:val="0"/>
                                                                                                                                                                                                                                                                                                                                                                                                                                                                                                          <w:marRight w:val="0"/>
                                                                                                                                                                                                                                                                                                                                                                                                                                                                                                          <w:marTop w:val="0"/>
                                                                                                                                                                                                                                                                                                                                                                                                                                                                                                          <w:marBottom w:val="0"/>
                                                                                                                                                                                                                                                                                                                                                                                                                                                                                                          <w:divBdr>
                                                                                                                                                                                                                                                                                                                                                                                                                                                                                                            <w:top w:val="none" w:sz="0" w:space="0" w:color="auto"/>
                                                                                                                                                                                                                                                                                                                                                                                                                                                                                                            <w:left w:val="none" w:sz="0" w:space="0" w:color="auto"/>
                                                                                                                                                                                                                                                                                                                                                                                                                                                                                                            <w:bottom w:val="none" w:sz="0" w:space="0" w:color="auto"/>
                                                                                                                                                                                                                                                                                                                                                                                                                                                                                                            <w:right w:val="none" w:sz="0" w:space="0" w:color="auto"/>
                                                                                                                                                                                                                                                                                                                                                                                                                                                                                                          </w:divBdr>
                                                                                                                                                                                                                                                                                                                                                                                                                                                                                                          <w:divsChild>
                                                                                                                                                                                                                                                                                                                                                                                                                                                                                                            <w:div w:id="1315989947">
                                                                                                                                                                                                                                                                                                                                                                                                                                                                                                              <w:marLeft w:val="0"/>
                                                                                                                                                                                                                                                                                                                                                                                                                                                                                                              <w:marRight w:val="0"/>
                                                                                                                                                                                                                                                                                                                                                                                                                                                                                                              <w:marTop w:val="0"/>
                                                                                                                                                                                                                                                                                                                                                                                                                                                                                                              <w:marBottom w:val="0"/>
                                                                                                                                                                                                                                                                                                                                                                                                                                                                                                              <w:divBdr>
                                                                                                                                                                                                                                                                                                                                                                                                                                                                                                                <w:top w:val="none" w:sz="0" w:space="0" w:color="auto"/>
                                                                                                                                                                                                                                                                                                                                                                                                                                                                                                                <w:left w:val="none" w:sz="0" w:space="0" w:color="auto"/>
                                                                                                                                                                                                                                                                                                                                                                                                                                                                                                                <w:bottom w:val="none" w:sz="0" w:space="0" w:color="auto"/>
                                                                                                                                                                                                                                                                                                                                                                                                                                                                                                                <w:right w:val="none" w:sz="0" w:space="0" w:color="auto"/>
                                                                                                                                                                                                                                                                                                                                                                                                                                                                                                              </w:divBdr>
                                                                                                                                                                                                                                                                                                                                                                                                                                                                                                              <w:divsChild>
                                                                                                                                                                                                                                                                                                                                                                                                                                                                                                                <w:div w:id="1125343781">
                                                                                                                                                                                                                                                                                                                                                                                                                                                                                                                  <w:marLeft w:val="0"/>
                                                                                                                                                                                                                                                                                                                                                                                                                                                                                                                  <w:marRight w:val="0"/>
                                                                                                                                                                                                                                                                                                                                                                                                                                                                                                                  <w:marTop w:val="0"/>
                                                                                                                                                                                                                                                                                                                                                                                                                                                                                                                  <w:marBottom w:val="0"/>
                                                                                                                                                                                                                                                                                                                                                                                                                                                                                                                  <w:divBdr>
                                                                                                                                                                                                                                                                                                                                                                                                                                                                                                                    <w:top w:val="none" w:sz="0" w:space="0" w:color="auto"/>
                                                                                                                                                                                                                                                                                                                                                                                                                                                                                                                    <w:left w:val="none" w:sz="0" w:space="0" w:color="auto"/>
                                                                                                                                                                                                                                                                                                                                                                                                                                                                                                                    <w:bottom w:val="none" w:sz="0" w:space="0" w:color="auto"/>
                                                                                                                                                                                                                                                                                                                                                                                                                                                                                                                    <w:right w:val="none" w:sz="0" w:space="0" w:color="auto"/>
                                                                                                                                                                                                                                                                                                                                                                                                                                                                                                                  </w:divBdr>
                                                                                                                                                                                                                                                                                                                                                                                                                                                                                                                  <w:divsChild>
                                                                                                                                                                                                                                                                                                                                                                                                                                                                                                                    <w:div w:id="537427528">
                                                                                                                                                                                                                                                                                                                                                                                                                                                                                                                      <w:marLeft w:val="0"/>
                                                                                                                                                                                                                                                                                                                                                                                                                                                                                                                      <w:marRight w:val="0"/>
                                                                                                                                                                                                                                                                                                                                                                                                                                                                                                                      <w:marTop w:val="0"/>
                                                                                                                                                                                                                                                                                                                                                                                                                                                                                                                      <w:marBottom w:val="0"/>
                                                                                                                                                                                                                                                                                                                                                                                                                                                                                                                      <w:divBdr>
                                                                                                                                                                                                                                                                                                                                                                                                                                                                                                                        <w:top w:val="none" w:sz="0" w:space="0" w:color="auto"/>
                                                                                                                                                                                                                                                                                                                                                                                                                                                                                                                        <w:left w:val="none" w:sz="0" w:space="0" w:color="auto"/>
                                                                                                                                                                                                                                                                                                                                                                                                                                                                                                                        <w:bottom w:val="none" w:sz="0" w:space="0" w:color="auto"/>
                                                                                                                                                                                                                                                                                                                                                                                                                                                                                                                        <w:right w:val="none" w:sz="0" w:space="0" w:color="auto"/>
                                                                                                                                                                                                                                                                                                                                                                                                                                                                                                                      </w:divBdr>
                                                                                                                                                                                                                                                                                                                                                                                                                                                                                                                      <w:divsChild>
                                                                                                                                                                                                                                                                                                                                                                                                                                                                                                                        <w:div w:id="1376808802">
                                                                                                                                                                                                                                                                                                                                                                                                                                                                                                                          <w:marLeft w:val="0"/>
                                                                                                                                                                                                                                                                                                                                                                                                                                                                                                                          <w:marRight w:val="0"/>
                                                                                                                                                                                                                                                                                                                                                                                                                                                                                                                          <w:marTop w:val="0"/>
                                                                                                                                                                                                                                                                                                                                                                                                                                                                                                                          <w:marBottom w:val="0"/>
                                                                                                                                                                                                                                                                                                                                                                                                                                                                                                                          <w:divBdr>
                                                                                                                                                                                                                                                                                                                                                                                                                                                                                                                            <w:top w:val="none" w:sz="0" w:space="0" w:color="auto"/>
                                                                                                                                                                                                                                                                                                                                                                                                                                                                                                                            <w:left w:val="none" w:sz="0" w:space="0" w:color="auto"/>
                                                                                                                                                                                                                                                                                                                                                                                                                                                                                                                            <w:bottom w:val="none" w:sz="0" w:space="0" w:color="auto"/>
                                                                                                                                                                                                                                                                                                                                                                                                                                                                                                                            <w:right w:val="none" w:sz="0" w:space="0" w:color="auto"/>
                                                                                                                                                                                                                                                                                                                                                                                                                                                                                                                          </w:divBdr>
                                                                                                                                                                                                                                                                                                                                                                                                                                                                                                                          <w:divsChild>
                                                                                                                                                                                                                                                                                                                                                                                                                                                                                                                            <w:div w:id="1132140478">
                                                                                                                                                                                                                                                                                                                                                                                                                                                                                                                              <w:marLeft w:val="0"/>
                                                                                                                                                                                                                                                                                                                                                                                                                                                                                                                              <w:marRight w:val="0"/>
                                                                                                                                                                                                                                                                                                                                                                                                                                                                                                                              <w:marTop w:val="0"/>
                                                                                                                                                                                                                                                                                                                                                                                                                                                                                                                              <w:marBottom w:val="0"/>
                                                                                                                                                                                                                                                                                                                                                                                                                                                                                                                              <w:divBdr>
                                                                                                                                                                                                                                                                                                                                                                                                                                                                                                                                <w:top w:val="none" w:sz="0" w:space="0" w:color="auto"/>
                                                                                                                                                                                                                                                                                                                                                                                                                                                                                                                                <w:left w:val="none" w:sz="0" w:space="0" w:color="auto"/>
                                                                                                                                                                                                                                                                                                                                                                                                                                                                                                                                <w:bottom w:val="none" w:sz="0" w:space="0" w:color="auto"/>
                                                                                                                                                                                                                                                                                                                                                                                                                                                                                                                                <w:right w:val="none" w:sz="0" w:space="0" w:color="auto"/>
                                                                                                                                                                                                                                                                                                                                                                                                                                                                                                                              </w:divBdr>
                                                                                                                                                                                                                                                                                                                                                                                                                                                                                                                              <w:divsChild>
                                                                                                                                                                                                                                                                                                                                                                                                                                                                                                                                <w:div w:id="1612936982">
                                                                                                                                                                                                                                                                                                                                                                                                                                                                                                                                  <w:marLeft w:val="0"/>
                                                                                                                                                                                                                                                                                                                                                                                                                                                                                                                                  <w:marRight w:val="0"/>
                                                                                                                                                                                                                                                                                                                                                                                                                                                                                                                                  <w:marTop w:val="0"/>
                                                                                                                                                                                                                                                                                                                                                                                                                                                                                                                                  <w:marBottom w:val="0"/>
                                                                                                                                                                                                                                                                                                                                                                                                                                                                                                                                  <w:divBdr>
                                                                                                                                                                                                                                                                                                                                                                                                                                                                                                                                    <w:top w:val="none" w:sz="0" w:space="0" w:color="auto"/>
                                                                                                                                                                                                                                                                                                                                                                                                                                                                                                                                    <w:left w:val="none" w:sz="0" w:space="0" w:color="auto"/>
                                                                                                                                                                                                                                                                                                                                                                                                                                                                                                                                    <w:bottom w:val="none" w:sz="0" w:space="0" w:color="auto"/>
                                                                                                                                                                                                                                                                                                                                                                                                                                                                                                                                    <w:right w:val="none" w:sz="0" w:space="0" w:color="auto"/>
                                                                                                                                                                                                                                                                                                                                                                                                                                                                                                                                  </w:divBdr>
                                                                                                                                                                                                                                                                                                                                                                                                                                                                                                                                  <w:divsChild>
                                                                                                                                                                                                                                                                                                                                                                                                                                                                                                                                    <w:div w:id="1453668932">
                                                                                                                                                                                                                                                                                                                                                                                                                                                                                                                                      <w:marLeft w:val="0"/>
                                                                                                                                                                                                                                                                                                                                                                                                                                                                                                                                      <w:marRight w:val="0"/>
                                                                                                                                                                                                                                                                                                                                                                                                                                                                                                                                      <w:marTop w:val="0"/>
                                                                                                                                                                                                                                                                                                                                                                                                                                                                                                                                      <w:marBottom w:val="0"/>
                                                                                                                                                                                                                                                                                                                                                                                                                                                                                                                                      <w:divBdr>
                                                                                                                                                                                                                                                                                                                                                                                                                                                                                                                                        <w:top w:val="none" w:sz="0" w:space="0" w:color="auto"/>
                                                                                                                                                                                                                                                                                                                                                                                                                                                                                                                                        <w:left w:val="none" w:sz="0" w:space="0" w:color="auto"/>
                                                                                                                                                                                                                                                                                                                                                                                                                                                                                                                                        <w:bottom w:val="none" w:sz="0" w:space="0" w:color="auto"/>
                                                                                                                                                                                                                                                                                                                                                                                                                                                                                                                                        <w:right w:val="none" w:sz="0" w:space="0" w:color="auto"/>
                                                                                                                                                                                                                                                                                                                                                                                                                                                                                                                                      </w:divBdr>
                                                                                                                                                                                                                                                                                                                                                                                                                                                                                                                                      <w:divsChild>
                                                                                                                                                                                                                                                                                                                                                                                                                                                                                                                                        <w:div w:id="600602731">
                                                                                                                                                                                                                                                                                                                                                                                                                                                                                                                                          <w:marLeft w:val="0"/>
                                                                                                                                                                                                                                                                                                                                                                                                                                                                                                                                          <w:marRight w:val="0"/>
                                                                                                                                                                                                                                                                                                                                                                                                                                                                                                                                          <w:marTop w:val="0"/>
                                                                                                                                                                                                                                                                                                                                                                                                                                                                                                                                          <w:marBottom w:val="0"/>
                                                                                                                                                                                                                                                                                                                                                                                                                                                                                                                                          <w:divBdr>
                                                                                                                                                                                                                                                                                                                                                                                                                                                                                                                                            <w:top w:val="none" w:sz="0" w:space="0" w:color="auto"/>
                                                                                                                                                                                                                                                                                                                                                                                                                                                                                                                                            <w:left w:val="none" w:sz="0" w:space="0" w:color="auto"/>
                                                                                                                                                                                                                                                                                                                                                                                                                                                                                                                                            <w:bottom w:val="none" w:sz="0" w:space="0" w:color="auto"/>
                                                                                                                                                                                                                                                                                                                                                                                                                                                                                                                                            <w:right w:val="none" w:sz="0" w:space="0" w:color="auto"/>
                                                                                                                                                                                                                                                                                                                                                                                                                                                                                                                                          </w:divBdr>
                                                                                                                                                                                                                                                                                                                                                                                                                                                                                                                                          <w:divsChild>
                                                                                                                                                                                                                                                                                                                                                                                                                                                                                                                                            <w:div w:id="2028873071">
                                                                                                                                                                                                                                                                                                                                                                                                                                                                                                                                              <w:marLeft w:val="0"/>
                                                                                                                                                                                                                                                                                                                                                                                                                                                                                                                                              <w:marRight w:val="0"/>
                                                                                                                                                                                                                                                                                                                                                                                                                                                                                                                                              <w:marTop w:val="0"/>
                                                                                                                                                                                                                                                                                                                                                                                                                                                                                                                                              <w:marBottom w:val="0"/>
                                                                                                                                                                                                                                                                                                                                                                                                                                                                                                                                              <w:divBdr>
                                                                                                                                                                                                                                                                                                                                                                                                                                                                                                                                                <w:top w:val="none" w:sz="0" w:space="0" w:color="auto"/>
                                                                                                                                                                                                                                                                                                                                                                                                                                                                                                                                                <w:left w:val="none" w:sz="0" w:space="0" w:color="auto"/>
                                                                                                                                                                                                                                                                                                                                                                                                                                                                                                                                                <w:bottom w:val="none" w:sz="0" w:space="0" w:color="auto"/>
                                                                                                                                                                                                                                                                                                                                                                                                                                                                                                                                                <w:right w:val="none" w:sz="0" w:space="0" w:color="auto"/>
                                                                                                                                                                                                                                                                                                                                                                                                                                                                                                                                              </w:divBdr>
                                                                                                                                                                                                                                                                                                                                                                                                                                                                                                                                              <w:divsChild>
                                                                                                                                                                                                                                                                                                                                                                                                                                                                                                                                                <w:div w:id="441844532">
                                                                                                                                                                                                                                                                                                                                                                                                                                                                                                                                                  <w:marLeft w:val="0"/>
                                                                                                                                                                                                                                                                                                                                                                                                                                                                                                                                                  <w:marRight w:val="0"/>
                                                                                                                                                                                                                                                                                                                                                                                                                                                                                                                                                  <w:marTop w:val="0"/>
                                                                                                                                                                                                                                                                                                                                                                                                                                                                                                                                                  <w:marBottom w:val="0"/>
                                                                                                                                                                                                                                                                                                                                                                                                                                                                                                                                                  <w:divBdr>
                                                                                                                                                                                                                                                                                                                                                                                                                                                                                                                                                    <w:top w:val="none" w:sz="0" w:space="0" w:color="auto"/>
                                                                                                                                                                                                                                                                                                                                                                                                                                                                                                                                                    <w:left w:val="none" w:sz="0" w:space="0" w:color="auto"/>
                                                                                                                                                                                                                                                                                                                                                                                                                                                                                                                                                    <w:bottom w:val="none" w:sz="0" w:space="0" w:color="auto"/>
                                                                                                                                                                                                                                                                                                                                                                                                                                                                                                                                                    <w:right w:val="none" w:sz="0" w:space="0" w:color="auto"/>
                                                                                                                                                                                                                                                                                                                                                                                                                                                                                                                                                  </w:divBdr>
                                                                                                                                                                                                                                                                                                                                                                                                                                                                                                                                                  <w:divsChild>
                                                                                                                                                                                                                                                                                                                                                                                                                                                                                                                                                    <w:div w:id="303781678">
                                                                                                                                                                                                                                                                                                                                                                                                                                                                                                                                                      <w:marLeft w:val="0"/>
                                                                                                                                                                                                                                                                                                                                                                                                                                                                                                                                                      <w:marRight w:val="0"/>
                                                                                                                                                                                                                                                                                                                                                                                                                                                                                                                                                      <w:marTop w:val="0"/>
                                                                                                                                                                                                                                                                                                                                                                                                                                                                                                                                                      <w:marBottom w:val="0"/>
                                                                                                                                                                                                                                                                                                                                                                                                                                                                                                                                                      <w:divBdr>
                                                                                                                                                                                                                                                                                                                                                                                                                                                                                                                                                        <w:top w:val="none" w:sz="0" w:space="0" w:color="auto"/>
                                                                                                                                                                                                                                                                                                                                                                                                                                                                                                                                                        <w:left w:val="none" w:sz="0" w:space="0" w:color="auto"/>
                                                                                                                                                                                                                                                                                                                                                                                                                                                                                                                                                        <w:bottom w:val="none" w:sz="0" w:space="0" w:color="auto"/>
                                                                                                                                                                                                                                                                                                                                                                                                                                                                                                                                                        <w:right w:val="none" w:sz="0" w:space="0" w:color="auto"/>
                                                                                                                                                                                                                                                                                                                                                                                                                                                                                                                                                      </w:divBdr>
                                                                                                                                                                                                                                                                                                                                                                                                                                                                                                                                                      <w:divsChild>
                                                                                                                                                                                                                                                                                                                                                                                                                                                                                                                                                        <w:div w:id="701320791">
                                                                                                                                                                                                                                                                                                                                                                                                                                                                                                                                                          <w:marLeft w:val="0"/>
                                                                                                                                                                                                                                                                                                                                                                                                                                                                                                                                                          <w:marRight w:val="0"/>
                                                                                                                                                                                                                                                                                                                                                                                                                                                                                                                                                          <w:marTop w:val="0"/>
                                                                                                                                                                                                                                                                                                                                                                                                                                                                                                                                                          <w:marBottom w:val="0"/>
                                                                                                                                                                                                                                                                                                                                                                                                                                                                                                                                                          <w:divBdr>
                                                                                                                                                                                                                                                                                                                                                                                                                                                                                                                                                            <w:top w:val="none" w:sz="0" w:space="0" w:color="auto"/>
                                                                                                                                                                                                                                                                                                                                                                                                                                                                                                                                                            <w:left w:val="none" w:sz="0" w:space="0" w:color="auto"/>
                                                                                                                                                                                                                                                                                                                                                                                                                                                                                                                                                            <w:bottom w:val="none" w:sz="0" w:space="0" w:color="auto"/>
                                                                                                                                                                                                                                                                                                                                                                                                                                                                                                                                                            <w:right w:val="none" w:sz="0" w:space="0" w:color="auto"/>
                                                                                                                                                                                                                                                                                                                                                                                                                                                                                                                                                          </w:divBdr>
                                                                                                                                                                                                                                                                                                                                                                                                                                                                                                                                                          <w:divsChild>
                                                                                                                                                                                                                                                                                                                                                                                                                                                                                                                                                            <w:div w:id="1193957910">
                                                                                                                                                                                                                                                                                                                                                                                                                                                                                                                                                              <w:marLeft w:val="0"/>
                                                                                                                                                                                                                                                                                                                                                                                                                                                                                                                                                              <w:marRight w:val="0"/>
                                                                                                                                                                                                                                                                                                                                                                                                                                                                                                                                                              <w:marTop w:val="0"/>
                                                                                                                                                                                                                                                                                                                                                                                                                                                                                                                                                              <w:marBottom w:val="0"/>
                                                                                                                                                                                                                                                                                                                                                                                                                                                                                                                                                              <w:divBdr>
                                                                                                                                                                                                                                                                                                                                                                                                                                                                                                                                                                <w:top w:val="none" w:sz="0" w:space="0" w:color="auto"/>
                                                                                                                                                                                                                                                                                                                                                                                                                                                                                                                                                                <w:left w:val="none" w:sz="0" w:space="0" w:color="auto"/>
                                                                                                                                                                                                                                                                                                                                                                                                                                                                                                                                                                <w:bottom w:val="none" w:sz="0" w:space="0" w:color="auto"/>
                                                                                                                                                                                                                                                                                                                                                                                                                                                                                                                                                                <w:right w:val="none" w:sz="0" w:space="0" w:color="auto"/>
                                                                                                                                                                                                                                                                                                                                                                                                                                                                                                                                                              </w:divBdr>
                                                                                                                                                                                                                                                                                                                                                                                                                                                                                                                                                              <w:divsChild>
                                                                                                                                                                                                                                                                                                                                                                                                                                                                                                                                                                <w:div w:id="109009538">
                                                                                                                                                                                                                                                                                                                                                                                                                                                                                                                                                                  <w:marLeft w:val="0"/>
                                                                                                                                                                                                                                                                                                                                                                                                                                                                                                                                                                  <w:marRight w:val="0"/>
                                                                                                                                                                                                                                                                                                                                                                                                                                                                                                                                                                  <w:marTop w:val="0"/>
                                                                                                                                                                                                                                                                                                                                                                                                                                                                                                                                                                  <w:marBottom w:val="0"/>
                                                                                                                                                                                                                                                                                                                                                                                                                                                                                                                                                                  <w:divBdr>
                                                                                                                                                                                                                                                                                                                                                                                                                                                                                                                                                                    <w:top w:val="none" w:sz="0" w:space="0" w:color="auto"/>
                                                                                                                                                                                                                                                                                                                                                                                                                                                                                                                                                                    <w:left w:val="none" w:sz="0" w:space="0" w:color="auto"/>
                                                                                                                                                                                                                                                                                                                                                                                                                                                                                                                                                                    <w:bottom w:val="none" w:sz="0" w:space="0" w:color="auto"/>
                                                                                                                                                                                                                                                                                                                                                                                                                                                                                                                                                                    <w:right w:val="none" w:sz="0" w:space="0" w:color="auto"/>
                                                                                                                                                                                                                                                                                                                                                                                                                                                                                                                                                                  </w:divBdr>
                                                                                                                                                                                                                                                                                                                                                                                                                                                                                                                                                                  <w:divsChild>
                                                                                                                                                                                                                                                                                                                                                                                                                                                                                                                                                                    <w:div w:id="1819805213">
                                                                                                                                                                                                                                                                                                                                                                                                                                                                                                                                                                      <w:marLeft w:val="0"/>
                                                                                                                                                                                                                                                                                                                                                                                                                                                                                                                                                                      <w:marRight w:val="0"/>
                                                                                                                                                                                                                                                                                                                                                                                                                                                                                                                                                                      <w:marTop w:val="0"/>
                                                                                                                                                                                                                                                                                                                                                                                                                                                                                                                                                                      <w:marBottom w:val="0"/>
                                                                                                                                                                                                                                                                                                                                                                                                                                                                                                                                                                      <w:divBdr>
                                                                                                                                                                                                                                                                                                                                                                                                                                                                                                                                                                        <w:top w:val="none" w:sz="0" w:space="0" w:color="auto"/>
                                                                                                                                                                                                                                                                                                                                                                                                                                                                                                                                                                        <w:left w:val="none" w:sz="0" w:space="0" w:color="auto"/>
                                                                                                                                                                                                                                                                                                                                                                                                                                                                                                                                                                        <w:bottom w:val="none" w:sz="0" w:space="0" w:color="auto"/>
                                                                                                                                                                                                                                                                                                                                                                                                                                                                                                                                                                        <w:right w:val="none" w:sz="0" w:space="0" w:color="auto"/>
                                                                                                                                                                                                                                                                                                                                                                                                                                                                                                                                                                      </w:divBdr>
                                                                                                                                                                                                                                                                                                                                                                                                                                                                                                                                                                      <w:divsChild>
                                                                                                                                                                                                                                                                                                                                                                                                                                                                                                                                                                        <w:div w:id="142083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849221567">
      <w:bodyDiv w:val="1"/>
      <w:marLeft w:val="0"/>
      <w:marRight w:val="0"/>
      <w:marTop w:val="0"/>
      <w:marBottom w:val="0"/>
      <w:divBdr>
        <w:top w:val="none" w:sz="0" w:space="0" w:color="auto"/>
        <w:left w:val="none" w:sz="0" w:space="0" w:color="auto"/>
        <w:bottom w:val="none" w:sz="0" w:space="0" w:color="auto"/>
        <w:right w:val="none" w:sz="0" w:space="0" w:color="auto"/>
      </w:divBdr>
      <w:divsChild>
        <w:div w:id="1497502133">
          <w:marLeft w:val="0"/>
          <w:marRight w:val="0"/>
          <w:marTop w:val="0"/>
          <w:marBottom w:val="0"/>
          <w:divBdr>
            <w:top w:val="none" w:sz="0" w:space="0" w:color="auto"/>
            <w:left w:val="none" w:sz="0" w:space="0" w:color="auto"/>
            <w:bottom w:val="none" w:sz="0" w:space="0" w:color="auto"/>
            <w:right w:val="none" w:sz="0" w:space="0" w:color="auto"/>
          </w:divBdr>
          <w:divsChild>
            <w:div w:id="722173032">
              <w:marLeft w:val="0"/>
              <w:marRight w:val="0"/>
              <w:marTop w:val="0"/>
              <w:marBottom w:val="0"/>
              <w:divBdr>
                <w:top w:val="none" w:sz="0" w:space="0" w:color="auto"/>
                <w:left w:val="none" w:sz="0" w:space="0" w:color="auto"/>
                <w:bottom w:val="none" w:sz="0" w:space="0" w:color="auto"/>
                <w:right w:val="none" w:sz="0" w:space="0" w:color="auto"/>
              </w:divBdr>
              <w:divsChild>
                <w:div w:id="1446802401">
                  <w:marLeft w:val="0"/>
                  <w:marRight w:val="0"/>
                  <w:marTop w:val="0"/>
                  <w:marBottom w:val="0"/>
                  <w:divBdr>
                    <w:top w:val="none" w:sz="0" w:space="0" w:color="auto"/>
                    <w:left w:val="none" w:sz="0" w:space="0" w:color="auto"/>
                    <w:bottom w:val="none" w:sz="0" w:space="0" w:color="auto"/>
                    <w:right w:val="none" w:sz="0" w:space="0" w:color="auto"/>
                  </w:divBdr>
                  <w:divsChild>
                    <w:div w:id="669793059">
                      <w:marLeft w:val="0"/>
                      <w:marRight w:val="0"/>
                      <w:marTop w:val="0"/>
                      <w:marBottom w:val="0"/>
                      <w:divBdr>
                        <w:top w:val="none" w:sz="0" w:space="0" w:color="auto"/>
                        <w:left w:val="none" w:sz="0" w:space="0" w:color="auto"/>
                        <w:bottom w:val="none" w:sz="0" w:space="0" w:color="auto"/>
                        <w:right w:val="none" w:sz="0" w:space="0" w:color="auto"/>
                      </w:divBdr>
                      <w:divsChild>
                        <w:div w:id="949316330">
                          <w:marLeft w:val="0"/>
                          <w:marRight w:val="0"/>
                          <w:marTop w:val="0"/>
                          <w:marBottom w:val="0"/>
                          <w:divBdr>
                            <w:top w:val="none" w:sz="0" w:space="0" w:color="auto"/>
                            <w:left w:val="none" w:sz="0" w:space="0" w:color="auto"/>
                            <w:bottom w:val="none" w:sz="0" w:space="0" w:color="auto"/>
                            <w:right w:val="none" w:sz="0" w:space="0" w:color="auto"/>
                          </w:divBdr>
                          <w:divsChild>
                            <w:div w:id="1428690670">
                              <w:marLeft w:val="0"/>
                              <w:marRight w:val="0"/>
                              <w:marTop w:val="0"/>
                              <w:marBottom w:val="0"/>
                              <w:divBdr>
                                <w:top w:val="none" w:sz="0" w:space="0" w:color="auto"/>
                                <w:left w:val="none" w:sz="0" w:space="0" w:color="auto"/>
                                <w:bottom w:val="none" w:sz="0" w:space="0" w:color="auto"/>
                                <w:right w:val="none" w:sz="0" w:space="0" w:color="auto"/>
                              </w:divBdr>
                              <w:divsChild>
                                <w:div w:id="1035350642">
                                  <w:marLeft w:val="0"/>
                                  <w:marRight w:val="0"/>
                                  <w:marTop w:val="0"/>
                                  <w:marBottom w:val="0"/>
                                  <w:divBdr>
                                    <w:top w:val="none" w:sz="0" w:space="0" w:color="auto"/>
                                    <w:left w:val="none" w:sz="0" w:space="0" w:color="auto"/>
                                    <w:bottom w:val="none" w:sz="0" w:space="0" w:color="auto"/>
                                    <w:right w:val="none" w:sz="0" w:space="0" w:color="auto"/>
                                  </w:divBdr>
                                  <w:divsChild>
                                    <w:div w:id="1623415416">
                                      <w:marLeft w:val="0"/>
                                      <w:marRight w:val="0"/>
                                      <w:marTop w:val="0"/>
                                      <w:marBottom w:val="0"/>
                                      <w:divBdr>
                                        <w:top w:val="none" w:sz="0" w:space="0" w:color="auto"/>
                                        <w:left w:val="none" w:sz="0" w:space="0" w:color="auto"/>
                                        <w:bottom w:val="none" w:sz="0" w:space="0" w:color="auto"/>
                                        <w:right w:val="none" w:sz="0" w:space="0" w:color="auto"/>
                                      </w:divBdr>
                                      <w:divsChild>
                                        <w:div w:id="155996618">
                                          <w:marLeft w:val="0"/>
                                          <w:marRight w:val="0"/>
                                          <w:marTop w:val="0"/>
                                          <w:marBottom w:val="0"/>
                                          <w:divBdr>
                                            <w:top w:val="none" w:sz="0" w:space="0" w:color="auto"/>
                                            <w:left w:val="none" w:sz="0" w:space="0" w:color="auto"/>
                                            <w:bottom w:val="none" w:sz="0" w:space="0" w:color="auto"/>
                                            <w:right w:val="none" w:sz="0" w:space="0" w:color="auto"/>
                                          </w:divBdr>
                                          <w:divsChild>
                                            <w:div w:id="74985869">
                                              <w:marLeft w:val="0"/>
                                              <w:marRight w:val="0"/>
                                              <w:marTop w:val="0"/>
                                              <w:marBottom w:val="0"/>
                                              <w:divBdr>
                                                <w:top w:val="none" w:sz="0" w:space="0" w:color="auto"/>
                                                <w:left w:val="none" w:sz="0" w:space="0" w:color="auto"/>
                                                <w:bottom w:val="none" w:sz="0" w:space="0" w:color="auto"/>
                                                <w:right w:val="none" w:sz="0" w:space="0" w:color="auto"/>
                                              </w:divBdr>
                                              <w:divsChild>
                                                <w:div w:id="1823736185">
                                                  <w:marLeft w:val="0"/>
                                                  <w:marRight w:val="0"/>
                                                  <w:marTop w:val="0"/>
                                                  <w:marBottom w:val="0"/>
                                                  <w:divBdr>
                                                    <w:top w:val="none" w:sz="0" w:space="0" w:color="auto"/>
                                                    <w:left w:val="none" w:sz="0" w:space="0" w:color="auto"/>
                                                    <w:bottom w:val="none" w:sz="0" w:space="0" w:color="auto"/>
                                                    <w:right w:val="none" w:sz="0" w:space="0" w:color="auto"/>
                                                  </w:divBdr>
                                                  <w:divsChild>
                                                    <w:div w:id="857475506">
                                                      <w:marLeft w:val="0"/>
                                                      <w:marRight w:val="0"/>
                                                      <w:marTop w:val="0"/>
                                                      <w:marBottom w:val="0"/>
                                                      <w:divBdr>
                                                        <w:top w:val="none" w:sz="0" w:space="0" w:color="auto"/>
                                                        <w:left w:val="none" w:sz="0" w:space="0" w:color="auto"/>
                                                        <w:bottom w:val="none" w:sz="0" w:space="0" w:color="auto"/>
                                                        <w:right w:val="none" w:sz="0" w:space="0" w:color="auto"/>
                                                      </w:divBdr>
                                                      <w:divsChild>
                                                        <w:div w:id="1162938570">
                                                          <w:marLeft w:val="0"/>
                                                          <w:marRight w:val="0"/>
                                                          <w:marTop w:val="0"/>
                                                          <w:marBottom w:val="0"/>
                                                          <w:divBdr>
                                                            <w:top w:val="none" w:sz="0" w:space="0" w:color="auto"/>
                                                            <w:left w:val="none" w:sz="0" w:space="0" w:color="auto"/>
                                                            <w:bottom w:val="none" w:sz="0" w:space="0" w:color="auto"/>
                                                            <w:right w:val="none" w:sz="0" w:space="0" w:color="auto"/>
                                                          </w:divBdr>
                                                          <w:divsChild>
                                                            <w:div w:id="1106458426">
                                                              <w:marLeft w:val="0"/>
                                                              <w:marRight w:val="0"/>
                                                              <w:marTop w:val="0"/>
                                                              <w:marBottom w:val="0"/>
                                                              <w:divBdr>
                                                                <w:top w:val="none" w:sz="0" w:space="0" w:color="auto"/>
                                                                <w:left w:val="none" w:sz="0" w:space="0" w:color="auto"/>
                                                                <w:bottom w:val="none" w:sz="0" w:space="0" w:color="auto"/>
                                                                <w:right w:val="none" w:sz="0" w:space="0" w:color="auto"/>
                                                              </w:divBdr>
                                                              <w:divsChild>
                                                                <w:div w:id="1486120098">
                                                                  <w:marLeft w:val="0"/>
                                                                  <w:marRight w:val="0"/>
                                                                  <w:marTop w:val="0"/>
                                                                  <w:marBottom w:val="0"/>
                                                                  <w:divBdr>
                                                                    <w:top w:val="none" w:sz="0" w:space="0" w:color="auto"/>
                                                                    <w:left w:val="none" w:sz="0" w:space="0" w:color="auto"/>
                                                                    <w:bottom w:val="none" w:sz="0" w:space="0" w:color="auto"/>
                                                                    <w:right w:val="none" w:sz="0" w:space="0" w:color="auto"/>
                                                                  </w:divBdr>
                                                                  <w:divsChild>
                                                                    <w:div w:id="1971393803">
                                                                      <w:marLeft w:val="0"/>
                                                                      <w:marRight w:val="0"/>
                                                                      <w:marTop w:val="0"/>
                                                                      <w:marBottom w:val="0"/>
                                                                      <w:divBdr>
                                                                        <w:top w:val="none" w:sz="0" w:space="0" w:color="auto"/>
                                                                        <w:left w:val="none" w:sz="0" w:space="0" w:color="auto"/>
                                                                        <w:bottom w:val="none" w:sz="0" w:space="0" w:color="auto"/>
                                                                        <w:right w:val="none" w:sz="0" w:space="0" w:color="auto"/>
                                                                      </w:divBdr>
                                                                      <w:divsChild>
                                                                        <w:div w:id="231811838">
                                                                          <w:marLeft w:val="0"/>
                                                                          <w:marRight w:val="0"/>
                                                                          <w:marTop w:val="0"/>
                                                                          <w:marBottom w:val="0"/>
                                                                          <w:divBdr>
                                                                            <w:top w:val="none" w:sz="0" w:space="0" w:color="auto"/>
                                                                            <w:left w:val="none" w:sz="0" w:space="0" w:color="auto"/>
                                                                            <w:bottom w:val="none" w:sz="0" w:space="0" w:color="auto"/>
                                                                            <w:right w:val="none" w:sz="0" w:space="0" w:color="auto"/>
                                                                          </w:divBdr>
                                                                          <w:divsChild>
                                                                            <w:div w:id="855772695">
                                                                              <w:marLeft w:val="0"/>
                                                                              <w:marRight w:val="0"/>
                                                                              <w:marTop w:val="0"/>
                                                                              <w:marBottom w:val="0"/>
                                                                              <w:divBdr>
                                                                                <w:top w:val="none" w:sz="0" w:space="0" w:color="auto"/>
                                                                                <w:left w:val="none" w:sz="0" w:space="0" w:color="auto"/>
                                                                                <w:bottom w:val="none" w:sz="0" w:space="0" w:color="auto"/>
                                                                                <w:right w:val="none" w:sz="0" w:space="0" w:color="auto"/>
                                                                              </w:divBdr>
                                                                              <w:divsChild>
                                                                                <w:div w:id="2123455269">
                                                                                  <w:marLeft w:val="0"/>
                                                                                  <w:marRight w:val="0"/>
                                                                                  <w:marTop w:val="0"/>
                                                                                  <w:marBottom w:val="0"/>
                                                                                  <w:divBdr>
                                                                                    <w:top w:val="none" w:sz="0" w:space="0" w:color="auto"/>
                                                                                    <w:left w:val="none" w:sz="0" w:space="0" w:color="auto"/>
                                                                                    <w:bottom w:val="none" w:sz="0" w:space="0" w:color="auto"/>
                                                                                    <w:right w:val="none" w:sz="0" w:space="0" w:color="auto"/>
                                                                                  </w:divBdr>
                                                                                  <w:divsChild>
                                                                                    <w:div w:id="1396203113">
                                                                                      <w:marLeft w:val="0"/>
                                                                                      <w:marRight w:val="0"/>
                                                                                      <w:marTop w:val="0"/>
                                                                                      <w:marBottom w:val="0"/>
                                                                                      <w:divBdr>
                                                                                        <w:top w:val="none" w:sz="0" w:space="0" w:color="auto"/>
                                                                                        <w:left w:val="none" w:sz="0" w:space="0" w:color="auto"/>
                                                                                        <w:bottom w:val="none" w:sz="0" w:space="0" w:color="auto"/>
                                                                                        <w:right w:val="none" w:sz="0" w:space="0" w:color="auto"/>
                                                                                      </w:divBdr>
                                                                                      <w:divsChild>
                                                                                        <w:div w:id="373622857">
                                                                                          <w:marLeft w:val="0"/>
                                                                                          <w:marRight w:val="0"/>
                                                                                          <w:marTop w:val="0"/>
                                                                                          <w:marBottom w:val="0"/>
                                                                                          <w:divBdr>
                                                                                            <w:top w:val="none" w:sz="0" w:space="0" w:color="auto"/>
                                                                                            <w:left w:val="none" w:sz="0" w:space="0" w:color="auto"/>
                                                                                            <w:bottom w:val="none" w:sz="0" w:space="0" w:color="auto"/>
                                                                                            <w:right w:val="none" w:sz="0" w:space="0" w:color="auto"/>
                                                                                          </w:divBdr>
                                                                                          <w:divsChild>
                                                                                            <w:div w:id="2141334682">
                                                                                              <w:marLeft w:val="0"/>
                                                                                              <w:marRight w:val="0"/>
                                                                                              <w:marTop w:val="0"/>
                                                                                              <w:marBottom w:val="0"/>
                                                                                              <w:divBdr>
                                                                                                <w:top w:val="none" w:sz="0" w:space="0" w:color="auto"/>
                                                                                                <w:left w:val="none" w:sz="0" w:space="0" w:color="auto"/>
                                                                                                <w:bottom w:val="none" w:sz="0" w:space="0" w:color="auto"/>
                                                                                                <w:right w:val="none" w:sz="0" w:space="0" w:color="auto"/>
                                                                                              </w:divBdr>
                                                                                              <w:divsChild>
                                                                                                <w:div w:id="1423650632">
                                                                                                  <w:marLeft w:val="0"/>
                                                                                                  <w:marRight w:val="0"/>
                                                                                                  <w:marTop w:val="0"/>
                                                                                                  <w:marBottom w:val="0"/>
                                                                                                  <w:divBdr>
                                                                                                    <w:top w:val="none" w:sz="0" w:space="0" w:color="auto"/>
                                                                                                    <w:left w:val="none" w:sz="0" w:space="0" w:color="auto"/>
                                                                                                    <w:bottom w:val="none" w:sz="0" w:space="0" w:color="auto"/>
                                                                                                    <w:right w:val="none" w:sz="0" w:space="0" w:color="auto"/>
                                                                                                  </w:divBdr>
                                                                                                  <w:divsChild>
                                                                                                    <w:div w:id="2120174973">
                                                                                                      <w:marLeft w:val="0"/>
                                                                                                      <w:marRight w:val="0"/>
                                                                                                      <w:marTop w:val="0"/>
                                                                                                      <w:marBottom w:val="0"/>
                                                                                                      <w:divBdr>
                                                                                                        <w:top w:val="none" w:sz="0" w:space="0" w:color="auto"/>
                                                                                                        <w:left w:val="none" w:sz="0" w:space="0" w:color="auto"/>
                                                                                                        <w:bottom w:val="none" w:sz="0" w:space="0" w:color="auto"/>
                                                                                                        <w:right w:val="none" w:sz="0" w:space="0" w:color="auto"/>
                                                                                                      </w:divBdr>
                                                                                                      <w:divsChild>
                                                                                                        <w:div w:id="409498018">
                                                                                                          <w:marLeft w:val="0"/>
                                                                                                          <w:marRight w:val="0"/>
                                                                                                          <w:marTop w:val="0"/>
                                                                                                          <w:marBottom w:val="0"/>
                                                                                                          <w:divBdr>
                                                                                                            <w:top w:val="none" w:sz="0" w:space="0" w:color="auto"/>
                                                                                                            <w:left w:val="none" w:sz="0" w:space="0" w:color="auto"/>
                                                                                                            <w:bottom w:val="none" w:sz="0" w:space="0" w:color="auto"/>
                                                                                                            <w:right w:val="none" w:sz="0" w:space="0" w:color="auto"/>
                                                                                                          </w:divBdr>
                                                                                                          <w:divsChild>
                                                                                                            <w:div w:id="660162876">
                                                                                                              <w:marLeft w:val="0"/>
                                                                                                              <w:marRight w:val="0"/>
                                                                                                              <w:marTop w:val="0"/>
                                                                                                              <w:marBottom w:val="0"/>
                                                                                                              <w:divBdr>
                                                                                                                <w:top w:val="none" w:sz="0" w:space="0" w:color="auto"/>
                                                                                                                <w:left w:val="none" w:sz="0" w:space="0" w:color="auto"/>
                                                                                                                <w:bottom w:val="none" w:sz="0" w:space="0" w:color="auto"/>
                                                                                                                <w:right w:val="none" w:sz="0" w:space="0" w:color="auto"/>
                                                                                                              </w:divBdr>
                                                                                                              <w:divsChild>
                                                                                                                <w:div w:id="294528350">
                                                                                                                  <w:marLeft w:val="0"/>
                                                                                                                  <w:marRight w:val="0"/>
                                                                                                                  <w:marTop w:val="0"/>
                                                                                                                  <w:marBottom w:val="0"/>
                                                                                                                  <w:divBdr>
                                                                                                                    <w:top w:val="none" w:sz="0" w:space="0" w:color="auto"/>
                                                                                                                    <w:left w:val="none" w:sz="0" w:space="0" w:color="auto"/>
                                                                                                                    <w:bottom w:val="none" w:sz="0" w:space="0" w:color="auto"/>
                                                                                                                    <w:right w:val="none" w:sz="0" w:space="0" w:color="auto"/>
                                                                                                                  </w:divBdr>
                                                                                                                  <w:divsChild>
                                                                                                                    <w:div w:id="227494981">
                                                                                                                      <w:marLeft w:val="0"/>
                                                                                                                      <w:marRight w:val="0"/>
                                                                                                                      <w:marTop w:val="0"/>
                                                                                                                      <w:marBottom w:val="0"/>
                                                                                                                      <w:divBdr>
                                                                                                                        <w:top w:val="none" w:sz="0" w:space="0" w:color="auto"/>
                                                                                                                        <w:left w:val="none" w:sz="0" w:space="0" w:color="auto"/>
                                                                                                                        <w:bottom w:val="none" w:sz="0" w:space="0" w:color="auto"/>
                                                                                                                        <w:right w:val="none" w:sz="0" w:space="0" w:color="auto"/>
                                                                                                                      </w:divBdr>
                                                                                                                      <w:divsChild>
                                                                                                                        <w:div w:id="1637644290">
                                                                                                                          <w:marLeft w:val="0"/>
                                                                                                                          <w:marRight w:val="0"/>
                                                                                                                          <w:marTop w:val="0"/>
                                                                                                                          <w:marBottom w:val="0"/>
                                                                                                                          <w:divBdr>
                                                                                                                            <w:top w:val="none" w:sz="0" w:space="0" w:color="auto"/>
                                                                                                                            <w:left w:val="none" w:sz="0" w:space="0" w:color="auto"/>
                                                                                                                            <w:bottom w:val="none" w:sz="0" w:space="0" w:color="auto"/>
                                                                                                                            <w:right w:val="none" w:sz="0" w:space="0" w:color="auto"/>
                                                                                                                          </w:divBdr>
                                                                                                                          <w:divsChild>
                                                                                                                            <w:div w:id="1694066871">
                                                                                                                              <w:marLeft w:val="0"/>
                                                                                                                              <w:marRight w:val="0"/>
                                                                                                                              <w:marTop w:val="0"/>
                                                                                                                              <w:marBottom w:val="0"/>
                                                                                                                              <w:divBdr>
                                                                                                                                <w:top w:val="none" w:sz="0" w:space="0" w:color="auto"/>
                                                                                                                                <w:left w:val="none" w:sz="0" w:space="0" w:color="auto"/>
                                                                                                                                <w:bottom w:val="none" w:sz="0" w:space="0" w:color="auto"/>
                                                                                                                                <w:right w:val="none" w:sz="0" w:space="0" w:color="auto"/>
                                                                                                                              </w:divBdr>
                                                                                                                              <w:divsChild>
                                                                                                                                <w:div w:id="1164592255">
                                                                                                                                  <w:marLeft w:val="0"/>
                                                                                                                                  <w:marRight w:val="0"/>
                                                                                                                                  <w:marTop w:val="0"/>
                                                                                                                                  <w:marBottom w:val="0"/>
                                                                                                                                  <w:divBdr>
                                                                                                                                    <w:top w:val="none" w:sz="0" w:space="0" w:color="auto"/>
                                                                                                                                    <w:left w:val="none" w:sz="0" w:space="0" w:color="auto"/>
                                                                                                                                    <w:bottom w:val="none" w:sz="0" w:space="0" w:color="auto"/>
                                                                                                                                    <w:right w:val="none" w:sz="0" w:space="0" w:color="auto"/>
                                                                                                                                  </w:divBdr>
                                                                                                                                  <w:divsChild>
                                                                                                                                    <w:div w:id="274479710">
                                                                                                                                      <w:marLeft w:val="0"/>
                                                                                                                                      <w:marRight w:val="0"/>
                                                                                                                                      <w:marTop w:val="0"/>
                                                                                                                                      <w:marBottom w:val="0"/>
                                                                                                                                      <w:divBdr>
                                                                                                                                        <w:top w:val="none" w:sz="0" w:space="0" w:color="auto"/>
                                                                                                                                        <w:left w:val="none" w:sz="0" w:space="0" w:color="auto"/>
                                                                                                                                        <w:bottom w:val="none" w:sz="0" w:space="0" w:color="auto"/>
                                                                                                                                        <w:right w:val="none" w:sz="0" w:space="0" w:color="auto"/>
                                                                                                                                      </w:divBdr>
                                                                                                                                      <w:divsChild>
                                                                                                                                        <w:div w:id="2023817466">
                                                                                                                                          <w:marLeft w:val="0"/>
                                                                                                                                          <w:marRight w:val="0"/>
                                                                                                                                          <w:marTop w:val="0"/>
                                                                                                                                          <w:marBottom w:val="0"/>
                                                                                                                                          <w:divBdr>
                                                                                                                                            <w:top w:val="none" w:sz="0" w:space="0" w:color="auto"/>
                                                                                                                                            <w:left w:val="none" w:sz="0" w:space="0" w:color="auto"/>
                                                                                                                                            <w:bottom w:val="none" w:sz="0" w:space="0" w:color="auto"/>
                                                                                                                                            <w:right w:val="none" w:sz="0" w:space="0" w:color="auto"/>
                                                                                                                                          </w:divBdr>
                                                                                                                                          <w:divsChild>
                                                                                                                                            <w:div w:id="610935600">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sChild>
                                                                                                                                                    <w:div w:id="1429930649">
                                                                                                                                                      <w:marLeft w:val="0"/>
                                                                                                                                                      <w:marRight w:val="0"/>
                                                                                                                                                      <w:marTop w:val="0"/>
                                                                                                                                                      <w:marBottom w:val="0"/>
                                                                                                                                                      <w:divBdr>
                                                                                                                                                        <w:top w:val="none" w:sz="0" w:space="0" w:color="auto"/>
                                                                                                                                                        <w:left w:val="none" w:sz="0" w:space="0" w:color="auto"/>
                                                                                                                                                        <w:bottom w:val="none" w:sz="0" w:space="0" w:color="auto"/>
                                                                                                                                                        <w:right w:val="none" w:sz="0" w:space="0" w:color="auto"/>
                                                                                                                                                      </w:divBdr>
                                                                                                                                                      <w:divsChild>
                                                                                                                                                        <w:div w:id="1975793200">
                                                                                                                                                          <w:marLeft w:val="0"/>
                                                                                                                                                          <w:marRight w:val="0"/>
                                                                                                                                                          <w:marTop w:val="0"/>
                                                                                                                                                          <w:marBottom w:val="0"/>
                                                                                                                                                          <w:divBdr>
                                                                                                                                                            <w:top w:val="none" w:sz="0" w:space="0" w:color="auto"/>
                                                                                                                                                            <w:left w:val="none" w:sz="0" w:space="0" w:color="auto"/>
                                                                                                                                                            <w:bottom w:val="none" w:sz="0" w:space="0" w:color="auto"/>
                                                                                                                                                            <w:right w:val="none" w:sz="0" w:space="0" w:color="auto"/>
                                                                                                                                                          </w:divBdr>
                                                                                                                                                          <w:divsChild>
                                                                                                                                                            <w:div w:id="387151757">
                                                                                                                                                              <w:marLeft w:val="0"/>
                                                                                                                                                              <w:marRight w:val="0"/>
                                                                                                                                                              <w:marTop w:val="0"/>
                                                                                                                                                              <w:marBottom w:val="0"/>
                                                                                                                                                              <w:divBdr>
                                                                                                                                                                <w:top w:val="none" w:sz="0" w:space="0" w:color="auto"/>
                                                                                                                                                                <w:left w:val="none" w:sz="0" w:space="0" w:color="auto"/>
                                                                                                                                                                <w:bottom w:val="none" w:sz="0" w:space="0" w:color="auto"/>
                                                                                                                                                                <w:right w:val="none" w:sz="0" w:space="0" w:color="auto"/>
                                                                                                                                                              </w:divBdr>
                                                                                                                                                              <w:divsChild>
                                                                                                                                                                <w:div w:id="1372342404">
                                                                                                                                                                  <w:marLeft w:val="0"/>
                                                                                                                                                                  <w:marRight w:val="0"/>
                                                                                                                                                                  <w:marTop w:val="0"/>
                                                                                                                                                                  <w:marBottom w:val="0"/>
                                                                                                                                                                  <w:divBdr>
                                                                                                                                                                    <w:top w:val="none" w:sz="0" w:space="0" w:color="auto"/>
                                                                                                                                                                    <w:left w:val="none" w:sz="0" w:space="0" w:color="auto"/>
                                                                                                                                                                    <w:bottom w:val="none" w:sz="0" w:space="0" w:color="auto"/>
                                                                                                                                                                    <w:right w:val="none" w:sz="0" w:space="0" w:color="auto"/>
                                                                                                                                                                  </w:divBdr>
                                                                                                                                                                  <w:divsChild>
                                                                                                                                                                    <w:div w:id="1379746032">
                                                                                                                                                                      <w:marLeft w:val="0"/>
                                                                                                                                                                      <w:marRight w:val="0"/>
                                                                                                                                                                      <w:marTop w:val="0"/>
                                                                                                                                                                      <w:marBottom w:val="0"/>
                                                                                                                                                                      <w:divBdr>
                                                                                                                                                                        <w:top w:val="none" w:sz="0" w:space="0" w:color="auto"/>
                                                                                                                                                                        <w:left w:val="none" w:sz="0" w:space="0" w:color="auto"/>
                                                                                                                                                                        <w:bottom w:val="none" w:sz="0" w:space="0" w:color="auto"/>
                                                                                                                                                                        <w:right w:val="none" w:sz="0" w:space="0" w:color="auto"/>
                                                                                                                                                                      </w:divBdr>
                                                                                                                                                                      <w:divsChild>
                                                                                                                                                                        <w:div w:id="2053572367">
                                                                                                                                                                          <w:marLeft w:val="0"/>
                                                                                                                                                                          <w:marRight w:val="0"/>
                                                                                                                                                                          <w:marTop w:val="0"/>
                                                                                                                                                                          <w:marBottom w:val="0"/>
                                                                                                                                                                          <w:divBdr>
                                                                                                                                                                            <w:top w:val="none" w:sz="0" w:space="0" w:color="auto"/>
                                                                                                                                                                            <w:left w:val="none" w:sz="0" w:space="0" w:color="auto"/>
                                                                                                                                                                            <w:bottom w:val="none" w:sz="0" w:space="0" w:color="auto"/>
                                                                                                                                                                            <w:right w:val="none" w:sz="0" w:space="0" w:color="auto"/>
                                                                                                                                                                          </w:divBdr>
                                                                                                                                                                          <w:divsChild>
                                                                                                                                                                            <w:div w:id="723720353">
                                                                                                                                                                              <w:marLeft w:val="0"/>
                                                                                                                                                                              <w:marRight w:val="0"/>
                                                                                                                                                                              <w:marTop w:val="0"/>
                                                                                                                                                                              <w:marBottom w:val="0"/>
                                                                                                                                                                              <w:divBdr>
                                                                                                                                                                                <w:top w:val="none" w:sz="0" w:space="0" w:color="auto"/>
                                                                                                                                                                                <w:left w:val="none" w:sz="0" w:space="0" w:color="auto"/>
                                                                                                                                                                                <w:bottom w:val="none" w:sz="0" w:space="0" w:color="auto"/>
                                                                                                                                                                                <w:right w:val="none" w:sz="0" w:space="0" w:color="auto"/>
                                                                                                                                                                              </w:divBdr>
                                                                                                                                                                              <w:divsChild>
                                                                                                                                                                                <w:div w:id="1678456003">
                                                                                                                                                                                  <w:marLeft w:val="0"/>
                                                                                                                                                                                  <w:marRight w:val="0"/>
                                                                                                                                                                                  <w:marTop w:val="0"/>
                                                                                                                                                                                  <w:marBottom w:val="0"/>
                                                                                                                                                                                  <w:divBdr>
                                                                                                                                                                                    <w:top w:val="none" w:sz="0" w:space="0" w:color="auto"/>
                                                                                                                                                                                    <w:left w:val="none" w:sz="0" w:space="0" w:color="auto"/>
                                                                                                                                                                                    <w:bottom w:val="none" w:sz="0" w:space="0" w:color="auto"/>
                                                                                                                                                                                    <w:right w:val="none" w:sz="0" w:space="0" w:color="auto"/>
                                                                                                                                                                                  </w:divBdr>
                                                                                                                                                                                  <w:divsChild>
                                                                                                                                                                                    <w:div w:id="1510019079">
                                                                                                                                                                                      <w:marLeft w:val="0"/>
                                                                                                                                                                                      <w:marRight w:val="0"/>
                                                                                                                                                                                      <w:marTop w:val="0"/>
                                                                                                                                                                                      <w:marBottom w:val="0"/>
                                                                                                                                                                                      <w:divBdr>
                                                                                                                                                                                        <w:top w:val="none" w:sz="0" w:space="0" w:color="auto"/>
                                                                                                                                                                                        <w:left w:val="none" w:sz="0" w:space="0" w:color="auto"/>
                                                                                                                                                                                        <w:bottom w:val="none" w:sz="0" w:space="0" w:color="auto"/>
                                                                                                                                                                                        <w:right w:val="none" w:sz="0" w:space="0" w:color="auto"/>
                                                                                                                                                                                      </w:divBdr>
                                                                                                                                                                                      <w:divsChild>
                                                                                                                                                                                        <w:div w:id="756488029">
                                                                                                                                                                                          <w:marLeft w:val="0"/>
                                                                                                                                                                                          <w:marRight w:val="0"/>
                                                                                                                                                                                          <w:marTop w:val="0"/>
                                                                                                                                                                                          <w:marBottom w:val="0"/>
                                                                                                                                                                                          <w:divBdr>
                                                                                                                                                                                            <w:top w:val="none" w:sz="0" w:space="0" w:color="auto"/>
                                                                                                                                                                                            <w:left w:val="none" w:sz="0" w:space="0" w:color="auto"/>
                                                                                                                                                                                            <w:bottom w:val="none" w:sz="0" w:space="0" w:color="auto"/>
                                                                                                                                                                                            <w:right w:val="none" w:sz="0" w:space="0" w:color="auto"/>
                                                                                                                                                                                          </w:divBdr>
                                                                                                                                                                                          <w:divsChild>
                                                                                                                                                                                            <w:div w:id="648095948">
                                                                                                                                                                                              <w:marLeft w:val="0"/>
                                                                                                                                                                                              <w:marRight w:val="0"/>
                                                                                                                                                                                              <w:marTop w:val="0"/>
                                                                                                                                                                                              <w:marBottom w:val="0"/>
                                                                                                                                                                                              <w:divBdr>
                                                                                                                                                                                                <w:top w:val="none" w:sz="0" w:space="0" w:color="auto"/>
                                                                                                                                                                                                <w:left w:val="none" w:sz="0" w:space="0" w:color="auto"/>
                                                                                                                                                                                                <w:bottom w:val="none" w:sz="0" w:space="0" w:color="auto"/>
                                                                                                                                                                                                <w:right w:val="none" w:sz="0" w:space="0" w:color="auto"/>
                                                                                                                                                                                              </w:divBdr>
                                                                                                                                                                                              <w:divsChild>
                                                                                                                                                                                                <w:div w:id="1249575457">
                                                                                                                                                                                                  <w:marLeft w:val="0"/>
                                                                                                                                                                                                  <w:marRight w:val="0"/>
                                                                                                                                                                                                  <w:marTop w:val="0"/>
                                                                                                                                                                                                  <w:marBottom w:val="0"/>
                                                                                                                                                                                                  <w:divBdr>
                                                                                                                                                                                                    <w:top w:val="none" w:sz="0" w:space="0" w:color="auto"/>
                                                                                                                                                                                                    <w:left w:val="none" w:sz="0" w:space="0" w:color="auto"/>
                                                                                                                                                                                                    <w:bottom w:val="none" w:sz="0" w:space="0" w:color="auto"/>
                                                                                                                                                                                                    <w:right w:val="none" w:sz="0" w:space="0" w:color="auto"/>
                                                                                                                                                                                                  </w:divBdr>
                                                                                                                                                                                                  <w:divsChild>
                                                                                                                                                                                                    <w:div w:id="558129317">
                                                                                                                                                                                                      <w:marLeft w:val="0"/>
                                                                                                                                                                                                      <w:marRight w:val="0"/>
                                                                                                                                                                                                      <w:marTop w:val="0"/>
                                                                                                                                                                                                      <w:marBottom w:val="0"/>
                                                                                                                                                                                                      <w:divBdr>
                                                                                                                                                                                                        <w:top w:val="none" w:sz="0" w:space="0" w:color="auto"/>
                                                                                                                                                                                                        <w:left w:val="none" w:sz="0" w:space="0" w:color="auto"/>
                                                                                                                                                                                                        <w:bottom w:val="none" w:sz="0" w:space="0" w:color="auto"/>
                                                                                                                                                                                                        <w:right w:val="none" w:sz="0" w:space="0" w:color="auto"/>
                                                                                                                                                                                                      </w:divBdr>
                                                                                                                                                                                                      <w:divsChild>
                                                                                                                                                                                                        <w:div w:id="638656735">
                                                                                                                                                                                                          <w:marLeft w:val="0"/>
                                                                                                                                                                                                          <w:marRight w:val="0"/>
                                                                                                                                                                                                          <w:marTop w:val="0"/>
                                                                                                                                                                                                          <w:marBottom w:val="0"/>
                                                                                                                                                                                                          <w:divBdr>
                                                                                                                                                                                                            <w:top w:val="none" w:sz="0" w:space="0" w:color="auto"/>
                                                                                                                                                                                                            <w:left w:val="none" w:sz="0" w:space="0" w:color="auto"/>
                                                                                                                                                                                                            <w:bottom w:val="none" w:sz="0" w:space="0" w:color="auto"/>
                                                                                                                                                                                                            <w:right w:val="none" w:sz="0" w:space="0" w:color="auto"/>
                                                                                                                                                                                                          </w:divBdr>
                                                                                                                                                                                                          <w:divsChild>
                                                                                                                                                                                                            <w:div w:id="1228800505">
                                                                                                                                                                                                              <w:marLeft w:val="0"/>
                                                                                                                                                                                                              <w:marRight w:val="0"/>
                                                                                                                                                                                                              <w:marTop w:val="0"/>
                                                                                                                                                                                                              <w:marBottom w:val="0"/>
                                                                                                                                                                                                              <w:divBdr>
                                                                                                                                                                                                                <w:top w:val="none" w:sz="0" w:space="0" w:color="auto"/>
                                                                                                                                                                                                                <w:left w:val="none" w:sz="0" w:space="0" w:color="auto"/>
                                                                                                                                                                                                                <w:bottom w:val="none" w:sz="0" w:space="0" w:color="auto"/>
                                                                                                                                                                                                                <w:right w:val="none" w:sz="0" w:space="0" w:color="auto"/>
                                                                                                                                                                                                              </w:divBdr>
                                                                                                                                                                                                              <w:divsChild>
                                                                                                                                                                                                                <w:div w:id="24718691">
                                                                                                                                                                                                                  <w:marLeft w:val="0"/>
                                                                                                                                                                                                                  <w:marRight w:val="0"/>
                                                                                                                                                                                                                  <w:marTop w:val="0"/>
                                                                                                                                                                                                                  <w:marBottom w:val="0"/>
                                                                                                                                                                                                                  <w:divBdr>
                                                                                                                                                                                                                    <w:top w:val="none" w:sz="0" w:space="0" w:color="auto"/>
                                                                                                                                                                                                                    <w:left w:val="none" w:sz="0" w:space="0" w:color="auto"/>
                                                                                                                                                                                                                    <w:bottom w:val="none" w:sz="0" w:space="0" w:color="auto"/>
                                                                                                                                                                                                                    <w:right w:val="none" w:sz="0" w:space="0" w:color="auto"/>
                                                                                                                                                                                                                  </w:divBdr>
                                                                                                                                                                                                                  <w:divsChild>
                                                                                                                                                                                                                    <w:div w:id="1863207914">
                                                                                                                                                                                                                      <w:marLeft w:val="0"/>
                                                                                                                                                                                                                      <w:marRight w:val="0"/>
                                                                                                                                                                                                                      <w:marTop w:val="0"/>
                                                                                                                                                                                                                      <w:marBottom w:val="0"/>
                                                                                                                                                                                                                      <w:divBdr>
                                                                                                                                                                                                                        <w:top w:val="none" w:sz="0" w:space="0" w:color="auto"/>
                                                                                                                                                                                                                        <w:left w:val="none" w:sz="0" w:space="0" w:color="auto"/>
                                                                                                                                                                                                                        <w:bottom w:val="none" w:sz="0" w:space="0" w:color="auto"/>
                                                                                                                                                                                                                        <w:right w:val="none" w:sz="0" w:space="0" w:color="auto"/>
                                                                                                                                                                                                                      </w:divBdr>
                                                                                                                                                                                                                      <w:divsChild>
                                                                                                                                                                                                                        <w:div w:id="1548183305">
                                                                                                                                                                                                                          <w:marLeft w:val="0"/>
                                                                                                                                                                                                                          <w:marRight w:val="0"/>
                                                                                                                                                                                                                          <w:marTop w:val="0"/>
                                                                                                                                                                                                                          <w:marBottom w:val="0"/>
                                                                                                                                                                                                                          <w:divBdr>
                                                                                                                                                                                                                            <w:top w:val="none" w:sz="0" w:space="0" w:color="auto"/>
                                                                                                                                                                                                                            <w:left w:val="none" w:sz="0" w:space="0" w:color="auto"/>
                                                                                                                                                                                                                            <w:bottom w:val="none" w:sz="0" w:space="0" w:color="auto"/>
                                                                                                                                                                                                                            <w:right w:val="none" w:sz="0" w:space="0" w:color="auto"/>
                                                                                                                                                                                                                          </w:divBdr>
                                                                                                                                                                                                                          <w:divsChild>
                                                                                                                                                                                                                            <w:div w:id="371419272">
                                                                                                                                                                                                                              <w:marLeft w:val="0"/>
                                                                                                                                                                                                                              <w:marRight w:val="0"/>
                                                                                                                                                                                                                              <w:marTop w:val="0"/>
                                                                                                                                                                                                                              <w:marBottom w:val="0"/>
                                                                                                                                                                                                                              <w:divBdr>
                                                                                                                                                                                                                                <w:top w:val="none" w:sz="0" w:space="0" w:color="auto"/>
                                                                                                                                                                                                                                <w:left w:val="none" w:sz="0" w:space="0" w:color="auto"/>
                                                                                                                                                                                                                                <w:bottom w:val="none" w:sz="0" w:space="0" w:color="auto"/>
                                                                                                                                                                                                                                <w:right w:val="none" w:sz="0" w:space="0" w:color="auto"/>
                                                                                                                                                                                                                              </w:divBdr>
                                                                                                                                                                                                                              <w:divsChild>
                                                                                                                                                                                                                                <w:div w:id="1064640872">
                                                                                                                                                                                                                                  <w:marLeft w:val="0"/>
                                                                                                                                                                                                                                  <w:marRight w:val="0"/>
                                                                                                                                                                                                                                  <w:marTop w:val="0"/>
                                                                                                                                                                                                                                  <w:marBottom w:val="0"/>
                                                                                                                                                                                                                                  <w:divBdr>
                                                                                                                                                                                                                                    <w:top w:val="none" w:sz="0" w:space="0" w:color="auto"/>
                                                                                                                                                                                                                                    <w:left w:val="none" w:sz="0" w:space="0" w:color="auto"/>
                                                                                                                                                                                                                                    <w:bottom w:val="none" w:sz="0" w:space="0" w:color="auto"/>
                                                                                                                                                                                                                                    <w:right w:val="none" w:sz="0" w:space="0" w:color="auto"/>
                                                                                                                                                                                                                                  </w:divBdr>
                                                                                                                                                                                                                                  <w:divsChild>
                                                                                                                                                                                                                                    <w:div w:id="293101413">
                                                                                                                                                                                                                                      <w:marLeft w:val="0"/>
                                                                                                                                                                                                                                      <w:marRight w:val="0"/>
                                                                                                                                                                                                                                      <w:marTop w:val="0"/>
                                                                                                                                                                                                                                      <w:marBottom w:val="0"/>
                                                                                                                                                                                                                                      <w:divBdr>
                                                                                                                                                                                                                                        <w:top w:val="none" w:sz="0" w:space="0" w:color="auto"/>
                                                                                                                                                                                                                                        <w:left w:val="none" w:sz="0" w:space="0" w:color="auto"/>
                                                                                                                                                                                                                                        <w:bottom w:val="none" w:sz="0" w:space="0" w:color="auto"/>
                                                                                                                                                                                                                                        <w:right w:val="none" w:sz="0" w:space="0" w:color="auto"/>
                                                                                                                                                                                                                                      </w:divBdr>
                                                                                                                                                                                                                                      <w:divsChild>
                                                                                                                                                                                                                                        <w:div w:id="1675301603">
                                                                                                                                                                                                                                          <w:marLeft w:val="0"/>
                                                                                                                                                                                                                                          <w:marRight w:val="0"/>
                                                                                                                                                                                                                                          <w:marTop w:val="0"/>
                                                                                                                                                                                                                                          <w:marBottom w:val="0"/>
                                                                                                                                                                                                                                          <w:divBdr>
                                                                                                                                                                                                                                            <w:top w:val="none" w:sz="0" w:space="0" w:color="auto"/>
                                                                                                                                                                                                                                            <w:left w:val="none" w:sz="0" w:space="0" w:color="auto"/>
                                                                                                                                                                                                                                            <w:bottom w:val="none" w:sz="0" w:space="0" w:color="auto"/>
                                                                                                                                                                                                                                            <w:right w:val="none" w:sz="0" w:space="0" w:color="auto"/>
                                                                                                                                                                                                                                          </w:divBdr>
                                                                                                                                                                                                                                          <w:divsChild>
                                                                                                                                                                                                                                            <w:div w:id="1527867755">
                                                                                                                                                                                                                                              <w:marLeft w:val="0"/>
                                                                                                                                                                                                                                              <w:marRight w:val="0"/>
                                                                                                                                                                                                                                              <w:marTop w:val="0"/>
                                                                                                                                                                                                                                              <w:marBottom w:val="0"/>
                                                                                                                                                                                                                                              <w:divBdr>
                                                                                                                                                                                                                                                <w:top w:val="none" w:sz="0" w:space="0" w:color="auto"/>
                                                                                                                                                                                                                                                <w:left w:val="none" w:sz="0" w:space="0" w:color="auto"/>
                                                                                                                                                                                                                                                <w:bottom w:val="none" w:sz="0" w:space="0" w:color="auto"/>
                                                                                                                                                                                                                                                <w:right w:val="none" w:sz="0" w:space="0" w:color="auto"/>
                                                                                                                                                                                                                                              </w:divBdr>
                                                                                                                                                                                                                                              <w:divsChild>
                                                                                                                                                                                                                                                <w:div w:id="537622445">
                                                                                                                                                                                                                                                  <w:marLeft w:val="0"/>
                                                                                                                                                                                                                                                  <w:marRight w:val="0"/>
                                                                                                                                                                                                                                                  <w:marTop w:val="0"/>
                                                                                                                                                                                                                                                  <w:marBottom w:val="0"/>
                                                                                                                                                                                                                                                  <w:divBdr>
                                                                                                                                                                                                                                                    <w:top w:val="none" w:sz="0" w:space="0" w:color="auto"/>
                                                                                                                                                                                                                                                    <w:left w:val="none" w:sz="0" w:space="0" w:color="auto"/>
                                                                                                                                                                                                                                                    <w:bottom w:val="none" w:sz="0" w:space="0" w:color="auto"/>
                                                                                                                                                                                                                                                    <w:right w:val="none" w:sz="0" w:space="0" w:color="auto"/>
                                                                                                                                                                                                                                                  </w:divBdr>
                                                                                                                                                                                                                                                  <w:divsChild>
                                                                                                                                                                                                                                                    <w:div w:id="673920778">
                                                                                                                                                                                                                                                      <w:marLeft w:val="0"/>
                                                                                                                                                                                                                                                      <w:marRight w:val="0"/>
                                                                                                                                                                                                                                                      <w:marTop w:val="0"/>
                                                                                                                                                                                                                                                      <w:marBottom w:val="0"/>
                                                                                                                                                                                                                                                      <w:divBdr>
                                                                                                                                                                                                                                                        <w:top w:val="none" w:sz="0" w:space="0" w:color="auto"/>
                                                                                                                                                                                                                                                        <w:left w:val="none" w:sz="0" w:space="0" w:color="auto"/>
                                                                                                                                                                                                                                                        <w:bottom w:val="none" w:sz="0" w:space="0" w:color="auto"/>
                                                                                                                                                                                                                                                        <w:right w:val="none" w:sz="0" w:space="0" w:color="auto"/>
                                                                                                                                                                                                                                                      </w:divBdr>
                                                                                                                                                                                                                                                      <w:divsChild>
                                                                                                                                                                                                                                                        <w:div w:id="519583869">
                                                                                                                                                                                                                                                          <w:marLeft w:val="0"/>
                                                                                                                                                                                                                                                          <w:marRight w:val="0"/>
                                                                                                                                                                                                                                                          <w:marTop w:val="0"/>
                                                                                                                                                                                                                                                          <w:marBottom w:val="0"/>
                                                                                                                                                                                                                                                          <w:divBdr>
                                                                                                                                                                                                                                                            <w:top w:val="none" w:sz="0" w:space="0" w:color="auto"/>
                                                                                                                                                                                                                                                            <w:left w:val="none" w:sz="0" w:space="0" w:color="auto"/>
                                                                                                                                                                                                                                                            <w:bottom w:val="none" w:sz="0" w:space="0" w:color="auto"/>
                                                                                                                                                                                                                                                            <w:right w:val="none" w:sz="0" w:space="0" w:color="auto"/>
                                                                                                                                                                                                                                                          </w:divBdr>
                                                                                                                                                                                                                                                          <w:divsChild>
                                                                                                                                                                                                                                                            <w:div w:id="100688223">
                                                                                                                                                                                                                                                              <w:marLeft w:val="0"/>
                                                                                                                                                                                                                                                              <w:marRight w:val="0"/>
                                                                                                                                                                                                                                                              <w:marTop w:val="0"/>
                                                                                                                                                                                                                                                              <w:marBottom w:val="0"/>
                                                                                                                                                                                                                                                              <w:divBdr>
                                                                                                                                                                                                                                                                <w:top w:val="none" w:sz="0" w:space="0" w:color="auto"/>
                                                                                                                                                                                                                                                                <w:left w:val="none" w:sz="0" w:space="0" w:color="auto"/>
                                                                                                                                                                                                                                                                <w:bottom w:val="none" w:sz="0" w:space="0" w:color="auto"/>
                                                                                                                                                                                                                                                                <w:right w:val="none" w:sz="0" w:space="0" w:color="auto"/>
                                                                                                                                                                                                                                                              </w:divBdr>
                                                                                                                                                                                                                                                              <w:divsChild>
                                                                                                                                                                                                                                                                <w:div w:id="1285110948">
                                                                                                                                                                                                                                                                  <w:marLeft w:val="0"/>
                                                                                                                                                                                                                                                                  <w:marRight w:val="0"/>
                                                                                                                                                                                                                                                                  <w:marTop w:val="0"/>
                                                                                                                                                                                                                                                                  <w:marBottom w:val="0"/>
                                                                                                                                                                                                                                                                  <w:divBdr>
                                                                                                                                                                                                                                                                    <w:top w:val="none" w:sz="0" w:space="0" w:color="auto"/>
                                                                                                                                                                                                                                                                    <w:left w:val="none" w:sz="0" w:space="0" w:color="auto"/>
                                                                                                                                                                                                                                                                    <w:bottom w:val="none" w:sz="0" w:space="0" w:color="auto"/>
                                                                                                                                                                                                                                                                    <w:right w:val="none" w:sz="0" w:space="0" w:color="auto"/>
                                                                                                                                                                                                                                                                  </w:divBdr>
                                                                                                                                                                                                                                                                  <w:divsChild>
                                                                                                                                                                                                                                                                    <w:div w:id="894318111">
                                                                                                                                                                                                                                                                      <w:marLeft w:val="0"/>
                                                                                                                                                                                                                                                                      <w:marRight w:val="0"/>
                                                                                                                                                                                                                                                                      <w:marTop w:val="0"/>
                                                                                                                                                                                                                                                                      <w:marBottom w:val="0"/>
                                                                                                                                                                                                                                                                      <w:divBdr>
                                                                                                                                                                                                                                                                        <w:top w:val="none" w:sz="0" w:space="0" w:color="auto"/>
                                                                                                                                                                                                                                                                        <w:left w:val="none" w:sz="0" w:space="0" w:color="auto"/>
                                                                                                                                                                                                                                                                        <w:bottom w:val="none" w:sz="0" w:space="0" w:color="auto"/>
                                                                                                                                                                                                                                                                        <w:right w:val="none" w:sz="0" w:space="0" w:color="auto"/>
                                                                                                                                                                                                                                                                      </w:divBdr>
                                                                                                                                                                                                                                                                      <w:divsChild>
                                                                                                                                                                                                                                                                        <w:div w:id="1610619357">
                                                                                                                                                                                                                                                                          <w:marLeft w:val="0"/>
                                                                                                                                                                                                                                                                          <w:marRight w:val="0"/>
                                                                                                                                                                                                                                                                          <w:marTop w:val="0"/>
                                                                                                                                                                                                                                                                          <w:marBottom w:val="0"/>
                                                                                                                                                                                                                                                                          <w:divBdr>
                                                                                                                                                                                                                                                                            <w:top w:val="none" w:sz="0" w:space="0" w:color="auto"/>
                                                                                                                                                                                                                                                                            <w:left w:val="none" w:sz="0" w:space="0" w:color="auto"/>
                                                                                                                                                                                                                                                                            <w:bottom w:val="none" w:sz="0" w:space="0" w:color="auto"/>
                                                                                                                                                                                                                                                                            <w:right w:val="none" w:sz="0" w:space="0" w:color="auto"/>
                                                                                                                                                                                                                                                                          </w:divBdr>
                                                                                                                                                                                                                                                                          <w:divsChild>
                                                                                                                                                                                                                                                                            <w:div w:id="1332443821">
                                                                                                                                                                                                                                                                              <w:marLeft w:val="0"/>
                                                                                                                                                                                                                                                                              <w:marRight w:val="0"/>
                                                                                                                                                                                                                                                                              <w:marTop w:val="0"/>
                                                                                                                                                                                                                                                                              <w:marBottom w:val="0"/>
                                                                                                                                                                                                                                                                              <w:divBdr>
                                                                                                                                                                                                                                                                                <w:top w:val="none" w:sz="0" w:space="0" w:color="auto"/>
                                                                                                                                                                                                                                                                                <w:left w:val="none" w:sz="0" w:space="0" w:color="auto"/>
                                                                                                                                                                                                                                                                                <w:bottom w:val="none" w:sz="0" w:space="0" w:color="auto"/>
                                                                                                                                                                                                                                                                                <w:right w:val="none" w:sz="0" w:space="0" w:color="auto"/>
                                                                                                                                                                                                                                                                              </w:divBdr>
                                                                                                                                                                                                                                                                              <w:divsChild>
                                                                                                                                                                                                                                                                                <w:div w:id="996108304">
                                                                                                                                                                                                                                                                                  <w:marLeft w:val="0"/>
                                                                                                                                                                                                                                                                                  <w:marRight w:val="0"/>
                                                                                                                                                                                                                                                                                  <w:marTop w:val="0"/>
                                                                                                                                                                                                                                                                                  <w:marBottom w:val="0"/>
                                                                                                                                                                                                                                                                                  <w:divBdr>
                                                                                                                                                                                                                                                                                    <w:top w:val="none" w:sz="0" w:space="0" w:color="auto"/>
                                                                                                                                                                                                                                                                                    <w:left w:val="none" w:sz="0" w:space="0" w:color="auto"/>
                                                                                                                                                                                                                                                                                    <w:bottom w:val="none" w:sz="0" w:space="0" w:color="auto"/>
                                                                                                                                                                                                                                                                                    <w:right w:val="none" w:sz="0" w:space="0" w:color="auto"/>
                                                                                                                                                                                                                                                                                  </w:divBdr>
                                                                                                                                                                                                                                                                                  <w:divsChild>
                                                                                                                                                                                                                                                                                    <w:div w:id="824206628">
                                                                                                                                                                                                                                                                                      <w:marLeft w:val="0"/>
                                                                                                                                                                                                                                                                                      <w:marRight w:val="0"/>
                                                                                                                                                                                                                                                                                      <w:marTop w:val="0"/>
                                                                                                                                                                                                                                                                                      <w:marBottom w:val="0"/>
                                                                                                                                                                                                                                                                                      <w:divBdr>
                                                                                                                                                                                                                                                                                        <w:top w:val="none" w:sz="0" w:space="0" w:color="auto"/>
                                                                                                                                                                                                                                                                                        <w:left w:val="none" w:sz="0" w:space="0" w:color="auto"/>
                                                                                                                                                                                                                                                                                        <w:bottom w:val="none" w:sz="0" w:space="0" w:color="auto"/>
                                                                                                                                                                                                                                                                                        <w:right w:val="none" w:sz="0" w:space="0" w:color="auto"/>
                                                                                                                                                                                                                                                                                      </w:divBdr>
                                                                                                                                                                                                                                                                                      <w:divsChild>
                                                                                                                                                                                                                                                                                        <w:div w:id="1437290513">
                                                                                                                                                                                                                                                                                          <w:marLeft w:val="0"/>
                                                                                                                                                                                                                                                                                          <w:marRight w:val="0"/>
                                                                                                                                                                                                                                                                                          <w:marTop w:val="0"/>
                                                                                                                                                                                                                                                                                          <w:marBottom w:val="0"/>
                                                                                                                                                                                                                                                                                          <w:divBdr>
                                                                                                                                                                                                                                                                                            <w:top w:val="none" w:sz="0" w:space="0" w:color="auto"/>
                                                                                                                                                                                                                                                                                            <w:left w:val="none" w:sz="0" w:space="0" w:color="auto"/>
                                                                                                                                                                                                                                                                                            <w:bottom w:val="none" w:sz="0" w:space="0" w:color="auto"/>
                                                                                                                                                                                                                                                                                            <w:right w:val="none" w:sz="0" w:space="0" w:color="auto"/>
                                                                                                                                                                                                                                                                                          </w:divBdr>
                                                                                                                                                                                                                                                                                          <w:divsChild>
                                                                                                                                                                                                                                                                                            <w:div w:id="1181048954">
                                                                                                                                                                                                                                                                                              <w:marLeft w:val="0"/>
                                                                                                                                                                                                                                                                                              <w:marRight w:val="0"/>
                                                                                                                                                                                                                                                                                              <w:marTop w:val="0"/>
                                                                                                                                                                                                                                                                                              <w:marBottom w:val="0"/>
                                                                                                                                                                                                                                                                                              <w:divBdr>
                                                                                                                                                                                                                                                                                                <w:top w:val="none" w:sz="0" w:space="0" w:color="auto"/>
                                                                                                                                                                                                                                                                                                <w:left w:val="none" w:sz="0" w:space="0" w:color="auto"/>
                                                                                                                                                                                                                                                                                                <w:bottom w:val="none" w:sz="0" w:space="0" w:color="auto"/>
                                                                                                                                                                                                                                                                                                <w:right w:val="none" w:sz="0" w:space="0" w:color="auto"/>
                                                                                                                                                                                                                                                                                              </w:divBdr>
                                                                                                                                                                                                                                                                                              <w:divsChild>
                                                                                                                                                                                                                                                                                                <w:div w:id="197426820">
                                                                                                                                                                                                                                                                                                  <w:marLeft w:val="0"/>
                                                                                                                                                                                                                                                                                                  <w:marRight w:val="0"/>
                                                                                                                                                                                                                                                                                                  <w:marTop w:val="0"/>
                                                                                                                                                                                                                                                                                                  <w:marBottom w:val="0"/>
                                                                                                                                                                                                                                                                                                  <w:divBdr>
                                                                                                                                                                                                                                                                                                    <w:top w:val="none" w:sz="0" w:space="0" w:color="auto"/>
                                                                                                                                                                                                                                                                                                    <w:left w:val="none" w:sz="0" w:space="0" w:color="auto"/>
                                                                                                                                                                                                                                                                                                    <w:bottom w:val="none" w:sz="0" w:space="0" w:color="auto"/>
                                                                                                                                                                                                                                                                                                    <w:right w:val="none" w:sz="0" w:space="0" w:color="auto"/>
                                                                                                                                                                                                                                                                                                  </w:divBdr>
                                                                                                                                                                                                                                                                                                  <w:divsChild>
                                                                                                                                                                                                                                                                                                    <w:div w:id="1291090716">
                                                                                                                                                                                                                                                                                                      <w:marLeft w:val="0"/>
                                                                                                                                                                                                                                                                                                      <w:marRight w:val="0"/>
                                                                                                                                                                                                                                                                                                      <w:marTop w:val="0"/>
                                                                                                                                                                                                                                                                                                      <w:marBottom w:val="0"/>
                                                                                                                                                                                                                                                                                                      <w:divBdr>
                                                                                                                                                                                                                                                                                                        <w:top w:val="none" w:sz="0" w:space="0" w:color="auto"/>
                                                                                                                                                                                                                                                                                                        <w:left w:val="none" w:sz="0" w:space="0" w:color="auto"/>
                                                                                                                                                                                                                                                                                                        <w:bottom w:val="none" w:sz="0" w:space="0" w:color="auto"/>
                                                                                                                                                                                                                                                                                                        <w:right w:val="none" w:sz="0" w:space="0" w:color="auto"/>
                                                                                                                                                                                                                                                                                                      </w:divBdr>
                                                                                                                                                                                                                                                                                                      <w:divsChild>
                                                                                                                                                                                                                                                                                                        <w:div w:id="58602118">
                                                                                                                                                                                                                                                                                                          <w:marLeft w:val="0"/>
                                                                                                                                                                                                                                                                                                          <w:marRight w:val="0"/>
                                                                                                                                                                                                                                                                                                          <w:marTop w:val="0"/>
                                                                                                                                                                                                                                                                                                          <w:marBottom w:val="0"/>
                                                                                                                                                                                                                                                                                                          <w:divBdr>
                                                                                                                                                                                                                                                                                                            <w:top w:val="none" w:sz="0" w:space="0" w:color="auto"/>
                                                                                                                                                                                                                                                                                                            <w:left w:val="none" w:sz="0" w:space="0" w:color="auto"/>
                                                                                                                                                                                                                                                                                                            <w:bottom w:val="none" w:sz="0" w:space="0" w:color="auto"/>
                                                                                                                                                                                                                                                                                                            <w:right w:val="none" w:sz="0" w:space="0" w:color="auto"/>
                                                                                                                                                                                                                                                                                                          </w:divBdr>
                                                                                                                                                                                                                                                                                                          <w:divsChild>
                                                                                                                                                                                                                                                                                                            <w:div w:id="78329506">
                                                                                                                                                                                                                                                                                                              <w:marLeft w:val="0"/>
                                                                                                                                                                                                                                                                                                              <w:marRight w:val="0"/>
                                                                                                                                                                                                                                                                                                              <w:marTop w:val="0"/>
                                                                                                                                                                                                                                                                                                              <w:marBottom w:val="0"/>
                                                                                                                                                                                                                                                                                                              <w:divBdr>
                                                                                                                                                                                                                                                                                                                <w:top w:val="none" w:sz="0" w:space="0" w:color="auto"/>
                                                                                                                                                                                                                                                                                                                <w:left w:val="none" w:sz="0" w:space="0" w:color="auto"/>
                                                                                                                                                                                                                                                                                                                <w:bottom w:val="none" w:sz="0" w:space="0" w:color="auto"/>
                                                                                                                                                                                                                                                                                                                <w:right w:val="none" w:sz="0" w:space="0" w:color="auto"/>
                                                                                                                                                                                                                                                                                                              </w:divBdr>
                                                                                                                                                                                                                                                                                                              <w:divsChild>
                                                                                                                                                                                                                                                                                                                <w:div w:id="278924436">
                                                                                                                                                                                                                                                                                                                  <w:marLeft w:val="0"/>
                                                                                                                                                                                                                                                                                                                  <w:marRight w:val="0"/>
                                                                                                                                                                                                                                                                                                                  <w:marTop w:val="0"/>
                                                                                                                                                                                                                                                                                                                  <w:marBottom w:val="0"/>
                                                                                                                                                                                                                                                                                                                  <w:divBdr>
                                                                                                                                                                                                                                                                                                                    <w:top w:val="none" w:sz="0" w:space="0" w:color="auto"/>
                                                                                                                                                                                                                                                                                                                    <w:left w:val="none" w:sz="0" w:space="0" w:color="auto"/>
                                                                                                                                                                                                                                                                                                                    <w:bottom w:val="none" w:sz="0" w:space="0" w:color="auto"/>
                                                                                                                                                                                                                                                                                                                    <w:right w:val="none" w:sz="0" w:space="0" w:color="auto"/>
                                                                                                                                                                                                                                                                                                                  </w:divBdr>
                                                                                                                                                                                                                                                                                                                  <w:divsChild>
                                                                                                                                                                                                                                                                                                                    <w:div w:id="1623535526">
                                                                                                                                                                                                                                                                                                                      <w:marLeft w:val="0"/>
                                                                                                                                                                                                                                                                                                                      <w:marRight w:val="0"/>
                                                                                                                                                                                                                                                                                                                      <w:marTop w:val="0"/>
                                                                                                                                                                                                                                                                                                                      <w:marBottom w:val="0"/>
                                                                                                                                                                                                                                                                                                                      <w:divBdr>
                                                                                                                                                                                                                                                                                                                        <w:top w:val="none" w:sz="0" w:space="0" w:color="auto"/>
                                                                                                                                                                                                                                                                                                                        <w:left w:val="none" w:sz="0" w:space="0" w:color="auto"/>
                                                                                                                                                                                                                                                                                                                        <w:bottom w:val="none" w:sz="0" w:space="0" w:color="auto"/>
                                                                                                                                                                                                                                                                                                                        <w:right w:val="none" w:sz="0" w:space="0" w:color="auto"/>
                                                                                                                                                                                                                                                                                                                      </w:divBdr>
                                                                                                                                                                                                                                                                                                                      <w:divsChild>
                                                                                                                                                                                                                                                                                                                        <w:div w:id="619382036">
                                                                                                                                                                                                                                                                                                                          <w:marLeft w:val="0"/>
                                                                                                                                                                                                                                                                                                                          <w:marRight w:val="0"/>
                                                                                                                                                                                                                                                                                                                          <w:marTop w:val="0"/>
                                                                                                                                                                                                                                                                                                                          <w:marBottom w:val="0"/>
                                                                                                                                                                                                                                                                                                                          <w:divBdr>
                                                                                                                                                                                                                                                                                                                            <w:top w:val="none" w:sz="0" w:space="0" w:color="auto"/>
                                                                                                                                                                                                                                                                                                                            <w:left w:val="none" w:sz="0" w:space="0" w:color="auto"/>
                                                                                                                                                                                                                                                                                                                            <w:bottom w:val="none" w:sz="0" w:space="0" w:color="auto"/>
                                                                                                                                                                                                                                                                                                                            <w:right w:val="none" w:sz="0" w:space="0" w:color="auto"/>
                                                                                                                                                                                                                                                                                                                          </w:divBdr>
                                                                                                                                                                                                                                                                                                                          <w:divsChild>
                                                                                                                                                                                                                                                                                                                            <w:div w:id="1130711099">
                                                                                                                                                                                                                                                                                                                              <w:marLeft w:val="0"/>
                                                                                                                                                                                                                                                                                                                              <w:marRight w:val="0"/>
                                                                                                                                                                                                                                                                                                                              <w:marTop w:val="0"/>
                                                                                                                                                                                                                                                                                                                              <w:marBottom w:val="0"/>
                                                                                                                                                                                                                                                                                                                              <w:divBdr>
                                                                                                                                                                                                                                                                                                                                <w:top w:val="none" w:sz="0" w:space="0" w:color="auto"/>
                                                                                                                                                                                                                                                                                                                                <w:left w:val="none" w:sz="0" w:space="0" w:color="auto"/>
                                                                                                                                                                                                                                                                                                                                <w:bottom w:val="none" w:sz="0" w:space="0" w:color="auto"/>
                                                                                                                                                                                                                                                                                                                                <w:right w:val="none" w:sz="0" w:space="0" w:color="auto"/>
                                                                                                                                                                                                                                                                                                                              </w:divBdr>
                                                                                                                                                                                                                                                                                                                              <w:divsChild>
                                                                                                                                                                                                                                                                                                                                <w:div w:id="1166476970">
                                                                                                                                                                                                                                                                                                                                  <w:marLeft w:val="0"/>
                                                                                                                                                                                                                                                                                                                                  <w:marRight w:val="0"/>
                                                                                                                                                                                                                                                                                                                                  <w:marTop w:val="0"/>
                                                                                                                                                                                                                                                                                                                                  <w:marBottom w:val="0"/>
                                                                                                                                                                                                                                                                                                                                  <w:divBdr>
                                                                                                                                                                                                                                                                                                                                    <w:top w:val="none" w:sz="0" w:space="0" w:color="auto"/>
                                                                                                                                                                                                                                                                                                                                    <w:left w:val="none" w:sz="0" w:space="0" w:color="auto"/>
                                                                                                                                                                                                                                                                                                                                    <w:bottom w:val="none" w:sz="0" w:space="0" w:color="auto"/>
                                                                                                                                                                                                                                                                                                                                    <w:right w:val="none" w:sz="0" w:space="0" w:color="auto"/>
                                                                                                                                                                                                                                                                                                                                  </w:divBdr>
                                                                                                                                                                                                                                                                                                                                  <w:divsChild>
                                                                                                                                                                                                                                                                                                                                    <w:div w:id="336659865">
                                                                                                                                                                                                                                                                                                                                      <w:marLeft w:val="0"/>
                                                                                                                                                                                                                                                                                                                                      <w:marRight w:val="0"/>
                                                                                                                                                                                                                                                                                                                                      <w:marTop w:val="0"/>
                                                                                                                                                                                                                                                                                                                                      <w:marBottom w:val="0"/>
                                                                                                                                                                                                                                                                                                                                      <w:divBdr>
                                                                                                                                                                                                                                                                                                                                        <w:top w:val="none" w:sz="0" w:space="0" w:color="auto"/>
                                                                                                                                                                                                                                                                                                                                        <w:left w:val="none" w:sz="0" w:space="0" w:color="auto"/>
                                                                                                                                                                                                                                                                                                                                        <w:bottom w:val="none" w:sz="0" w:space="0" w:color="auto"/>
                                                                                                                                                                                                                                                                                                                                        <w:right w:val="none" w:sz="0" w:space="0" w:color="auto"/>
                                                                                                                                                                                                                                                                                                                                      </w:divBdr>
                                                                                                                                                                                                                                                                                                                                      <w:divsChild>
                                                                                                                                                                                                                                                                                                                                        <w:div w:id="1851485853">
                                                                                                                                                                                                                                                                                                                                          <w:marLeft w:val="0"/>
                                                                                                                                                                                                                                                                                                                                          <w:marRight w:val="0"/>
                                                                                                                                                                                                                                                                                                                                          <w:marTop w:val="0"/>
                                                                                                                                                                                                                                                                                                                                          <w:marBottom w:val="0"/>
                                                                                                                                                                                                                                                                                                                                          <w:divBdr>
                                                                                                                                                                                                                                                                                                                                            <w:top w:val="none" w:sz="0" w:space="0" w:color="auto"/>
                                                                                                                                                                                                                                                                                                                                            <w:left w:val="none" w:sz="0" w:space="0" w:color="auto"/>
                                                                                                                                                                                                                                                                                                                                            <w:bottom w:val="none" w:sz="0" w:space="0" w:color="auto"/>
                                                                                                                                                                                                                                                                                                                                            <w:right w:val="none" w:sz="0" w:space="0" w:color="auto"/>
                                                                                                                                                                                                                                                                                                                                          </w:divBdr>
                                                                                                                                                                                                                                                                                                                                          <w:divsChild>
                                                                                                                                                                                                                                                                                                                                            <w:div w:id="160513064">
                                                                                                                                                                                                                                                                                                                                              <w:marLeft w:val="0"/>
                                                                                                                                                                                                                                                                                                                                              <w:marRight w:val="0"/>
                                                                                                                                                                                                                                                                                                                                              <w:marTop w:val="0"/>
                                                                                                                                                                                                                                                                                                                                              <w:marBottom w:val="0"/>
                                                                                                                                                                                                                                                                                                                                              <w:divBdr>
                                                                                                                                                                                                                                                                                                                                                <w:top w:val="none" w:sz="0" w:space="0" w:color="auto"/>
                                                                                                                                                                                                                                                                                                                                                <w:left w:val="none" w:sz="0" w:space="0" w:color="auto"/>
                                                                                                                                                                                                                                                                                                                                                <w:bottom w:val="none" w:sz="0" w:space="0" w:color="auto"/>
                                                                                                                                                                                                                                                                                                                                                <w:right w:val="none" w:sz="0" w:space="0" w:color="auto"/>
                                                                                                                                                                                                                                                                                                                                              </w:divBdr>
                                                                                                                                                                                                                                                                                                                                              <w:divsChild>
                                                                                                                                                                                                                                                                                                                                                <w:div w:id="674310884">
                                                                                                                                                                                                                                                                                                                                                  <w:marLeft w:val="0"/>
                                                                                                                                                                                                                                                                                                                                                  <w:marRight w:val="0"/>
                                                                                                                                                                                                                                                                                                                                                  <w:marTop w:val="0"/>
                                                                                                                                                                                                                                                                                                                                                  <w:marBottom w:val="0"/>
                                                                                                                                                                                                                                                                                                                                                  <w:divBdr>
                                                                                                                                                                                                                                                                                                                                                    <w:top w:val="none" w:sz="0" w:space="0" w:color="auto"/>
                                                                                                                                                                                                                                                                                                                                                    <w:left w:val="none" w:sz="0" w:space="0" w:color="auto"/>
                                                                                                                                                                                                                                                                                                                                                    <w:bottom w:val="none" w:sz="0" w:space="0" w:color="auto"/>
                                                                                                                                                                                                                                                                                                                                                    <w:right w:val="none" w:sz="0" w:space="0" w:color="auto"/>
                                                                                                                                                                                                                                                                                                                                                  </w:divBdr>
                                                                                                                                                                                                                                                                                                                                                  <w:divsChild>
                                                                                                                                                                                                                                                                                                                                                    <w:div w:id="259413906">
                                                                                                                                                                                                                                                                                                                                                      <w:marLeft w:val="0"/>
                                                                                                                                                                                                                                                                                                                                                      <w:marRight w:val="0"/>
                                                                                                                                                                                                                                                                                                                                                      <w:marTop w:val="0"/>
                                                                                                                                                                                                                                                                                                                                                      <w:marBottom w:val="0"/>
                                                                                                                                                                                                                                                                                                                                                      <w:divBdr>
                                                                                                                                                                                                                                                                                                                                                        <w:top w:val="none" w:sz="0" w:space="0" w:color="auto"/>
                                                                                                                                                                                                                                                                                                                                                        <w:left w:val="none" w:sz="0" w:space="0" w:color="auto"/>
                                                                                                                                                                                                                                                                                                                                                        <w:bottom w:val="none" w:sz="0" w:space="0" w:color="auto"/>
                                                                                                                                                                                                                                                                                                                                                        <w:right w:val="none" w:sz="0" w:space="0" w:color="auto"/>
                                                                                                                                                                                                                                                                                                                                                      </w:divBdr>
                                                                                                                                                                                                                                                                                                                                                      <w:divsChild>
                                                                                                                                                                                                                                                                                                                                                        <w:div w:id="711728737">
                                                                                                                                                                                                                                                                                                                                                          <w:marLeft w:val="0"/>
                                                                                                                                                                                                                                                                                                                                                          <w:marRight w:val="0"/>
                                                                                                                                                                                                                                                                                                                                                          <w:marTop w:val="0"/>
                                                                                                                                                                                                                                                                                                                                                          <w:marBottom w:val="0"/>
                                                                                                                                                                                                                                                                                                                                                          <w:divBdr>
                                                                                                                                                                                                                                                                                                                                                            <w:top w:val="none" w:sz="0" w:space="0" w:color="auto"/>
                                                                                                                                                                                                                                                                                                                                                            <w:left w:val="none" w:sz="0" w:space="0" w:color="auto"/>
                                                                                                                                                                                                                                                                                                                                                            <w:bottom w:val="none" w:sz="0" w:space="0" w:color="auto"/>
                                                                                                                                                                                                                                                                                                                                                            <w:right w:val="none" w:sz="0" w:space="0" w:color="auto"/>
                                                                                                                                                                                                                                                                                                                                                          </w:divBdr>
                                                                                                                                                                                                                                                                                                                                                          <w:divsChild>
                                                                                                                                                                                                                                                                                                                                                            <w:div w:id="2044090445">
                                                                                                                                                                                                                                                                                                                                                              <w:marLeft w:val="0"/>
                                                                                                                                                                                                                                                                                                                                                              <w:marRight w:val="0"/>
                                                                                                                                                                                                                                                                                                                                                              <w:marTop w:val="0"/>
                                                                                                                                                                                                                                                                                                                                                              <w:marBottom w:val="0"/>
                                                                                                                                                                                                                                                                                                                                                              <w:divBdr>
                                                                                                                                                                                                                                                                                                                                                                <w:top w:val="none" w:sz="0" w:space="0" w:color="auto"/>
                                                                                                                                                                                                                                                                                                                                                                <w:left w:val="none" w:sz="0" w:space="0" w:color="auto"/>
                                                                                                                                                                                                                                                                                                                                                                <w:bottom w:val="none" w:sz="0" w:space="0" w:color="auto"/>
                                                                                                                                                                                                                                                                                                                                                                <w:right w:val="none" w:sz="0" w:space="0" w:color="auto"/>
                                                                                                                                                                                                                                                                                                                                                              </w:divBdr>
                                                                                                                                                                                                                                                                                                                                                              <w:divsChild>
                                                                                                                                                                                                                                                                                                                                                                <w:div w:id="1076785633">
                                                                                                                                                                                                                                                                                                                                                                  <w:marLeft w:val="0"/>
                                                                                                                                                                                                                                                                                                                                                                  <w:marRight w:val="0"/>
                                                                                                                                                                                                                                                                                                                                                                  <w:marTop w:val="0"/>
                                                                                                                                                                                                                                                                                                                                                                  <w:marBottom w:val="0"/>
                                                                                                                                                                                                                                                                                                                                                                  <w:divBdr>
                                                                                                                                                                                                                                                                                                                                                                    <w:top w:val="none" w:sz="0" w:space="0" w:color="auto"/>
                                                                                                                                                                                                                                                                                                                                                                    <w:left w:val="none" w:sz="0" w:space="0" w:color="auto"/>
                                                                                                                                                                                                                                                                                                                                                                    <w:bottom w:val="none" w:sz="0" w:space="0" w:color="auto"/>
                                                                                                                                                                                                                                                                                                                                                                    <w:right w:val="none" w:sz="0" w:space="0" w:color="auto"/>
                                                                                                                                                                                                                                                                                                                                                                  </w:divBdr>
                                                                                                                                                                                                                                                                                                                                                                  <w:divsChild>
                                                                                                                                                                                                                                                                                                                                                                    <w:div w:id="680163612">
                                                                                                                                                                                                                                                                                                                                                                      <w:marLeft w:val="0"/>
                                                                                                                                                                                                                                                                                                                                                                      <w:marRight w:val="0"/>
                                                                                                                                                                                                                                                                                                                                                                      <w:marTop w:val="0"/>
                                                                                                                                                                                                                                                                                                                                                                      <w:marBottom w:val="0"/>
                                                                                                                                                                                                                                                                                                                                                                      <w:divBdr>
                                                                                                                                                                                                                                                                                                                                                                        <w:top w:val="none" w:sz="0" w:space="0" w:color="auto"/>
                                                                                                                                                                                                                                                                                                                                                                        <w:left w:val="none" w:sz="0" w:space="0" w:color="auto"/>
                                                                                                                                                                                                                                                                                                                                                                        <w:bottom w:val="none" w:sz="0" w:space="0" w:color="auto"/>
                                                                                                                                                                                                                                                                                                                                                                        <w:right w:val="none" w:sz="0" w:space="0" w:color="auto"/>
                                                                                                                                                                                                                                                                                                                                                                      </w:divBdr>
                                                                                                                                                                                                                                                                                                                                                                      <w:divsChild>
                                                                                                                                                                                                                                                                                                                                                                        <w:div w:id="1179612499">
                                                                                                                                                                                                                                                                                                                                                                          <w:marLeft w:val="0"/>
                                                                                                                                                                                                                                                                                                                                                                          <w:marRight w:val="0"/>
                                                                                                                                                                                                                                                                                                                                                                          <w:marTop w:val="0"/>
                                                                                                                                                                                                                                                                                                                                                                          <w:marBottom w:val="0"/>
                                                                                                                                                                                                                                                                                                                                                                          <w:divBdr>
                                                                                                                                                                                                                                                                                                                                                                            <w:top w:val="none" w:sz="0" w:space="0" w:color="auto"/>
                                                                                                                                                                                                                                                                                                                                                                            <w:left w:val="none" w:sz="0" w:space="0" w:color="auto"/>
                                                                                                                                                                                                                                                                                                                                                                            <w:bottom w:val="none" w:sz="0" w:space="0" w:color="auto"/>
                                                                                                                                                                                                                                                                                                                                                                            <w:right w:val="none" w:sz="0" w:space="0" w:color="auto"/>
                                                                                                                                                                                                                                                                                                                                                                          </w:divBdr>
                                                                                                                                                                                                                                                                                                                                                                          <w:divsChild>
                                                                                                                                                                                                                                                                                                                                                                            <w:div w:id="1246301510">
                                                                                                                                                                                                                                                                                                                                                                              <w:marLeft w:val="0"/>
                                                                                                                                                                                                                                                                                                                                                                              <w:marRight w:val="0"/>
                                                                                                                                                                                                                                                                                                                                                                              <w:marTop w:val="0"/>
                                                                                                                                                                                                                                                                                                                                                                              <w:marBottom w:val="0"/>
                                                                                                                                                                                                                                                                                                                                                                              <w:divBdr>
                                                                                                                                                                                                                                                                                                                                                                                <w:top w:val="none" w:sz="0" w:space="0" w:color="auto"/>
                                                                                                                                                                                                                                                                                                                                                                                <w:left w:val="none" w:sz="0" w:space="0" w:color="auto"/>
                                                                                                                                                                                                                                                                                                                                                                                <w:bottom w:val="none" w:sz="0" w:space="0" w:color="auto"/>
                                                                                                                                                                                                                                                                                                                                                                                <w:right w:val="none" w:sz="0" w:space="0" w:color="auto"/>
                                                                                                                                                                                                                                                                                                                                                                              </w:divBdr>
                                                                                                                                                                                                                                                                                                                                                                              <w:divsChild>
                                                                                                                                                                                                                                                                                                                                                                                <w:div w:id="46347490">
                                                                                                                                                                                                                                                                                                                                                                                  <w:marLeft w:val="0"/>
                                                                                                                                                                                                                                                                                                                                                                                  <w:marRight w:val="0"/>
                                                                                                                                                                                                                                                                                                                                                                                  <w:marTop w:val="0"/>
                                                                                                                                                                                                                                                                                                                                                                                  <w:marBottom w:val="0"/>
                                                                                                                                                                                                                                                                                                                                                                                  <w:divBdr>
                                                                                                                                                                                                                                                                                                                                                                                    <w:top w:val="none" w:sz="0" w:space="0" w:color="auto"/>
                                                                                                                                                                                                                                                                                                                                                                                    <w:left w:val="none" w:sz="0" w:space="0" w:color="auto"/>
                                                                                                                                                                                                                                                                                                                                                                                    <w:bottom w:val="none" w:sz="0" w:space="0" w:color="auto"/>
                                                                                                                                                                                                                                                                                                                                                                                    <w:right w:val="none" w:sz="0" w:space="0" w:color="auto"/>
                                                                                                                                                                                                                                                                                                                                                                                  </w:divBdr>
                                                                                                                                                                                                                                                                                                                                                                                  <w:divsChild>
                                                                                                                                                                                                                                                                                                                                                                                    <w:div w:id="811214377">
                                                                                                                                                                                                                                                                                                                                                                                      <w:marLeft w:val="0"/>
                                                                                                                                                                                                                                                                                                                                                                                      <w:marRight w:val="0"/>
                                                                                                                                                                                                                                                                                                                                                                                      <w:marTop w:val="0"/>
                                                                                                                                                                                                                                                                                                                                                                                      <w:marBottom w:val="0"/>
                                                                                                                                                                                                                                                                                                                                                                                      <w:divBdr>
                                                                                                                                                                                                                                                                                                                                                                                        <w:top w:val="none" w:sz="0" w:space="0" w:color="auto"/>
                                                                                                                                                                                                                                                                                                                                                                                        <w:left w:val="none" w:sz="0" w:space="0" w:color="auto"/>
                                                                                                                                                                                                                                                                                                                                                                                        <w:bottom w:val="none" w:sz="0" w:space="0" w:color="auto"/>
                                                                                                                                                                                                                                                                                                                                                                                        <w:right w:val="none" w:sz="0" w:space="0" w:color="auto"/>
                                                                                                                                                                                                                                                                                                                                                                                      </w:divBdr>
                                                                                                                                                                                                                                                                                                                                                                                      <w:divsChild>
                                                                                                                                                                                                                                                                                                                                                                                        <w:div w:id="1362438305">
                                                                                                                                                                                                                                                                                                                                                                                          <w:marLeft w:val="0"/>
                                                                                                                                                                                                                                                                                                                                                                                          <w:marRight w:val="0"/>
                                                                                                                                                                                                                                                                                                                                                                                          <w:marTop w:val="0"/>
                                                                                                                                                                                                                                                                                                                                                                                          <w:marBottom w:val="0"/>
                                                                                                                                                                                                                                                                                                                                                                                          <w:divBdr>
                                                                                                                                                                                                                                                                                                                                                                                            <w:top w:val="none" w:sz="0" w:space="0" w:color="auto"/>
                                                                                                                                                                                                                                                                                                                                                                                            <w:left w:val="none" w:sz="0" w:space="0" w:color="auto"/>
                                                                                                                                                                                                                                                                                                                                                                                            <w:bottom w:val="none" w:sz="0" w:space="0" w:color="auto"/>
                                                                                                                                                                                                                                                                                                                                                                                            <w:right w:val="none" w:sz="0" w:space="0" w:color="auto"/>
                                                                                                                                                                                                                                                                                                                                                                                          </w:divBdr>
                                                                                                                                                                                                                                                                                                                                                                                          <w:divsChild>
                                                                                                                                                                                                                                                                                                                                                                                            <w:div w:id="848449143">
                                                                                                                                                                                                                                                                                                                                                                                              <w:marLeft w:val="0"/>
                                                                                                                                                                                                                                                                                                                                                                                              <w:marRight w:val="0"/>
                                                                                                                                                                                                                                                                                                                                                                                              <w:marTop w:val="0"/>
                                                                                                                                                                                                                                                                                                                                                                                              <w:marBottom w:val="0"/>
                                                                                                                                                                                                                                                                                                                                                                                              <w:divBdr>
                                                                                                                                                                                                                                                                                                                                                                                                <w:top w:val="none" w:sz="0" w:space="0" w:color="auto"/>
                                                                                                                                                                                                                                                                                                                                                                                                <w:left w:val="none" w:sz="0" w:space="0" w:color="auto"/>
                                                                                                                                                                                                                                                                                                                                                                                                <w:bottom w:val="none" w:sz="0" w:space="0" w:color="auto"/>
                                                                                                                                                                                                                                                                                                                                                                                                <w:right w:val="none" w:sz="0" w:space="0" w:color="auto"/>
                                                                                                                                                                                                                                                                                                                                                                                              </w:divBdr>
                                                                                                                                                                                                                                                                                                                                                                                              <w:divsChild>
                                                                                                                                                                                                                                                                                                                                                                                                <w:div w:id="1715303513">
                                                                                                                                                                                                                                                                                                                                                                                                  <w:marLeft w:val="0"/>
                                                                                                                                                                                                                                                                                                                                                                                                  <w:marRight w:val="0"/>
                                                                                                                                                                                                                                                                                                                                                                                                  <w:marTop w:val="0"/>
                                                                                                                                                                                                                                                                                                                                                                                                  <w:marBottom w:val="0"/>
                                                                                                                                                                                                                                                                                                                                                                                                  <w:divBdr>
                                                                                                                                                                                                                                                                                                                                                                                                    <w:top w:val="none" w:sz="0" w:space="0" w:color="auto"/>
                                                                                                                                                                                                                                                                                                                                                                                                    <w:left w:val="none" w:sz="0" w:space="0" w:color="auto"/>
                                                                                                                                                                                                                                                                                                                                                                                                    <w:bottom w:val="none" w:sz="0" w:space="0" w:color="auto"/>
                                                                                                                                                                                                                                                                                                                                                                                                    <w:right w:val="none" w:sz="0" w:space="0" w:color="auto"/>
                                                                                                                                                                                                                                                                                                                                                                                                  </w:divBdr>
                                                                                                                                                                                                                                                                                                                                                                                                  <w:divsChild>
                                                                                                                                                                                                                                                                                                                                                                                                    <w:div w:id="747536048">
                                                                                                                                                                                                                                                                                                                                                                                                      <w:marLeft w:val="0"/>
                                                                                                                                                                                                                                                                                                                                                                                                      <w:marRight w:val="0"/>
                                                                                                                                                                                                                                                                                                                                                                                                      <w:marTop w:val="0"/>
                                                                                                                                                                                                                                                                                                                                                                                                      <w:marBottom w:val="0"/>
                                                                                                                                                                                                                                                                                                                                                                                                      <w:divBdr>
                                                                                                                                                                                                                                                                                                                                                                                                        <w:top w:val="none" w:sz="0" w:space="0" w:color="auto"/>
                                                                                                                                                                                                                                                                                                                                                                                                        <w:left w:val="none" w:sz="0" w:space="0" w:color="auto"/>
                                                                                                                                                                                                                                                                                                                                                                                                        <w:bottom w:val="none" w:sz="0" w:space="0" w:color="auto"/>
                                                                                                                                                                                                                                                                                                                                                                                                        <w:right w:val="none" w:sz="0" w:space="0" w:color="auto"/>
                                                                                                                                                                                                                                                                                                                                                                                                      </w:divBdr>
                                                                                                                                                                                                                                                                                                                                                                                                      <w:divsChild>
                                                                                                                                                                                                                                                                                                                                                                                                        <w:div w:id="1453329293">
                                                                                                                                                                                                                                                                                                                                                                                                          <w:marLeft w:val="0"/>
                                                                                                                                                                                                                                                                                                                                                                                                          <w:marRight w:val="0"/>
                                                                                                                                                                                                                                                                                                                                                                                                          <w:marTop w:val="0"/>
                                                                                                                                                                                                                                                                                                                                                                                                          <w:marBottom w:val="0"/>
                                                                                                                                                                                                                                                                                                                                                                                                          <w:divBdr>
                                                                                                                                                                                                                                                                                                                                                                                                            <w:top w:val="none" w:sz="0" w:space="0" w:color="auto"/>
                                                                                                                                                                                                                                                                                                                                                                                                            <w:left w:val="none" w:sz="0" w:space="0" w:color="auto"/>
                                                                                                                                                                                                                                                                                                                                                                                                            <w:bottom w:val="none" w:sz="0" w:space="0" w:color="auto"/>
                                                                                                                                                                                                                                                                                                                                                                                                            <w:right w:val="none" w:sz="0" w:space="0" w:color="auto"/>
                                                                                                                                                                                                                                                                                                                                                                                                          </w:divBdr>
                                                                                                                                                                                                                                                                                                                                                                                                          <w:divsChild>
                                                                                                                                                                                                                                                                                                                                                                                                            <w:div w:id="801852173">
                                                                                                                                                                                                                                                                                                                                                                                                              <w:marLeft w:val="0"/>
                                                                                                                                                                                                                                                                                                                                                                                                              <w:marRight w:val="0"/>
                                                                                                                                                                                                                                                                                                                                                                                                              <w:marTop w:val="0"/>
                                                                                                                                                                                                                                                                                                                                                                                                              <w:marBottom w:val="0"/>
                                                                                                                                                                                                                                                                                                                                                                                                              <w:divBdr>
                                                                                                                                                                                                                                                                                                                                                                                                                <w:top w:val="none" w:sz="0" w:space="0" w:color="auto"/>
                                                                                                                                                                                                                                                                                                                                                                                                                <w:left w:val="none" w:sz="0" w:space="0" w:color="auto"/>
                                                                                                                                                                                                                                                                                                                                                                                                                <w:bottom w:val="none" w:sz="0" w:space="0" w:color="auto"/>
                                                                                                                                                                                                                                                                                                                                                                                                                <w:right w:val="none" w:sz="0" w:space="0" w:color="auto"/>
                                                                                                                                                                                                                                                                                                                                                                                                              </w:divBdr>
                                                                                                                                                                                                                                                                                                                                                                                                              <w:divsChild>
                                                                                                                                                                                                                                                                                                                                                                                                                <w:div w:id="1083455366">
                                                                                                                                                                                                                                                                                                                                                                                                                  <w:marLeft w:val="0"/>
                                                                                                                                                                                                                                                                                                                                                                                                                  <w:marRight w:val="0"/>
                                                                                                                                                                                                                                                                                                                                                                                                                  <w:marTop w:val="0"/>
                                                                                                                                                                                                                                                                                                                                                                                                                  <w:marBottom w:val="0"/>
                                                                                                                                                                                                                                                                                                                                                                                                                  <w:divBdr>
                                                                                                                                                                                                                                                                                                                                                                                                                    <w:top w:val="none" w:sz="0" w:space="0" w:color="auto"/>
                                                                                                                                                                                                                                                                                                                                                                                                                    <w:left w:val="none" w:sz="0" w:space="0" w:color="auto"/>
                                                                                                                                                                                                                                                                                                                                                                                                                    <w:bottom w:val="none" w:sz="0" w:space="0" w:color="auto"/>
                                                                                                                                                                                                                                                                                                                                                                                                                    <w:right w:val="none" w:sz="0" w:space="0" w:color="auto"/>
                                                                                                                                                                                                                                                                                                                                                                                                                  </w:divBdr>
                                                                                                                                                                                                                                                                                                                                                                                                                  <w:divsChild>
                                                                                                                                                                                                                                                                                                                                                                                                                    <w:div w:id="2134324136">
                                                                                                                                                                                                                                                                                                                                                                                                                      <w:marLeft w:val="0"/>
                                                                                                                                                                                                                                                                                                                                                                                                                      <w:marRight w:val="0"/>
                                                                                                                                                                                                                                                                                                                                                                                                                      <w:marTop w:val="0"/>
                                                                                                                                                                                                                                                                                                                                                                                                                      <w:marBottom w:val="0"/>
                                                                                                                                                                                                                                                                                                                                                                                                                      <w:divBdr>
                                                                                                                                                                                                                                                                                                                                                                                                                        <w:top w:val="none" w:sz="0" w:space="0" w:color="auto"/>
                                                                                                                                                                                                                                                                                                                                                                                                                        <w:left w:val="none" w:sz="0" w:space="0" w:color="auto"/>
                                                                                                                                                                                                                                                                                                                                                                                                                        <w:bottom w:val="none" w:sz="0" w:space="0" w:color="auto"/>
                                                                                                                                                                                                                                                                                                                                                                                                                        <w:right w:val="none" w:sz="0" w:space="0" w:color="auto"/>
                                                                                                                                                                                                                                                                                                                                                                                                                      </w:divBdr>
                                                                                                                                                                                                                                                                                                                                                                                                                      <w:divsChild>
                                                                                                                                                                                                                                                                                                                                                                                                                        <w:div w:id="2096239007">
                                                                                                                                                                                                                                                                                                                                                                                                                          <w:marLeft w:val="0"/>
                                                                                                                                                                                                                                                                                                                                                                                                                          <w:marRight w:val="0"/>
                                                                                                                                                                                                                                                                                                                                                                                                                          <w:marTop w:val="0"/>
                                                                                                                                                                                                                                                                                                                                                                                                                          <w:marBottom w:val="0"/>
                                                                                                                                                                                                                                                                                                                                                                                                                          <w:divBdr>
                                                                                                                                                                                                                                                                                                                                                                                                                            <w:top w:val="none" w:sz="0" w:space="0" w:color="auto"/>
                                                                                                                                                                                                                                                                                                                                                                                                                            <w:left w:val="none" w:sz="0" w:space="0" w:color="auto"/>
                                                                                                                                                                                                                                                                                                                                                                                                                            <w:bottom w:val="none" w:sz="0" w:space="0" w:color="auto"/>
                                                                                                                                                                                                                                                                                                                                                                                                                            <w:right w:val="none" w:sz="0" w:space="0" w:color="auto"/>
                                                                                                                                                                                                                                                                                                                                                                                                                          </w:divBdr>
                                                                                                                                                                                                                                                                                                                                                                                                                          <w:divsChild>
                                                                                                                                                                                                                                                                                                                                                                                                                            <w:div w:id="214195623">
                                                                                                                                                                                                                                                                                                                                                                                                                              <w:marLeft w:val="0"/>
                                                                                                                                                                                                                                                                                                                                                                                                                              <w:marRight w:val="0"/>
                                                                                                                                                                                                                                                                                                                                                                                                                              <w:marTop w:val="0"/>
                                                                                                                                                                                                                                                                                                                                                                                                                              <w:marBottom w:val="0"/>
                                                                                                                                                                                                                                                                                                                                                                                                                              <w:divBdr>
                                                                                                                                                                                                                                                                                                                                                                                                                                <w:top w:val="none" w:sz="0" w:space="0" w:color="auto"/>
                                                                                                                                                                                                                                                                                                                                                                                                                                <w:left w:val="none" w:sz="0" w:space="0" w:color="auto"/>
                                                                                                                                                                                                                                                                                                                                                                                                                                <w:bottom w:val="none" w:sz="0" w:space="0" w:color="auto"/>
                                                                                                                                                                                                                                                                                                                                                                                                                                <w:right w:val="none" w:sz="0" w:space="0" w:color="auto"/>
                                                                                                                                                                                                                                                                                                                                                                                                                              </w:divBdr>
                                                                                                                                                                                                                                                                                                                                                                                                                              <w:divsChild>
                                                                                                                                                                                                                                                                                                                                                                                                                                <w:div w:id="824976657">
                                                                                                                                                                                                                                                                                                                                                                                                                                  <w:marLeft w:val="0"/>
                                                                                                                                                                                                                                                                                                                                                                                                                                  <w:marRight w:val="0"/>
                                                                                                                                                                                                                                                                                                                                                                                                                                  <w:marTop w:val="0"/>
                                                                                                                                                                                                                                                                                                                                                                                                                                  <w:marBottom w:val="0"/>
                                                                                                                                                                                                                                                                                                                                                                                                                                  <w:divBdr>
                                                                                                                                                                                                                                                                                                                                                                                                                                    <w:top w:val="none" w:sz="0" w:space="0" w:color="auto"/>
                                                                                                                                                                                                                                                                                                                                                                                                                                    <w:left w:val="none" w:sz="0" w:space="0" w:color="auto"/>
                                                                                                                                                                                                                                                                                                                                                                                                                                    <w:bottom w:val="none" w:sz="0" w:space="0" w:color="auto"/>
                                                                                                                                                                                                                                                                                                                                                                                                                                    <w:right w:val="none" w:sz="0" w:space="0" w:color="auto"/>
                                                                                                                                                                                                                                                                                                                                                                                                                                  </w:divBdr>
                                                                                                                                                                                                                                                                                                                                                                                                                                  <w:divsChild>
                                                                                                                                                                                                                                                                                                                                                                                                                                    <w:div w:id="469516520">
                                                                                                                                                                                                                                                                                                                                                                                                                                      <w:marLeft w:val="0"/>
                                                                                                                                                                                                                                                                                                                                                                                                                                      <w:marRight w:val="0"/>
                                                                                                                                                                                                                                                                                                                                                                                                                                      <w:marTop w:val="0"/>
                                                                                                                                                                                                                                                                                                                                                                                                                                      <w:marBottom w:val="0"/>
                                                                                                                                                                                                                                                                                                                                                                                                                                      <w:divBdr>
                                                                                                                                                                                                                                                                                                                                                                                                                                        <w:top w:val="none" w:sz="0" w:space="0" w:color="auto"/>
                                                                                                                                                                                                                                                                                                                                                                                                                                        <w:left w:val="none" w:sz="0" w:space="0" w:color="auto"/>
                                                                                                                                                                                                                                                                                                                                                                                                                                        <w:bottom w:val="none" w:sz="0" w:space="0" w:color="auto"/>
                                                                                                                                                                                                                                                                                                                                                                                                                                        <w:right w:val="none" w:sz="0" w:space="0" w:color="auto"/>
                                                                                                                                                                                                                                                                                                                                                                                                                                      </w:divBdr>
                                                                                                                                                                                                                                                                                                                                                                                                                                      <w:divsChild>
                                                                                                                                                                                                                                                                                                                                                                                                                                        <w:div w:id="1599411042">
                                                                                                                                                                                                                                                                                                                                                                                                                                          <w:marLeft w:val="0"/>
                                                                                                                                                                                                                                                                                                                                                                                                                                          <w:marRight w:val="0"/>
                                                                                                                                                                                                                                                                                                                                                                                                                                          <w:marTop w:val="0"/>
                                                                                                                                                                                                                                                                                                                                                                                                                                          <w:marBottom w:val="0"/>
                                                                                                                                                                                                                                                                                                                                                                                                                                          <w:divBdr>
                                                                                                                                                                                                                                                                                                                                                                                                                                            <w:top w:val="none" w:sz="0" w:space="0" w:color="auto"/>
                                                                                                                                                                                                                                                                                                                                                                                                                                            <w:left w:val="none" w:sz="0" w:space="0" w:color="auto"/>
                                                                                                                                                                                                                                                                                                                                                                                                                                            <w:bottom w:val="none" w:sz="0" w:space="0" w:color="auto"/>
                                                                                                                                                                                                                                                                                                                                                                                                                                            <w:right w:val="none" w:sz="0" w:space="0" w:color="auto"/>
                                                                                                                                                                                                                                                                                                                                                                                                                                          </w:divBdr>
                                                                                                                                                                                                                                                                                                                                                                                                                                          <w:divsChild>
                                                                                                                                                                                                                                                                                                                                                                                                                                            <w:div w:id="493181407">
                                                                                                                                                                                                                                                                                                                                                                                                                                              <w:marLeft w:val="0"/>
                                                                                                                                                                                                                                                                                                                                                                                                                                              <w:marRight w:val="0"/>
                                                                                                                                                                                                                                                                                                                                                                                                                                              <w:marTop w:val="0"/>
                                                                                                                                                                                                                                                                                                                                                                                                                                              <w:marBottom w:val="0"/>
                                                                                                                                                                                                                                                                                                                                                                                                                                              <w:divBdr>
                                                                                                                                                                                                                                                                                                                                                                                                                                                <w:top w:val="none" w:sz="0" w:space="0" w:color="auto"/>
                                                                                                                                                                                                                                                                                                                                                                                                                                                <w:left w:val="none" w:sz="0" w:space="0" w:color="auto"/>
                                                                                                                                                                                                                                                                                                                                                                                                                                                <w:bottom w:val="none" w:sz="0" w:space="0" w:color="auto"/>
                                                                                                                                                                                                                                                                                                                                                                                                                                                <w:right w:val="none" w:sz="0" w:space="0" w:color="auto"/>
                                                                                                                                                                                                                                                                                                                                                                                                                                              </w:divBdr>
                                                                                                                                                                                                                                                                                                                                                                                                                                              <w:divsChild>
                                                                                                                                                                                                                                                                                                                                                                                                                                                <w:div w:id="1655720799">
                                                                                                                                                                                                                                                                                                                                                                                                                                                  <w:marLeft w:val="0"/>
                                                                                                                                                                                                                                                                                                                                                                                                                                                  <w:marRight w:val="0"/>
                                                                                                                                                                                                                                                                                                                                                                                                                                                  <w:marTop w:val="0"/>
                                                                                                                                                                                                                                                                                                                                                                                                                                                  <w:marBottom w:val="0"/>
                                                                                                                                                                                                                                                                                                                                                                                                                                                  <w:divBdr>
                                                                                                                                                                                                                                                                                                                                                                                                                                                    <w:top w:val="none" w:sz="0" w:space="0" w:color="auto"/>
                                                                                                                                                                                                                                                                                                                                                                                                                                                    <w:left w:val="none" w:sz="0" w:space="0" w:color="auto"/>
                                                                                                                                                                                                                                                                                                                                                                                                                                                    <w:bottom w:val="none" w:sz="0" w:space="0" w:color="auto"/>
                                                                                                                                                                                                                                                                                                                                                                                                                                                    <w:right w:val="none" w:sz="0" w:space="0" w:color="auto"/>
                                                                                                                                                                                                                                                                                                                                                                                                                                                  </w:divBdr>
                                                                                                                                                                                                                                                                                                                                                                                                                                                  <w:divsChild>
                                                                                                                                                                                                                                                                                                                                                                                                                                                    <w:div w:id="1613321988">
                                                                                                                                                                                                                                                                                                                                                                                                                                                      <w:marLeft w:val="0"/>
                                                                                                                                                                                                                                                                                                                                                                                                                                                      <w:marRight w:val="0"/>
                                                                                                                                                                                                                                                                                                                                                                                                                                                      <w:marTop w:val="0"/>
                                                                                                                                                                                                                                                                                                                                                                                                                                                      <w:marBottom w:val="0"/>
                                                                                                                                                                                                                                                                                                                                                                                                                                                      <w:divBdr>
                                                                                                                                                                                                                                                                                                                                                                                                                                                        <w:top w:val="none" w:sz="0" w:space="0" w:color="auto"/>
                                                                                                                                                                                                                                                                                                                                                                                                                                                        <w:left w:val="none" w:sz="0" w:space="0" w:color="auto"/>
                                                                                                                                                                                                                                                                                                                                                                                                                                                        <w:bottom w:val="none" w:sz="0" w:space="0" w:color="auto"/>
                                                                                                                                                                                                                                                                                                                                                                                                                                                        <w:right w:val="none" w:sz="0" w:space="0" w:color="auto"/>
                                                                                                                                                                                                                                                                                                                                                                                                                                                      </w:divBdr>
                                                                                                                                                                                                                                                                                                                                                                                                                                                      <w:divsChild>
                                                                                                                                                                                                                                                                                                                                                                                                                                                        <w:div w:id="1721125679">
                                                                                                                                                                                                                                                                                                                                                                                                                                                          <w:marLeft w:val="0"/>
                                                                                                                                                                                                                                                                                                                                                                                                                                                          <w:marRight w:val="0"/>
                                                                                                                                                                                                                                                                                                                                                                                                                                                          <w:marTop w:val="0"/>
                                                                                                                                                                                                                                                                                                                                                                                                                                                          <w:marBottom w:val="0"/>
                                                                                                                                                                                                                                                                                                                                                                                                                                                          <w:divBdr>
                                                                                                                                                                                                                                                                                                                                                                                                                                                            <w:top w:val="none" w:sz="0" w:space="0" w:color="auto"/>
                                                                                                                                                                                                                                                                                                                                                                                                                                                            <w:left w:val="none" w:sz="0" w:space="0" w:color="auto"/>
                                                                                                                                                                                                                                                                                                                                                                                                                                                            <w:bottom w:val="none" w:sz="0" w:space="0" w:color="auto"/>
                                                                                                                                                                                                                                                                                                                                                                                                                                                            <w:right w:val="none" w:sz="0" w:space="0" w:color="auto"/>
                                                                                                                                                                                                                                                                                                                                                                                                                                                          </w:divBdr>
                                                                                                                                                                                                                                                                                                                                                                                                                                                          <w:divsChild>
                                                                                                                                                                                                                                                                                                                                                                                                                                                            <w:div w:id="1050228112">
                                                                                                                                                                                                                                                                                                                                                                                                                                                              <w:marLeft w:val="0"/>
                                                                                                                                                                                                                                                                                                                                                                                                                                                              <w:marRight w:val="0"/>
                                                                                                                                                                                                                                                                                                                                                                                                                                                              <w:marTop w:val="0"/>
                                                                                                                                                                                                                                                                                                                                                                                                                                                              <w:marBottom w:val="0"/>
                                                                                                                                                                                                                                                                                                                                                                                                                                                              <w:divBdr>
                                                                                                                                                                                                                                                                                                                                                                                                                                                                <w:top w:val="none" w:sz="0" w:space="0" w:color="auto"/>
                                                                                                                                                                                                                                                                                                                                                                                                                                                                <w:left w:val="none" w:sz="0" w:space="0" w:color="auto"/>
                                                                                                                                                                                                                                                                                                                                                                                                                                                                <w:bottom w:val="none" w:sz="0" w:space="0" w:color="auto"/>
                                                                                                                                                                                                                                                                                                                                                                                                                                                                <w:right w:val="none" w:sz="0" w:space="0" w:color="auto"/>
                                                                                                                                                                                                                                                                                                                                                                                                                                                              </w:divBdr>
                                                                                                                                                                                                                                                                                                                                                                                                                                                              <w:divsChild>
                                                                                                                                                                                                                                                                                                                                                                                                                                                                <w:div w:id="1488743790">
                                                                                                                                                                                                                                                                                                                                                                                                                                                                  <w:marLeft w:val="0"/>
                                                                                                                                                                                                                                                                                                                                                                                                                                                                  <w:marRight w:val="0"/>
                                                                                                                                                                                                                                                                                                                                                                                                                                                                  <w:marTop w:val="0"/>
                                                                                                                                                                                                                                                                                                                                                                                                                                                                  <w:marBottom w:val="0"/>
                                                                                                                                                                                                                                                                                                                                                                                                                                                                  <w:divBdr>
                                                                                                                                                                                                                                                                                                                                                                                                                                                                    <w:top w:val="none" w:sz="0" w:space="0" w:color="auto"/>
                                                                                                                                                                                                                                                                                                                                                                                                                                                                    <w:left w:val="none" w:sz="0" w:space="0" w:color="auto"/>
                                                                                                                                                                                                                                                                                                                                                                                                                                                                    <w:bottom w:val="none" w:sz="0" w:space="0" w:color="auto"/>
                                                                                                                                                                                                                                                                                                                                                                                                                                                                    <w:right w:val="none" w:sz="0" w:space="0" w:color="auto"/>
                                                                                                                                                                                                                                                                                                                                                                                                                                                                  </w:divBdr>
                                                                                                                                                                                                                                                                                                                                                                                                                                                                  <w:divsChild>
                                                                                                                                                                                                                                                                                                                                                                                                                                                                    <w:div w:id="1948081354">
                                                                                                                                                                                                                                                                                                                                                                                                                                                                      <w:marLeft w:val="0"/>
                                                                                                                                                                                                                                                                                                                                                                                                                                                                      <w:marRight w:val="0"/>
                                                                                                                                                                                                                                                                                                                                                                                                                                                                      <w:marTop w:val="0"/>
                                                                                                                                                                                                                                                                                                                                                                                                                                                                      <w:marBottom w:val="0"/>
                                                                                                                                                                                                                                                                                                                                                                                                                                                                      <w:divBdr>
                                                                                                                                                                                                                                                                                                                                                                                                                                                                        <w:top w:val="none" w:sz="0" w:space="0" w:color="auto"/>
                                                                                                                                                                                                                                                                                                                                                                                                                                                                        <w:left w:val="none" w:sz="0" w:space="0" w:color="auto"/>
                                                                                                                                                                                                                                                                                                                                                                                                                                                                        <w:bottom w:val="none" w:sz="0" w:space="0" w:color="auto"/>
                                                                                                                                                                                                                                                                                                                                                                                                                                                                        <w:right w:val="none" w:sz="0" w:space="0" w:color="auto"/>
                                                                                                                                                                                                                                                                                                                                                                                                                                                                      </w:divBdr>
                                                                                                                                                                                                                                                                                                                                                                                                                                                                      <w:divsChild>
                                                                                                                                                                                                                                                                                                                                                                                                                                                                        <w:div w:id="1674064302">
                                                                                                                                                                                                                                                                                                                                                                                                                                                                          <w:marLeft w:val="0"/>
                                                                                                                                                                                                                                                                                                                                                                                                                                                                          <w:marRight w:val="0"/>
                                                                                                                                                                                                                                                                                                                                                                                                                                                                          <w:marTop w:val="0"/>
                                                                                                                                                                                                                                                                                                                                                                                                                                                                          <w:marBottom w:val="0"/>
                                                                                                                                                                                                                                                                                                                                                                                                                                                                          <w:divBdr>
                                                                                                                                                                                                                                                                                                                                                                                                                                                                            <w:top w:val="none" w:sz="0" w:space="0" w:color="auto"/>
                                                                                                                                                                                                                                                                                                                                                                                                                                                                            <w:left w:val="none" w:sz="0" w:space="0" w:color="auto"/>
                                                                                                                                                                                                                                                                                                                                                                                                                                                                            <w:bottom w:val="none" w:sz="0" w:space="0" w:color="auto"/>
                                                                                                                                                                                                                                                                                                                                                                                                                                                                            <w:right w:val="none" w:sz="0" w:space="0" w:color="auto"/>
                                                                                                                                                                                                                                                                                                                                                                                                                                                                          </w:divBdr>
                                                                                                                                                                                                                                                                                                                                                                                                                                                                          <w:divsChild>
                                                                                                                                                                                                                                                                                                                                                                                                                                                                            <w:div w:id="2136487996">
                                                                                                                                                                                                                                                                                                                                                                                                                                                                              <w:marLeft w:val="0"/>
                                                                                                                                                                                                                                                                                                                                                                                                                                                                              <w:marRight w:val="0"/>
                                                                                                                                                                                                                                                                                                                                                                                                                                                                              <w:marTop w:val="0"/>
                                                                                                                                                                                                                                                                                                                                                                                                                                                                              <w:marBottom w:val="0"/>
                                                                                                                                                                                                                                                                                                                                                                                                                                                                              <w:divBdr>
                                                                                                                                                                                                                                                                                                                                                                                                                                                                                <w:top w:val="none" w:sz="0" w:space="0" w:color="auto"/>
                                                                                                                                                                                                                                                                                                                                                                                                                                                                                <w:left w:val="none" w:sz="0" w:space="0" w:color="auto"/>
                                                                                                                                                                                                                                                                                                                                                                                                                                                                                <w:bottom w:val="none" w:sz="0" w:space="0" w:color="auto"/>
                                                                                                                                                                                                                                                                                                                                                                                                                                                                                <w:right w:val="none" w:sz="0" w:space="0" w:color="auto"/>
                                                                                                                                                                                                                                                                                                                                                                                                                                                                              </w:divBdr>
                                                                                                                                                                                                                                                                                                                                                                                                                                                                              <w:divsChild>
                                                                                                                                                                                                                                                                                                                                                                                                                                                                                <w:div w:id="318849776">
                                                                                                                                                                                                                                                                                                                                                                                                                                                                                  <w:marLeft w:val="0"/>
                                                                                                                                                                                                                                                                                                                                                                                                                                                                                  <w:marRight w:val="0"/>
                                                                                                                                                                                                                                                                                                                                                                                                                                                                                  <w:marTop w:val="0"/>
                                                                                                                                                                                                                                                                                                                                                                                                                                                                                  <w:marBottom w:val="0"/>
                                                                                                                                                                                                                                                                                                                                                                                                                                                                                  <w:divBdr>
                                                                                                                                                                                                                                                                                                                                                                                                                                                                                    <w:top w:val="none" w:sz="0" w:space="0" w:color="auto"/>
                                                                                                                                                                                                                                                                                                                                                                                                                                                                                    <w:left w:val="none" w:sz="0" w:space="0" w:color="auto"/>
                                                                                                                                                                                                                                                                                                                                                                                                                                                                                    <w:bottom w:val="none" w:sz="0" w:space="0" w:color="auto"/>
                                                                                                                                                                                                                                                                                                                                                                                                                                                                                    <w:right w:val="none" w:sz="0" w:space="0" w:color="auto"/>
                                                                                                                                                                                                                                                                                                                                                                                                                                                                                  </w:divBdr>
                                                                                                                                                                                                                                                                                                                                                                                                                                                                                  <w:divsChild>
                                                                                                                                                                                                                                                                                                                                                                                                                                                                                    <w:div w:id="525021955">
                                                                                                                                                                                                                                                                                                                                                                                                                                                                                      <w:marLeft w:val="0"/>
                                                                                                                                                                                                                                                                                                                                                                                                                                                                                      <w:marRight w:val="0"/>
                                                                                                                                                                                                                                                                                                                                                                                                                                                                                      <w:marTop w:val="0"/>
                                                                                                                                                                                                                                                                                                                                                                                                                                                                                      <w:marBottom w:val="0"/>
                                                                                                                                                                                                                                                                                                                                                                                                                                                                                      <w:divBdr>
                                                                                                                                                                                                                                                                                                                                                                                                                                                                                        <w:top w:val="none" w:sz="0" w:space="0" w:color="auto"/>
                                                                                                                                                                                                                                                                                                                                                                                                                                                                                        <w:left w:val="none" w:sz="0" w:space="0" w:color="auto"/>
                                                                                                                                                                                                                                                                                                                                                                                                                                                                                        <w:bottom w:val="none" w:sz="0" w:space="0" w:color="auto"/>
                                                                                                                                                                                                                                                                                                                                                                                                                                                                                        <w:right w:val="none" w:sz="0" w:space="0" w:color="auto"/>
                                                                                                                                                                                                                                                                                                                                                                                                                                                                                      </w:divBdr>
                                                                                                                                                                                                                                                                                                                                                                                                                                                                                      <w:divsChild>
                                                                                                                                                                                                                                                                                                                                                                                                                                                                                        <w:div w:id="264391192">
                                                                                                                                                                                                                                                                                                                                                                                                                                                                                          <w:marLeft w:val="0"/>
                                                                                                                                                                                                                                                                                                                                                                                                                                                                                          <w:marRight w:val="0"/>
                                                                                                                                                                                                                                                                                                                                                                                                                                                                                          <w:marTop w:val="0"/>
                                                                                                                                                                                                                                                                                                                                                                                                                                                                                          <w:marBottom w:val="0"/>
                                                                                                                                                                                                                                                                                                                                                                                                                                                                                          <w:divBdr>
                                                                                                                                                                                                                                                                                                                                                                                                                                                                                            <w:top w:val="none" w:sz="0" w:space="0" w:color="auto"/>
                                                                                                                                                                                                                                                                                                                                                                                                                                                                                            <w:left w:val="none" w:sz="0" w:space="0" w:color="auto"/>
                                                                                                                                                                                                                                                                                                                                                                                                                                                                                            <w:bottom w:val="none" w:sz="0" w:space="0" w:color="auto"/>
                                                                                                                                                                                                                                                                                                                                                                                                                                                                                            <w:right w:val="none" w:sz="0" w:space="0" w:color="auto"/>
                                                                                                                                                                                                                                                                                                                                                                                                                                                                                          </w:divBdr>
                                                                                                                                                                                                                                                                                                                                                                                                                                                                                          <w:divsChild>
                                                                                                                                                                                                                                                                                                                                                                                                                                                                                            <w:div w:id="1012300766">
                                                                                                                                                                                                                                                                                                                                                                                                                                                                                              <w:marLeft w:val="0"/>
                                                                                                                                                                                                                                                                                                                                                                                                                                                                                              <w:marRight w:val="0"/>
                                                                                                                                                                                                                                                                                                                                                                                                                                                                                              <w:marTop w:val="0"/>
                                                                                                                                                                                                                                                                                                                                                                                                                                                                                              <w:marBottom w:val="0"/>
                                                                                                                                                                                                                                                                                                                                                                                                                                                                                              <w:divBdr>
                                                                                                                                                                                                                                                                                                                                                                                                                                                                                                <w:top w:val="none" w:sz="0" w:space="0" w:color="auto"/>
                                                                                                                                                                                                                                                                                                                                                                                                                                                                                                <w:left w:val="none" w:sz="0" w:space="0" w:color="auto"/>
                                                                                                                                                                                                                                                                                                                                                                                                                                                                                                <w:bottom w:val="none" w:sz="0" w:space="0" w:color="auto"/>
                                                                                                                                                                                                                                                                                                                                                                                                                                                                                                <w:right w:val="none" w:sz="0" w:space="0" w:color="auto"/>
                                                                                                                                                                                                                                                                                                                                                                                                                                                                                              </w:divBdr>
                                                                                                                                                                                                                                                                                                                                                                                                                                                                                              <w:divsChild>
                                                                                                                                                                                                                                                                                                                                                                                                                                                                                                <w:div w:id="1711880391">
                                                                                                                                                                                                                                                                                                                                                                                                                                                                                                  <w:marLeft w:val="0"/>
                                                                                                                                                                                                                                                                                                                                                                                                                                                                                                  <w:marRight w:val="0"/>
                                                                                                                                                                                                                                                                                                                                                                                                                                                                                                  <w:marTop w:val="0"/>
                                                                                                                                                                                                                                                                                                                                                                                                                                                                                                  <w:marBottom w:val="0"/>
                                                                                                                                                                                                                                                                                                                                                                                                                                                                                                  <w:divBdr>
                                                                                                                                                                                                                                                                                                                                                                                                                                                                                                    <w:top w:val="none" w:sz="0" w:space="0" w:color="auto"/>
                                                                                                                                                                                                                                                                                                                                                                                                                                                                                                    <w:left w:val="none" w:sz="0" w:space="0" w:color="auto"/>
                                                                                                                                                                                                                                                                                                                                                                                                                                                                                                    <w:bottom w:val="none" w:sz="0" w:space="0" w:color="auto"/>
                                                                                                                                                                                                                                                                                                                                                                                                                                                                                                    <w:right w:val="none" w:sz="0" w:space="0" w:color="auto"/>
                                                                                                                                                                                                                                                                                                                                                                                                                                                                                                  </w:divBdr>
                                                                                                                                                                                                                                                                                                                                                                                                                                                                                                  <w:divsChild>
                                                                                                                                                                                                                                                                                                                                                                                                                                                                                                    <w:div w:id="1840732002">
                                                                                                                                                                                                                                                                                                                                                                                                                                                                                                      <w:marLeft w:val="0"/>
                                                                                                                                                                                                                                                                                                                                                                                                                                                                                                      <w:marRight w:val="0"/>
                                                                                                                                                                                                                                                                                                                                                                                                                                                                                                      <w:marTop w:val="0"/>
                                                                                                                                                                                                                                                                                                                                                                                                                                                                                                      <w:marBottom w:val="0"/>
                                                                                                                                                                                                                                                                                                                                                                                                                                                                                                      <w:divBdr>
                                                                                                                                                                                                                                                                                                                                                                                                                                                                                                        <w:top w:val="none" w:sz="0" w:space="0" w:color="auto"/>
                                                                                                                                                                                                                                                                                                                                                                                                                                                                                                        <w:left w:val="none" w:sz="0" w:space="0" w:color="auto"/>
                                                                                                                                                                                                                                                                                                                                                                                                                                                                                                        <w:bottom w:val="none" w:sz="0" w:space="0" w:color="auto"/>
                                                                                                                                                                                                                                                                                                                                                                                                                                                                                                        <w:right w:val="none" w:sz="0" w:space="0" w:color="auto"/>
                                                                                                                                                                                                                                                                                                                                                                                                                                                                                                      </w:divBdr>
                                                                                                                                                                                                                                                                                                                                                                                                                                                                                                      <w:divsChild>
                                                                                                                                                                                                                                                                                                                                                                                                                                                                                                        <w:div w:id="1015615932">
                                                                                                                                                                                                                                                                                                                                                                                                                                                                                                          <w:marLeft w:val="0"/>
                                                                                                                                                                                                                                                                                                                                                                                                                                                                                                          <w:marRight w:val="0"/>
                                                                                                                                                                                                                                                                                                                                                                                                                                                                                                          <w:marTop w:val="0"/>
                                                                                                                                                                                                                                                                                                                                                                                                                                                                                                          <w:marBottom w:val="0"/>
                                                                                                                                                                                                                                                                                                                                                                                                                                                                                                          <w:divBdr>
                                                                                                                                                                                                                                                                                                                                                                                                                                                                                                            <w:top w:val="none" w:sz="0" w:space="0" w:color="auto"/>
                                                                                                                                                                                                                                                                                                                                                                                                                                                                                                            <w:left w:val="none" w:sz="0" w:space="0" w:color="auto"/>
                                                                                                                                                                                                                                                                                                                                                                                                                                                                                                            <w:bottom w:val="none" w:sz="0" w:space="0" w:color="auto"/>
                                                                                                                                                                                                                                                                                                                                                                                                                                                                                                            <w:right w:val="none" w:sz="0" w:space="0" w:color="auto"/>
                                                                                                                                                                                                                                                                                                                                                                                                                                                                                                          </w:divBdr>
                                                                                                                                                                                                                                                                                                                                                                                                                                                                                                          <w:divsChild>
                                                                                                                                                                                                                                                                                                                                                                                                                                                                                                            <w:div w:id="1012728483">
                                                                                                                                                                                                                                                                                                                                                                                                                                                                                                              <w:marLeft w:val="0"/>
                                                                                                                                                                                                                                                                                                                                                                                                                                                                                                              <w:marRight w:val="0"/>
                                                                                                                                                                                                                                                                                                                                                                                                                                                                                                              <w:marTop w:val="0"/>
                                                                                                                                                                                                                                                                                                                                                                                                                                                                                                              <w:marBottom w:val="0"/>
                                                                                                                                                                                                                                                                                                                                                                                                                                                                                                              <w:divBdr>
                                                                                                                                                                                                                                                                                                                                                                                                                                                                                                                <w:top w:val="none" w:sz="0" w:space="0" w:color="auto"/>
                                                                                                                                                                                                                                                                                                                                                                                                                                                                                                                <w:left w:val="none" w:sz="0" w:space="0" w:color="auto"/>
                                                                                                                                                                                                                                                                                                                                                                                                                                                                                                                <w:bottom w:val="none" w:sz="0" w:space="0" w:color="auto"/>
                                                                                                                                                                                                                                                                                                                                                                                                                                                                                                                <w:right w:val="none" w:sz="0" w:space="0" w:color="auto"/>
                                                                                                                                                                                                                                                                                                                                                                                                                                                                                                              </w:divBdr>
                                                                                                                                                                                                                                                                                                                                                                                                                                                                                                              <w:divsChild>
                                                                                                                                                                                                                                                                                                                                                                                                                                                                                                                <w:div w:id="1121192992">
                                                                                                                                                                                                                                                                                                                                                                                                                                                                                                                  <w:marLeft w:val="0"/>
                                                                                                                                                                                                                                                                                                                                                                                                                                                                                                                  <w:marRight w:val="0"/>
                                                                                                                                                                                                                                                                                                                                                                                                                                                                                                                  <w:marTop w:val="0"/>
                                                                                                                                                                                                                                                                                                                                                                                                                                                                                                                  <w:marBottom w:val="0"/>
                                                                                                                                                                                                                                                                                                                                                                                                                                                                                                                  <w:divBdr>
                                                                                                                                                                                                                                                                                                                                                                                                                                                                                                                    <w:top w:val="none" w:sz="0" w:space="0" w:color="auto"/>
                                                                                                                                                                                                                                                                                                                                                                                                                                                                                                                    <w:left w:val="none" w:sz="0" w:space="0" w:color="auto"/>
                                                                                                                                                                                                                                                                                                                                                                                                                                                                                                                    <w:bottom w:val="none" w:sz="0" w:space="0" w:color="auto"/>
                                                                                                                                                                                                                                                                                                                                                                                                                                                                                                                    <w:right w:val="none" w:sz="0" w:space="0" w:color="auto"/>
                                                                                                                                                                                                                                                                                                                                                                                                                                                                                                                  </w:divBdr>
                                                                                                                                                                                                                                                                                                                                                                                                                                                                                                                  <w:divsChild>
                                                                                                                                                                                                                                                                                                                                                                                                                                                                                                                    <w:div w:id="2085370082">
                                                                                                                                                                                                                                                                                                                                                                                                                                                                                                                      <w:marLeft w:val="0"/>
                                                                                                                                                                                                                                                                                                                                                                                                                                                                                                                      <w:marRight w:val="0"/>
                                                                                                                                                                                                                                                                                                                                                                                                                                                                                                                      <w:marTop w:val="0"/>
                                                                                                                                                                                                                                                                                                                                                                                                                                                                                                                      <w:marBottom w:val="0"/>
                                                                                                                                                                                                                                                                                                                                                                                                                                                                                                                      <w:divBdr>
                                                                                                                                                                                                                                                                                                                                                                                                                                                                                                                        <w:top w:val="none" w:sz="0" w:space="0" w:color="auto"/>
                                                                                                                                                                                                                                                                                                                                                                                                                                                                                                                        <w:left w:val="none" w:sz="0" w:space="0" w:color="auto"/>
                                                                                                                                                                                                                                                                                                                                                                                                                                                                                                                        <w:bottom w:val="none" w:sz="0" w:space="0" w:color="auto"/>
                                                                                                                                                                                                                                                                                                                                                                                                                                                                                                                        <w:right w:val="none" w:sz="0" w:space="0" w:color="auto"/>
                                                                                                                                                                                                                                                                                                                                                                                                                                                                                                                      </w:divBdr>
                                                                                                                                                                                                                                                                                                                                                                                                                                                                                                                      <w:divsChild>
                                                                                                                                                                                                                                                                                                                                                                                                                                                                                                                        <w:div w:id="418601937">
                                                                                                                                                                                                                                                                                                                                                                                                                                                                                                                          <w:marLeft w:val="0"/>
                                                                                                                                                                                                                                                                                                                                                                                                                                                                                                                          <w:marRight w:val="0"/>
                                                                                                                                                                                                                                                                                                                                                                                                                                                                                                                          <w:marTop w:val="0"/>
                                                                                                                                                                                                                                                                                                                                                                                                                                                                                                                          <w:marBottom w:val="0"/>
                                                                                                                                                                                                                                                                                                                                                                                                                                                                                                                          <w:divBdr>
                                                                                                                                                                                                                                                                                                                                                                                                                                                                                                                            <w:top w:val="none" w:sz="0" w:space="0" w:color="auto"/>
                                                                                                                                                                                                                                                                                                                                                                                                                                                                                                                            <w:left w:val="none" w:sz="0" w:space="0" w:color="auto"/>
                                                                                                                                                                                                                                                                                                                                                                                                                                                                                                                            <w:bottom w:val="none" w:sz="0" w:space="0" w:color="auto"/>
                                                                                                                                                                                                                                                                                                                                                                                                                                                                                                                            <w:right w:val="none" w:sz="0" w:space="0" w:color="auto"/>
                                                                                                                                                                                                                                                                                                                                                                                                                                                                                                                          </w:divBdr>
                                                                                                                                                                                                                                                                                                                                                                                                                                                                                                                          <w:divsChild>
                                                                                                                                                                                                                                                                                                                                                                                                                                                                                                                            <w:div w:id="1477986093">
                                                                                                                                                                                                                                                                                                                                                                                                                                                                                                                              <w:marLeft w:val="0"/>
                                                                                                                                                                                                                                                                                                                                                                                                                                                                                                                              <w:marRight w:val="0"/>
                                                                                                                                                                                                                                                                                                                                                                                                                                                                                                                              <w:marTop w:val="0"/>
                                                                                                                                                                                                                                                                                                                                                                                                                                                                                                                              <w:marBottom w:val="0"/>
                                                                                                                                                                                                                                                                                                                                                                                                                                                                                                                              <w:divBdr>
                                                                                                                                                                                                                                                                                                                                                                                                                                                                                                                                <w:top w:val="none" w:sz="0" w:space="0" w:color="auto"/>
                                                                                                                                                                                                                                                                                                                                                                                                                                                                                                                                <w:left w:val="none" w:sz="0" w:space="0" w:color="auto"/>
                                                                                                                                                                                                                                                                                                                                                                                                                                                                                                                                <w:bottom w:val="none" w:sz="0" w:space="0" w:color="auto"/>
                                                                                                                                                                                                                                                                                                                                                                                                                                                                                                                                <w:right w:val="none" w:sz="0" w:space="0" w:color="auto"/>
                                                                                                                                                                                                                                                                                                                                                                                                                                                                                                                              </w:divBdr>
                                                                                                                                                                                                                                                                                                                                                                                                                                                                                                                              <w:divsChild>
                                                                                                                                                                                                                                                                                                                                                                                                                                                                                                                                <w:div w:id="1156411008">
                                                                                                                                                                                                                                                                                                                                                                                                                                                                                                                                  <w:marLeft w:val="0"/>
                                                                                                                                                                                                                                                                                                                                                                                                                                                                                                                                  <w:marRight w:val="0"/>
                                                                                                                                                                                                                                                                                                                                                                                                                                                                                                                                  <w:marTop w:val="0"/>
                                                                                                                                                                                                                                                                                                                                                                                                                                                                                                                                  <w:marBottom w:val="0"/>
                                                                                                                                                                                                                                                                                                                                                                                                                                                                                                                                  <w:divBdr>
                                                                                                                                                                                                                                                                                                                                                                                                                                                                                                                                    <w:top w:val="none" w:sz="0" w:space="0" w:color="auto"/>
                                                                                                                                                                                                                                                                                                                                                                                                                                                                                                                                    <w:left w:val="none" w:sz="0" w:space="0" w:color="auto"/>
                                                                                                                                                                                                                                                                                                                                                                                                                                                                                                                                    <w:bottom w:val="none" w:sz="0" w:space="0" w:color="auto"/>
                                                                                                                                                                                                                                                                                                                                                                                                                                                                                                                                    <w:right w:val="none" w:sz="0" w:space="0" w:color="auto"/>
                                                                                                                                                                                                                                                                                                                                                                                                                                                                                                                                  </w:divBdr>
                                                                                                                                                                                                                                                                                                                                                                                                                                                                                                                                  <w:divsChild>
                                                                                                                                                                                                                                                                                                                                                                                                                                                                                                                                    <w:div w:id="395325992">
                                                                                                                                                                                                                                                                                                                                                                                                                                                                                                                                      <w:marLeft w:val="0"/>
                                                                                                                                                                                                                                                                                                                                                                                                                                                                                                                                      <w:marRight w:val="0"/>
                                                                                                                                                                                                                                                                                                                                                                                                                                                                                                                                      <w:marTop w:val="0"/>
                                                                                                                                                                                                                                                                                                                                                                                                                                                                                                                                      <w:marBottom w:val="0"/>
                                                                                                                                                                                                                                                                                                                                                                                                                                                                                                                                      <w:divBdr>
                                                                                                                                                                                                                                                                                                                                                                                                                                                                                                                                        <w:top w:val="none" w:sz="0" w:space="0" w:color="auto"/>
                                                                                                                                                                                                                                                                                                                                                                                                                                                                                                                                        <w:left w:val="none" w:sz="0" w:space="0" w:color="auto"/>
                                                                                                                                                                                                                                                                                                                                                                                                                                                                                                                                        <w:bottom w:val="none" w:sz="0" w:space="0" w:color="auto"/>
                                                                                                                                                                                                                                                                                                                                                                                                                                                                                                                                        <w:right w:val="none" w:sz="0" w:space="0" w:color="auto"/>
                                                                                                                                                                                                                                                                                                                                                                                                                                                                                                                                      </w:divBdr>
                                                                                                                                                                                                                                                                                                                                                                                                                                                                                                                                      <w:divsChild>
                                                                                                                                                                                                                                                                                                                                                                                                                                                                                                                                        <w:div w:id="940260377">
                                                                                                                                                                                                                                                                                                                                                                                                                                                                                                                                          <w:marLeft w:val="0"/>
                                                                                                                                                                                                                                                                                                                                                                                                                                                                                                                                          <w:marRight w:val="0"/>
                                                                                                                                                                                                                                                                                                                                                                                                                                                                                                                                          <w:marTop w:val="0"/>
                                                                                                                                                                                                                                                                                                                                                                                                                                                                                                                                          <w:marBottom w:val="0"/>
                                                                                                                                                                                                                                                                                                                                                                                                                                                                                                                                          <w:divBdr>
                                                                                                                                                                                                                                                                                                                                                                                                                                                                                                                                            <w:top w:val="none" w:sz="0" w:space="0" w:color="auto"/>
                                                                                                                                                                                                                                                                                                                                                                                                                                                                                                                                            <w:left w:val="none" w:sz="0" w:space="0" w:color="auto"/>
                                                                                                                                                                                                                                                                                                                                                                                                                                                                                                                                            <w:bottom w:val="none" w:sz="0" w:space="0" w:color="auto"/>
                                                                                                                                                                                                                                                                                                                                                                                                                                                                                                                                            <w:right w:val="none" w:sz="0" w:space="0" w:color="auto"/>
                                                                                                                                                                                                                                                                                                                                                                                                                                                                                                                                          </w:divBdr>
                                                                                                                                                                                                                                                                                                                                                                                                                                                                                                                                          <w:divsChild>
                                                                                                                                                                                                                                                                                                                                                                                                                                                                                                                                            <w:div w:id="2016760189">
                                                                                                                                                                                                                                                                                                                                                                                                                                                                                                                                              <w:marLeft w:val="0"/>
                                                                                                                                                                                                                                                                                                                                                                                                                                                                                                                                              <w:marRight w:val="0"/>
                                                                                                                                                                                                                                                                                                                                                                                                                                                                                                                                              <w:marTop w:val="0"/>
                                                                                                                                                                                                                                                                                                                                                                                                                                                                                                                                              <w:marBottom w:val="0"/>
                                                                                                                                                                                                                                                                                                                                                                                                                                                                                                                                              <w:divBdr>
                                                                                                                                                                                                                                                                                                                                                                                                                                                                                                                                                <w:top w:val="none" w:sz="0" w:space="0" w:color="auto"/>
                                                                                                                                                                                                                                                                                                                                                                                                                                                                                                                                                <w:left w:val="none" w:sz="0" w:space="0" w:color="auto"/>
                                                                                                                                                                                                                                                                                                                                                                                                                                                                                                                                                <w:bottom w:val="none" w:sz="0" w:space="0" w:color="auto"/>
                                                                                                                                                                                                                                                                                                                                                                                                                                                                                                                                                <w:right w:val="none" w:sz="0" w:space="0" w:color="auto"/>
                                                                                                                                                                                                                                                                                                                                                                                                                                                                                                                                              </w:divBdr>
                                                                                                                                                                                                                                                                                                                                                                                                                                                                                                                                              <w:divsChild>
                                                                                                                                                                                                                                                                                                                                                                                                                                                                                                                                                <w:div w:id="1838767244">
                                                                                                                                                                                                                                                                                                                                                                                                                                                                                                                                                  <w:marLeft w:val="0"/>
                                                                                                                                                                                                                                                                                                                                                                                                                                                                                                                                                  <w:marRight w:val="0"/>
                                                                                                                                                                                                                                                                                                                                                                                                                                                                                                                                                  <w:marTop w:val="0"/>
                                                                                                                                                                                                                                                                                                                                                                                                                                                                                                                                                  <w:marBottom w:val="0"/>
                                                                                                                                                                                                                                                                                                                                                                                                                                                                                                                                                  <w:divBdr>
                                                                                                                                                                                                                                                                                                                                                                                                                                                                                                                                                    <w:top w:val="none" w:sz="0" w:space="0" w:color="auto"/>
                                                                                                                                                                                                                                                                                                                                                                                                                                                                                                                                                    <w:left w:val="none" w:sz="0" w:space="0" w:color="auto"/>
                                                                                                                                                                                                                                                                                                                                                                                                                                                                                                                                                    <w:bottom w:val="none" w:sz="0" w:space="0" w:color="auto"/>
                                                                                                                                                                                                                                                                                                                                                                                                                                                                                                                                                    <w:right w:val="none" w:sz="0" w:space="0" w:color="auto"/>
                                                                                                                                                                                                                                                                                                                                                                                                                                                                                                                                                  </w:divBdr>
                                                                                                                                                                                                                                                                                                                                                                                                                                                                                                                                                  <w:divsChild>
                                                                                                                                                                                                                                                                                                                                                                                                                                                                                                                                                    <w:div w:id="1008337509">
                                                                                                                                                                                                                                                                                                                                                                                                                                                                                                                                                      <w:marLeft w:val="0"/>
                                                                                                                                                                                                                                                                                                                                                                                                                                                                                                                                                      <w:marRight w:val="0"/>
                                                                                                                                                                                                                                                                                                                                                                                                                                                                                                                                                      <w:marTop w:val="0"/>
                                                                                                                                                                                                                                                                                                                                                                                                                                                                                                                                                      <w:marBottom w:val="0"/>
                                                                                                                                                                                                                                                                                                                                                                                                                                                                                                                                                      <w:divBdr>
                                                                                                                                                                                                                                                                                                                                                                                                                                                                                                                                                        <w:top w:val="none" w:sz="0" w:space="0" w:color="auto"/>
                                                                                                                                                                                                                                                                                                                                                                                                                                                                                                                                                        <w:left w:val="none" w:sz="0" w:space="0" w:color="auto"/>
                                                                                                                                                                                                                                                                                                                                                                                                                                                                                                                                                        <w:bottom w:val="none" w:sz="0" w:space="0" w:color="auto"/>
                                                                                                                                                                                                                                                                                                                                                                                                                                                                                                                                                        <w:right w:val="none" w:sz="0" w:space="0" w:color="auto"/>
                                                                                                                                                                                                                                                                                                                                                                                                                                                                                                                                                      </w:divBdr>
                                                                                                                                                                                                                                                                                                                                                                                                                                                                                                                                                      <w:divsChild>
                                                                                                                                                                                                                                                                                                                                                                                                                                                                                                                                                        <w:div w:id="1347361986">
                                                                                                                                                                                                                                                                                                                                                                                                                                                                                                                                                          <w:marLeft w:val="0"/>
                                                                                                                                                                                                                                                                                                                                                                                                                                                                                                                                                          <w:marRight w:val="0"/>
                                                                                                                                                                                                                                                                                                                                                                                                                                                                                                                                                          <w:marTop w:val="0"/>
                                                                                                                                                                                                                                                                                                                                                                                                                                                                                                                                                          <w:marBottom w:val="0"/>
                                                                                                                                                                                                                                                                                                                                                                                                                                                                                                                                                          <w:divBdr>
                                                                                                                                                                                                                                                                                                                                                                                                                                                                                                                                                            <w:top w:val="none" w:sz="0" w:space="0" w:color="auto"/>
                                                                                                                                                                                                                                                                                                                                                                                                                                                                                                                                                            <w:left w:val="none" w:sz="0" w:space="0" w:color="auto"/>
                                                                                                                                                                                                                                                                                                                                                                                                                                                                                                                                                            <w:bottom w:val="none" w:sz="0" w:space="0" w:color="auto"/>
                                                                                                                                                                                                                                                                                                                                                                                                                                                                                                                                                            <w:right w:val="none" w:sz="0" w:space="0" w:color="auto"/>
                                                                                                                                                                                                                                                                                                                                                                                                                                                                                                                                                          </w:divBdr>
                                                                                                                                                                                                                                                                                                                                                                                                                                                                                                                                                          <w:divsChild>
                                                                                                                                                                                                                                                                                                                                                                                                                                                                                                                                                            <w:div w:id="726761299">
                                                                                                                                                                                                                                                                                                                                                                                                                                                                                                                                                              <w:marLeft w:val="0"/>
                                                                                                                                                                                                                                                                                                                                                                                                                                                                                                                                                              <w:marRight w:val="0"/>
                                                                                                                                                                                                                                                                                                                                                                                                                                                                                                                                                              <w:marTop w:val="0"/>
                                                                                                                                                                                                                                                                                                                                                                                                                                                                                                                                                              <w:marBottom w:val="0"/>
                                                                                                                                                                                                                                                                                                                                                                                                                                                                                                                                                              <w:divBdr>
                                                                                                                                                                                                                                                                                                                                                                                                                                                                                                                                                                <w:top w:val="none" w:sz="0" w:space="0" w:color="auto"/>
                                                                                                                                                                                                                                                                                                                                                                                                                                                                                                                                                                <w:left w:val="none" w:sz="0" w:space="0" w:color="auto"/>
                                                                                                                                                                                                                                                                                                                                                                                                                                                                                                                                                                <w:bottom w:val="none" w:sz="0" w:space="0" w:color="auto"/>
                                                                                                                                                                                                                                                                                                                                                                                                                                                                                                                                                                <w:right w:val="none" w:sz="0" w:space="0" w:color="auto"/>
                                                                                                                                                                                                                                                                                                                                                                                                                                                                                                                                                              </w:divBdr>
                                                                                                                                                                                                                                                                                                                                                                                                                                                                                                                                                              <w:divsChild>
                                                                                                                                                                                                                                                                                                                                                                                                                                                                                                                                                                <w:div w:id="494151300">
                                                                                                                                                                                                                                                                                                                                                                                                                                                                                                                                                                  <w:marLeft w:val="0"/>
                                                                                                                                                                                                                                                                                                                                                                                                                                                                                                                                                                  <w:marRight w:val="0"/>
                                                                                                                                                                                                                                                                                                                                                                                                                                                                                                                                                                  <w:marTop w:val="0"/>
                                                                                                                                                                                                                                                                                                                                                                                                                                                                                                                                                                  <w:marBottom w:val="0"/>
                                                                                                                                                                                                                                                                                                                                                                                                                                                                                                                                                                  <w:divBdr>
                                                                                                                                                                                                                                                                                                                                                                                                                                                                                                                                                                    <w:top w:val="none" w:sz="0" w:space="0" w:color="auto"/>
                                                                                                                                                                                                                                                                                                                                                                                                                                                                                                                                                                    <w:left w:val="none" w:sz="0" w:space="0" w:color="auto"/>
                                                                                                                                                                                                                                                                                                                                                                                                                                                                                                                                                                    <w:bottom w:val="none" w:sz="0" w:space="0" w:color="auto"/>
                                                                                                                                                                                                                                                                                                                                                                                                                                                                                                                                                                    <w:right w:val="none" w:sz="0" w:space="0" w:color="auto"/>
                                                                                                                                                                                                                                                                                                                                                                                                                                                                                                                                                                  </w:divBdr>
                                                                                                                                                                                                                                                                                                                                                                                                                                                                                                                                                                  <w:divsChild>
                                                                                                                                                                                                                                                                                                                                                                                                                                                                                                                                                                    <w:div w:id="686907316">
                                                                                                                                                                                                                                                                                                                                                                                                                                                                                                                                                                      <w:marLeft w:val="0"/>
                                                                                                                                                                                                                                                                                                                                                                                                                                                                                                                                                                      <w:marRight w:val="0"/>
                                                                                                                                                                                                                                                                                                                                                                                                                                                                                                                                                                      <w:marTop w:val="0"/>
                                                                                                                                                                                                                                                                                                                                                                                                                                                                                                                                                                      <w:marBottom w:val="0"/>
                                                                                                                                                                                                                                                                                                                                                                                                                                                                                                                                                                      <w:divBdr>
                                                                                                                                                                                                                                                                                                                                                                                                                                                                                                                                                                        <w:top w:val="none" w:sz="0" w:space="0" w:color="auto"/>
                                                                                                                                                                                                                                                                                                                                                                                                                                                                                                                                                                        <w:left w:val="none" w:sz="0" w:space="0" w:color="auto"/>
                                                                                                                                                                                                                                                                                                                                                                                                                                                                                                                                                                        <w:bottom w:val="none" w:sz="0" w:space="0" w:color="auto"/>
                                                                                                                                                                                                                                                                                                                                                                                                                                                                                                                                                                        <w:right w:val="none" w:sz="0" w:space="0" w:color="auto"/>
                                                                                                                                                                                                                                                                                                                                                                                                                                                                                                                                                                      </w:divBdr>
                                                                                                                                                                                                                                                                                                                                                                                                                                                                                                                                                                      <w:divsChild>
                                                                                                                                                                                                                                                                                                                                                                                                                                                                                                                                                                        <w:div w:id="10807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957440760">
      <w:bodyDiv w:val="1"/>
      <w:marLeft w:val="0"/>
      <w:marRight w:val="0"/>
      <w:marTop w:val="0"/>
      <w:marBottom w:val="0"/>
      <w:divBdr>
        <w:top w:val="none" w:sz="0" w:space="0" w:color="auto"/>
        <w:left w:val="none" w:sz="0" w:space="0" w:color="auto"/>
        <w:bottom w:val="none" w:sz="0" w:space="0" w:color="auto"/>
        <w:right w:val="none" w:sz="0" w:space="0" w:color="auto"/>
      </w:divBdr>
      <w:divsChild>
        <w:div w:id="701708512">
          <w:marLeft w:val="0"/>
          <w:marRight w:val="0"/>
          <w:marTop w:val="0"/>
          <w:marBottom w:val="0"/>
          <w:divBdr>
            <w:top w:val="none" w:sz="0" w:space="0" w:color="auto"/>
            <w:left w:val="none" w:sz="0" w:space="0" w:color="auto"/>
            <w:bottom w:val="none" w:sz="0" w:space="0" w:color="auto"/>
            <w:right w:val="none" w:sz="0" w:space="0" w:color="auto"/>
          </w:divBdr>
        </w:div>
      </w:divsChild>
    </w:div>
    <w:div w:id="1972855401">
      <w:bodyDiv w:val="1"/>
      <w:marLeft w:val="0"/>
      <w:marRight w:val="0"/>
      <w:marTop w:val="0"/>
      <w:marBottom w:val="0"/>
      <w:divBdr>
        <w:top w:val="none" w:sz="0" w:space="0" w:color="auto"/>
        <w:left w:val="none" w:sz="0" w:space="0" w:color="auto"/>
        <w:bottom w:val="none" w:sz="0" w:space="0" w:color="auto"/>
        <w:right w:val="none" w:sz="0" w:space="0" w:color="auto"/>
      </w:divBdr>
      <w:divsChild>
        <w:div w:id="2022271496">
          <w:marLeft w:val="0"/>
          <w:marRight w:val="0"/>
          <w:marTop w:val="0"/>
          <w:marBottom w:val="0"/>
          <w:divBdr>
            <w:top w:val="none" w:sz="0" w:space="0" w:color="auto"/>
            <w:left w:val="none" w:sz="0" w:space="0" w:color="auto"/>
            <w:bottom w:val="none" w:sz="0" w:space="0" w:color="auto"/>
            <w:right w:val="none" w:sz="0" w:space="0" w:color="auto"/>
          </w:divBdr>
        </w:div>
        <w:div w:id="1422724317">
          <w:marLeft w:val="0"/>
          <w:marRight w:val="0"/>
          <w:marTop w:val="0"/>
          <w:marBottom w:val="0"/>
          <w:divBdr>
            <w:top w:val="none" w:sz="0" w:space="0" w:color="auto"/>
            <w:left w:val="none" w:sz="0" w:space="0" w:color="auto"/>
            <w:bottom w:val="none" w:sz="0" w:space="0" w:color="auto"/>
            <w:right w:val="none" w:sz="0" w:space="0" w:color="auto"/>
          </w:divBdr>
        </w:div>
        <w:div w:id="226316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E1257-5EDF-4609-99BD-82C2CE75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42</TotalTime>
  <Pages>7</Pages>
  <Words>1954</Words>
  <Characters>11140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13068</CharactersWithSpaces>
  <SharedDoc>false</SharedDoc>
  <HLinks>
    <vt:vector size="6" baseType="variant">
      <vt:variant>
        <vt:i4>196653</vt:i4>
      </vt:variant>
      <vt:variant>
        <vt:i4>96</vt:i4>
      </vt:variant>
      <vt:variant>
        <vt:i4>0</vt:i4>
      </vt:variant>
      <vt:variant>
        <vt:i4>5</vt:i4>
      </vt:variant>
      <vt:variant>
        <vt:lpwstr>http://ec.europa.eu/europeaid/work/visibility/index_en.htm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PC</cp:lastModifiedBy>
  <cp:revision>7</cp:revision>
  <cp:lastPrinted>2012-09-26T10:25:00Z</cp:lastPrinted>
  <dcterms:created xsi:type="dcterms:W3CDTF">2017-03-22T09:50:00Z</dcterms:created>
  <dcterms:modified xsi:type="dcterms:W3CDTF">2017-03-28T09:29:00Z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34000</vt:lpwstr>
  </property>
  <property fmtid="{D5CDD505-2E9C-101B-9397-08002B2CF9AE}" pid="5" name="Formatting">
    <vt:lpwstr>4.1</vt:lpwstr>
  </property>
  <property fmtid="{D5CDD505-2E9C-101B-9397-08002B2CF9AE}" pid="6" name="Editor">
    <vt:lpwstr>kilbyrn</vt:lpwstr>
  </property>
</Properties>
</file>