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4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7"/>
        <w:gridCol w:w="2631"/>
      </w:tblGrid>
      <w:tr w:rsidR="00B81005" w:rsidRPr="00B81005" w:rsidTr="00B81005">
        <w:trPr>
          <w:trHeight w:val="365"/>
        </w:trPr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1005" w:rsidRPr="00B81005" w:rsidRDefault="00B81005" w:rsidP="00B81005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  <w:r w:rsidRPr="00B81005"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  <w:t>Ref. Number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B81005" w:rsidRPr="00B81005" w:rsidRDefault="00B81005" w:rsidP="00B81005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81005" w:rsidRPr="00B81005" w:rsidTr="00B81005">
        <w:tblPrEx>
          <w:tblLook w:val="0000"/>
        </w:tblPrEx>
        <w:trPr>
          <w:trHeight w:val="152"/>
        </w:trPr>
        <w:tc>
          <w:tcPr>
            <w:tcW w:w="4248" w:type="dxa"/>
            <w:gridSpan w:val="2"/>
            <w:vAlign w:val="center"/>
          </w:tcPr>
          <w:p w:rsidR="00B81005" w:rsidRPr="00B81005" w:rsidRDefault="00B81005" w:rsidP="00B81005">
            <w:pPr>
              <w:jc w:val="center"/>
              <w:rPr>
                <w:rFonts w:ascii="Calibri" w:hAnsi="Calibri" w:cs="Calibri"/>
                <w:lang w:val="en-GB"/>
              </w:rPr>
            </w:pPr>
            <w:r w:rsidRPr="00B81005">
              <w:rPr>
                <w:rFonts w:ascii="Calibri" w:hAnsi="Calibri" w:cs="Calibri"/>
                <w:sz w:val="14"/>
                <w:szCs w:val="18"/>
                <w:lang w:val="en-GB"/>
              </w:rPr>
              <w:t>(</w:t>
            </w:r>
            <w:r w:rsidR="00C404B5">
              <w:rPr>
                <w:rFonts w:ascii="Calibri" w:hAnsi="Calibri" w:cs="Calibri"/>
                <w:sz w:val="14"/>
                <w:szCs w:val="18"/>
                <w:lang w:val="en-GB"/>
              </w:rPr>
              <w:t xml:space="preserve">For </w:t>
            </w:r>
            <w:r>
              <w:rPr>
                <w:rFonts w:ascii="Calibri" w:hAnsi="Calibri" w:cs="Calibri"/>
                <w:sz w:val="14"/>
                <w:szCs w:val="18"/>
                <w:lang w:val="en-GB"/>
              </w:rPr>
              <w:t>CBM</w:t>
            </w:r>
            <w:r w:rsidR="00C404B5">
              <w:rPr>
                <w:rFonts w:ascii="Calibri" w:hAnsi="Calibri" w:cs="Calibri"/>
                <w:sz w:val="14"/>
                <w:szCs w:val="18"/>
                <w:lang w:val="en-GB"/>
              </w:rPr>
              <w:t xml:space="preserve"> use </w:t>
            </w:r>
            <w:r w:rsidRPr="00B81005">
              <w:rPr>
                <w:rFonts w:ascii="Calibri" w:hAnsi="Calibri" w:cs="Calibri"/>
                <w:sz w:val="14"/>
                <w:szCs w:val="18"/>
                <w:u w:val="single"/>
                <w:lang w:val="en-GB"/>
              </w:rPr>
              <w:t>only</w:t>
            </w:r>
            <w:r w:rsidRPr="00B81005">
              <w:rPr>
                <w:rFonts w:ascii="Calibri" w:hAnsi="Calibri" w:cs="Calibri"/>
                <w:sz w:val="14"/>
                <w:szCs w:val="18"/>
                <w:lang w:val="en-GB"/>
              </w:rPr>
              <w:t>)</w:t>
            </w:r>
          </w:p>
        </w:tc>
      </w:tr>
    </w:tbl>
    <w:p w:rsidR="00F10530" w:rsidRPr="00100977" w:rsidRDefault="00F10530" w:rsidP="00F10530">
      <w:pPr>
        <w:pStyle w:val="Footer"/>
        <w:ind w:right="360"/>
        <w:rPr>
          <w:rFonts w:ascii="Calibri" w:hAnsi="Calibri" w:cs="Calibri"/>
          <w:b/>
          <w:u w:val="single"/>
          <w:lang w:val="en-GB"/>
        </w:rPr>
      </w:pPr>
    </w:p>
    <w:p w:rsidR="00F10530" w:rsidRPr="00100977" w:rsidRDefault="00F10530" w:rsidP="00F10530">
      <w:pPr>
        <w:pStyle w:val="Footer"/>
        <w:ind w:right="360"/>
        <w:rPr>
          <w:rFonts w:ascii="Arial" w:hAnsi="Arial" w:cs="Arial"/>
          <w:i/>
          <w:sz w:val="18"/>
          <w:szCs w:val="18"/>
          <w:lang w:val="en-GB"/>
        </w:rPr>
      </w:pPr>
    </w:p>
    <w:p w:rsidR="00F10530" w:rsidRPr="00100977" w:rsidRDefault="00F10530" w:rsidP="00F10530">
      <w:pPr>
        <w:pStyle w:val="Footer"/>
        <w:ind w:right="360"/>
        <w:rPr>
          <w:rFonts w:ascii="Arial" w:hAnsi="Arial" w:cs="Arial"/>
          <w:sz w:val="18"/>
          <w:szCs w:val="18"/>
          <w:lang w:val="en-GB"/>
        </w:rPr>
      </w:pPr>
    </w:p>
    <w:p w:rsidR="00F10530" w:rsidRDefault="00F10530" w:rsidP="00F10530">
      <w:pPr>
        <w:jc w:val="center"/>
        <w:rPr>
          <w:rFonts w:ascii="Calibri" w:hAnsi="Calibri" w:cs="Calibri"/>
          <w:sz w:val="36"/>
          <w:szCs w:val="36"/>
        </w:rPr>
      </w:pPr>
    </w:p>
    <w:p w:rsidR="00C404B5" w:rsidRPr="00100977" w:rsidRDefault="00C404B5" w:rsidP="002D1399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Civil Society Catalytic Fund</w:t>
      </w:r>
      <w:r w:rsidR="002738C4">
        <w:rPr>
          <w:rFonts w:ascii="Calibri" w:hAnsi="Calibri" w:cs="Calibri"/>
          <w:sz w:val="36"/>
          <w:szCs w:val="36"/>
        </w:rPr>
        <w:t xml:space="preserve"> 2018</w:t>
      </w:r>
    </w:p>
    <w:p w:rsidR="00F10530" w:rsidRPr="00100977" w:rsidRDefault="00CD3653" w:rsidP="002D139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8"/>
          <w:u w:val="single"/>
        </w:rPr>
        <w:t>CONCEPT NOTE</w:t>
      </w:r>
      <w:r w:rsidR="00F10530">
        <w:rPr>
          <w:rFonts w:ascii="Calibri" w:hAnsi="Calibri" w:cs="Calibri"/>
          <w:b/>
          <w:sz w:val="28"/>
          <w:u w:val="single"/>
        </w:rPr>
        <w:t xml:space="preserve"> FORM</w:t>
      </w:r>
    </w:p>
    <w:p w:rsidR="00F10530" w:rsidRPr="00C415EC" w:rsidRDefault="00F10530" w:rsidP="002D1399">
      <w:pPr>
        <w:pStyle w:val="Footer"/>
        <w:ind w:right="360"/>
        <w:jc w:val="center"/>
        <w:rPr>
          <w:rFonts w:ascii="Arial" w:hAnsi="Arial" w:cs="Arial"/>
          <w:i/>
          <w:sz w:val="14"/>
          <w:szCs w:val="18"/>
          <w:lang w:val="en-GB"/>
        </w:rPr>
      </w:pPr>
      <w:r w:rsidRPr="0019456D">
        <w:rPr>
          <w:rFonts w:ascii="Arial" w:hAnsi="Arial" w:cs="Arial"/>
          <w:i/>
          <w:sz w:val="14"/>
          <w:szCs w:val="18"/>
          <w:lang w:val="en-GB"/>
        </w:rPr>
        <w:t xml:space="preserve">Please, </w:t>
      </w:r>
      <w:r w:rsidR="00C404B5">
        <w:rPr>
          <w:rFonts w:ascii="Arial" w:hAnsi="Arial" w:cs="Arial"/>
          <w:i/>
          <w:sz w:val="14"/>
          <w:szCs w:val="18"/>
          <w:lang w:val="en-GB"/>
        </w:rPr>
        <w:t>type your responses in English</w:t>
      </w:r>
      <w:r>
        <w:rPr>
          <w:rFonts w:ascii="Arial" w:hAnsi="Arial" w:cs="Arial"/>
          <w:b/>
          <w:i/>
          <w:sz w:val="14"/>
          <w:szCs w:val="18"/>
          <w:lang w:val="en-GB"/>
        </w:rPr>
        <w:t>.</w:t>
      </w:r>
      <w:r w:rsidR="00C404B5">
        <w:rPr>
          <w:rFonts w:ascii="Arial" w:hAnsi="Arial" w:cs="Arial"/>
          <w:b/>
          <w:i/>
          <w:sz w:val="14"/>
          <w:szCs w:val="18"/>
          <w:lang w:val="en-GB"/>
        </w:rPr>
        <w:t xml:space="preserve"> </w:t>
      </w:r>
      <w:r>
        <w:rPr>
          <w:rFonts w:ascii="Arial" w:hAnsi="Arial" w:cs="Arial"/>
          <w:i/>
          <w:sz w:val="14"/>
          <w:szCs w:val="18"/>
          <w:lang w:val="en-GB"/>
        </w:rPr>
        <w:t>Please expand the boxes as need</w:t>
      </w:r>
      <w:r w:rsidR="00C404B5">
        <w:rPr>
          <w:rFonts w:ascii="Arial" w:hAnsi="Arial" w:cs="Arial"/>
          <w:i/>
          <w:sz w:val="14"/>
          <w:szCs w:val="18"/>
          <w:lang w:val="en-GB"/>
        </w:rPr>
        <w:t>ed</w:t>
      </w:r>
      <w:r>
        <w:rPr>
          <w:rFonts w:ascii="Arial" w:hAnsi="Arial" w:cs="Arial"/>
          <w:i/>
          <w:sz w:val="14"/>
          <w:szCs w:val="18"/>
          <w:lang w:val="en-GB"/>
        </w:rPr>
        <w:t>.</w:t>
      </w:r>
    </w:p>
    <w:p w:rsidR="00F10530" w:rsidRDefault="00F10530" w:rsidP="00F10530">
      <w:pPr>
        <w:pStyle w:val="Footer"/>
        <w:ind w:right="360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90"/>
      </w:tblGrid>
      <w:tr w:rsidR="002D1399" w:rsidRPr="002D6B8E" w:rsidTr="00073BD5">
        <w:trPr>
          <w:trHeight w:val="269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2D1399" w:rsidRPr="002D6B8E" w:rsidRDefault="002D1399" w:rsidP="002D13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PROJECT INFORMATION:</w:t>
            </w:r>
          </w:p>
        </w:tc>
      </w:tr>
      <w:tr w:rsidR="002D1399" w:rsidRPr="00F40224" w:rsidTr="005072C6">
        <w:tc>
          <w:tcPr>
            <w:tcW w:w="2790" w:type="dxa"/>
            <w:shd w:val="clear" w:color="auto" w:fill="auto"/>
          </w:tcPr>
          <w:p w:rsidR="002D1399" w:rsidRPr="00F40224" w:rsidRDefault="00682CAC" w:rsidP="005072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t</w:t>
            </w:r>
            <w:r w:rsidR="002D1399">
              <w:rPr>
                <w:rFonts w:ascii="Calibri" w:hAnsi="Calibri" w:cs="Calibri"/>
                <w:sz w:val="20"/>
                <w:szCs w:val="20"/>
              </w:rPr>
              <w:t>itle:</w:t>
            </w:r>
          </w:p>
        </w:tc>
        <w:tc>
          <w:tcPr>
            <w:tcW w:w="7290" w:type="dxa"/>
            <w:vAlign w:val="center"/>
          </w:tcPr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1399" w:rsidRPr="00F40224" w:rsidTr="005072C6">
        <w:trPr>
          <w:trHeight w:val="341"/>
        </w:trPr>
        <w:tc>
          <w:tcPr>
            <w:tcW w:w="2790" w:type="dxa"/>
            <w:shd w:val="clear" w:color="auto" w:fill="auto"/>
          </w:tcPr>
          <w:p w:rsidR="002D1399" w:rsidRDefault="002D1399" w:rsidP="005072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D1399">
              <w:rPr>
                <w:rFonts w:ascii="Calibri" w:hAnsi="Calibri" w:cs="Calibri"/>
                <w:sz w:val="20"/>
                <w:szCs w:val="20"/>
                <w:lang w:val="en-GB"/>
              </w:rPr>
              <w:t>Total proposed project budget:</w:t>
            </w:r>
          </w:p>
          <w:p w:rsidR="005072C6" w:rsidRDefault="005072C6" w:rsidP="005072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D1399" w:rsidRDefault="002D1399" w:rsidP="005072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227"/>
              <w:gridCol w:w="2479"/>
              <w:gridCol w:w="2353"/>
            </w:tblGrid>
            <w:tr w:rsidR="005072C6" w:rsidTr="005072C6">
              <w:tc>
                <w:tcPr>
                  <w:tcW w:w="2227" w:type="dxa"/>
                </w:tcPr>
                <w:p w:rsidR="005072C6" w:rsidRPr="005072C6" w:rsidRDefault="005072C6" w:rsidP="005072C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072C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Total proposed budget:</w:t>
                  </w:r>
                </w:p>
              </w:tc>
              <w:tc>
                <w:tcPr>
                  <w:tcW w:w="2479" w:type="dxa"/>
                </w:tcPr>
                <w:p w:rsidR="005072C6" w:rsidRPr="005072C6" w:rsidRDefault="005072C6" w:rsidP="005072C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072C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Amount requested from CSCF:</w:t>
                  </w:r>
                </w:p>
              </w:tc>
              <w:tc>
                <w:tcPr>
                  <w:tcW w:w="2353" w:type="dxa"/>
                </w:tcPr>
                <w:p w:rsidR="005072C6" w:rsidRPr="005072C6" w:rsidRDefault="005072C6" w:rsidP="005072C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  <w:r w:rsidRPr="005072C6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>Amount Contribution from the applicant (cash or in-kind):</w:t>
                  </w:r>
                </w:p>
                <w:p w:rsidR="005072C6" w:rsidRPr="005072C6" w:rsidRDefault="005072C6" w:rsidP="005072C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72C6" w:rsidTr="005072C6">
              <w:tc>
                <w:tcPr>
                  <w:tcW w:w="2227" w:type="dxa"/>
                </w:tcPr>
                <w:p w:rsidR="005072C6" w:rsidRDefault="005072C6" w:rsidP="00073B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</w:tcPr>
                <w:p w:rsidR="005072C6" w:rsidRDefault="005072C6" w:rsidP="00073B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:rsidR="005072C6" w:rsidRDefault="005072C6" w:rsidP="00073B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CAC" w:rsidRPr="00F40224" w:rsidTr="005072C6">
        <w:tc>
          <w:tcPr>
            <w:tcW w:w="2790" w:type="dxa"/>
            <w:shd w:val="clear" w:color="auto" w:fill="auto"/>
          </w:tcPr>
          <w:p w:rsidR="00682CAC" w:rsidRPr="002D1399" w:rsidRDefault="00682CAC" w:rsidP="005072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Project start – end date:</w:t>
            </w:r>
          </w:p>
        </w:tc>
        <w:tc>
          <w:tcPr>
            <w:tcW w:w="7290" w:type="dxa"/>
            <w:vAlign w:val="center"/>
          </w:tcPr>
          <w:p w:rsidR="00682CAC" w:rsidRPr="00F40224" w:rsidRDefault="00682CAC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1399" w:rsidRDefault="002D1399" w:rsidP="00F10530">
      <w:pPr>
        <w:pStyle w:val="Footer"/>
        <w:ind w:right="360"/>
        <w:rPr>
          <w:rFonts w:ascii="Arial" w:hAnsi="Arial" w:cs="Arial"/>
          <w:sz w:val="18"/>
          <w:szCs w:val="18"/>
          <w:lang w:val="en-GB"/>
        </w:rPr>
      </w:pPr>
    </w:p>
    <w:p w:rsidR="002D1399" w:rsidRPr="00C83824" w:rsidRDefault="002D1399" w:rsidP="00F10530">
      <w:pPr>
        <w:pStyle w:val="Footer"/>
        <w:ind w:right="360"/>
        <w:rPr>
          <w:rFonts w:ascii="Arial" w:hAnsi="Arial" w:cs="Arial"/>
          <w:sz w:val="18"/>
          <w:szCs w:val="18"/>
          <w:lang w:val="en-GB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90"/>
      </w:tblGrid>
      <w:tr w:rsidR="00F10530" w:rsidRPr="00F40224" w:rsidTr="00F10530">
        <w:trPr>
          <w:trHeight w:val="269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F10530" w:rsidRPr="002D6B8E" w:rsidRDefault="00682CAC" w:rsidP="002D13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 w:rsidR="00C404B5">
              <w:rPr>
                <w:rFonts w:ascii="Calibri" w:hAnsi="Calibri" w:cs="Calibri"/>
                <w:b/>
                <w:sz w:val="20"/>
                <w:szCs w:val="20"/>
              </w:rPr>
              <w:t>LEAD</w:t>
            </w:r>
            <w:r w:rsidR="00F10530" w:rsidRPr="002D6B8E">
              <w:rPr>
                <w:rFonts w:ascii="Calibri" w:hAnsi="Calibri" w:cs="Calibri"/>
                <w:b/>
                <w:sz w:val="20"/>
                <w:szCs w:val="20"/>
              </w:rPr>
              <w:t xml:space="preserve"> APPLICANT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INFORMATION</w:t>
            </w:r>
          </w:p>
        </w:tc>
      </w:tr>
      <w:tr w:rsidR="00F10530" w:rsidRPr="00F40224" w:rsidTr="00F10530">
        <w:tc>
          <w:tcPr>
            <w:tcW w:w="2790" w:type="dxa"/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  <w:r w:rsidRPr="00F40224">
              <w:rPr>
                <w:rFonts w:ascii="Calibri" w:hAnsi="Calibri" w:cs="Calibri"/>
                <w:sz w:val="20"/>
                <w:szCs w:val="20"/>
              </w:rPr>
              <w:t>Legal name of the lead organization</w:t>
            </w:r>
          </w:p>
        </w:tc>
        <w:tc>
          <w:tcPr>
            <w:tcW w:w="7290" w:type="dxa"/>
            <w:vAlign w:val="center"/>
          </w:tcPr>
          <w:p w:rsidR="00F10530" w:rsidRPr="00F40224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0530" w:rsidRPr="00F40224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530" w:rsidRPr="00F40224" w:rsidTr="00F10530">
        <w:tblPrEx>
          <w:tblLook w:val="0000"/>
        </w:tblPrEx>
        <w:trPr>
          <w:cantSplit/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information of the lead organisation</w:t>
            </w:r>
          </w:p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Address: </w:t>
            </w:r>
          </w:p>
        </w:tc>
      </w:tr>
      <w:tr w:rsidR="00F10530" w:rsidRPr="00F40224" w:rsidTr="00F10530">
        <w:tblPrEx>
          <w:tblLook w:val="0000"/>
        </w:tblPrEx>
        <w:trPr>
          <w:cantSplit/>
          <w:trHeight w:val="206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 xml:space="preserve">Telephone:  </w:t>
            </w:r>
          </w:p>
        </w:tc>
      </w:tr>
      <w:tr w:rsidR="00F10530" w:rsidRPr="00F40224" w:rsidTr="00F10530">
        <w:tblPrEx>
          <w:tblLook w:val="0000"/>
        </w:tblPrEx>
        <w:trPr>
          <w:cantSplit/>
          <w:trHeight w:val="188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F40224" w:rsidRDefault="00F10530" w:rsidP="00D02C8A">
            <w:pPr>
              <w:tabs>
                <w:tab w:val="center" w:pos="2277"/>
              </w:tabs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 xml:space="preserve">Email address:  </w:t>
            </w:r>
            <w:r w:rsidRPr="00F40224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F10530" w:rsidRPr="00F40224" w:rsidTr="00F10530">
        <w:tblPrEx>
          <w:tblLook w:val="0000"/>
        </w:tblPrEx>
        <w:trPr>
          <w:cantSplit/>
          <w:trHeight w:val="278"/>
        </w:trPr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WEB page:</w:t>
            </w:r>
          </w:p>
        </w:tc>
      </w:tr>
      <w:tr w:rsidR="00F10530" w:rsidRPr="00F40224" w:rsidTr="00F10530">
        <w:tblPrEx>
          <w:tblLook w:val="0000"/>
        </w:tblPrEx>
        <w:trPr>
          <w:cantSplit/>
          <w:trHeight w:val="21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Name of legal representative of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</w:t>
            </w:r>
            <w:r w:rsidR="006F0F48">
              <w:rPr>
                <w:rFonts w:ascii="Calibri" w:hAnsi="Calibri" w:cs="Arial"/>
                <w:sz w:val="20"/>
                <w:szCs w:val="20"/>
              </w:rPr>
              <w:t xml:space="preserve"> lead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organization </w:t>
            </w:r>
            <w:r w:rsidRPr="00F40224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00F40224">
              <w:rPr>
                <w:rFonts w:ascii="Calibri" w:hAnsi="Calibri" w:cs="Arial"/>
                <w:sz w:val="20"/>
                <w:szCs w:val="20"/>
              </w:rPr>
              <w:t>person authorized to sign the contract)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</w:tr>
      <w:tr w:rsidR="006F0F48" w:rsidRPr="00F40224" w:rsidTr="00F10530">
        <w:tblPrEx>
          <w:tblLook w:val="0000"/>
        </w:tblPrEx>
        <w:trPr>
          <w:cantSplit/>
          <w:trHeight w:val="21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F40224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48" w:rsidRPr="00EA16FD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Title:</w:t>
            </w:r>
          </w:p>
        </w:tc>
      </w:tr>
      <w:tr w:rsidR="00F10530" w:rsidRPr="00F40224" w:rsidTr="00F10530">
        <w:tblPrEx>
          <w:tblLook w:val="0000"/>
        </w:tblPrEx>
        <w:trPr>
          <w:cantSplit/>
          <w:trHeight w:val="242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Address</w:t>
            </w:r>
            <w:r w:rsidR="00F10530" w:rsidRPr="00EA16F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F10530" w:rsidRPr="00F40224" w:rsidTr="00F10530">
        <w:tblPrEx>
          <w:tblLook w:val="0000"/>
        </w:tblPrEx>
        <w:trPr>
          <w:cantSplit/>
          <w:trHeight w:val="71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Office phone number</w:t>
            </w:r>
            <w:r w:rsidR="00F10530" w:rsidRPr="00EA16FD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F10530" w:rsidRPr="00F40224" w:rsidTr="00F10530">
        <w:tblPrEx>
          <w:tblLook w:val="0000"/>
        </w:tblPrEx>
        <w:trPr>
          <w:cantSplit/>
          <w:trHeight w:val="304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>Mobile phone</w:t>
            </w:r>
            <w:r w:rsidR="006F0F48">
              <w:rPr>
                <w:rFonts w:ascii="Calibri" w:hAnsi="Calibri" w:cs="Arial"/>
                <w:sz w:val="20"/>
                <w:szCs w:val="20"/>
              </w:rPr>
              <w:t xml:space="preserve"> number</w:t>
            </w:r>
            <w:r w:rsidRPr="00EA16FD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F10530" w:rsidRPr="00F40224" w:rsidTr="00F10530">
        <w:tblPrEx>
          <w:tblLook w:val="0000"/>
        </w:tblPrEx>
        <w:trPr>
          <w:cantSplit/>
          <w:trHeight w:val="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 xml:space="preserve">Email address:  </w:t>
            </w:r>
          </w:p>
        </w:tc>
      </w:tr>
      <w:tr w:rsidR="00F10530" w:rsidRPr="00F40224" w:rsidTr="00F10530">
        <w:tblPrEx>
          <w:tblLook w:val="0000"/>
        </w:tblPrEx>
        <w:trPr>
          <w:trHeight w:val="2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Business </w:t>
            </w:r>
            <w:r w:rsidRPr="00F40224">
              <w:rPr>
                <w:rFonts w:ascii="Calibri" w:hAnsi="Calibri" w:cs="Arial"/>
                <w:sz w:val="20"/>
                <w:szCs w:val="20"/>
              </w:rPr>
              <w:t>Bank Name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of the Lead Organisation</w:t>
            </w:r>
            <w:r w:rsidRPr="00F4022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/>
        </w:tc>
      </w:tr>
      <w:tr w:rsidR="00F10530" w:rsidRPr="00F40224" w:rsidTr="00F10530">
        <w:tblPrEx>
          <w:tblLook w:val="0000"/>
        </w:tblPrEx>
        <w:trPr>
          <w:trHeight w:val="36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/>
                <w:sz w:val="20"/>
                <w:szCs w:val="20"/>
              </w:rPr>
              <w:t>Bank account number</w:t>
            </w:r>
            <w:r>
              <w:rPr>
                <w:rFonts w:ascii="Calibri" w:hAnsi="Calibri"/>
                <w:sz w:val="20"/>
                <w:szCs w:val="20"/>
              </w:rPr>
              <w:t xml:space="preserve"> of the Lead Organisation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0530" w:rsidRPr="00F40224" w:rsidTr="00F10530">
        <w:tblPrEx>
          <w:tblLook w:val="0000"/>
        </w:tblPrEx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pStyle w:val="Footer"/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PIB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0530" w:rsidRPr="00F40224" w:rsidTr="00F10530">
        <w:tblPrEx>
          <w:tblLook w:val="0000"/>
        </w:tblPrEx>
        <w:trPr>
          <w:cantSplit/>
          <w:trHeight w:val="3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Founded on (date)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F10530" w:rsidRPr="00F40224" w:rsidTr="00F10530">
        <w:tblPrEx>
          <w:tblLook w:val="0000"/>
        </w:tblPrEx>
        <w:trPr>
          <w:cantSplit/>
          <w:trHeight w:val="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EA16FD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="00F10530" w:rsidRPr="00EA16FD">
              <w:rPr>
                <w:rFonts w:ascii="Calibri" w:hAnsi="Calibri" w:cs="Arial"/>
                <w:sz w:val="20"/>
                <w:szCs w:val="20"/>
              </w:rPr>
              <w:t xml:space="preserve"> Number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EA16FD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0530" w:rsidRPr="00F40224" w:rsidTr="00F10530">
        <w:tblPrEx>
          <w:tblLook w:val="0000"/>
        </w:tblPrEx>
        <w:trPr>
          <w:trHeight w:val="2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F10530" w:rsidRPr="00F40224" w:rsidTr="00F10530">
        <w:tblPrEx>
          <w:tblLook w:val="0000"/>
        </w:tblPrEx>
        <w:trPr>
          <w:trHeight w:val="11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FC4A93" w:rsidRDefault="00F10530" w:rsidP="00D02C8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4A93">
              <w:rPr>
                <w:rFonts w:ascii="Calibri" w:hAnsi="Calibri" w:cs="Arial"/>
                <w:b/>
                <w:sz w:val="20"/>
                <w:szCs w:val="20"/>
              </w:rPr>
              <w:t>Organization's mission:</w:t>
            </w:r>
          </w:p>
        </w:tc>
      </w:tr>
      <w:tr w:rsidR="00F10530" w:rsidRPr="00F40224" w:rsidTr="00F10530">
        <w:tblPrEx>
          <w:tblLook w:val="0000"/>
        </w:tblPrEx>
        <w:trPr>
          <w:trHeight w:val="2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FC4A93" w:rsidRDefault="00F10530" w:rsidP="00E469C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4A93">
              <w:rPr>
                <w:rFonts w:ascii="Calibri" w:hAnsi="Calibri" w:cs="Arial"/>
                <w:b/>
                <w:sz w:val="20"/>
                <w:szCs w:val="20"/>
              </w:rPr>
              <w:t xml:space="preserve">Main areas that the Lead Organisation has been working in in the last </w:t>
            </w:r>
            <w:r w:rsidR="00E469CB">
              <w:rPr>
                <w:rFonts w:ascii="Calibri" w:hAnsi="Calibri" w:cs="Arial"/>
                <w:b/>
                <w:sz w:val="20"/>
                <w:szCs w:val="20"/>
              </w:rPr>
              <w:t xml:space="preserve">2 </w:t>
            </w:r>
            <w:r w:rsidRPr="00FC4A93">
              <w:rPr>
                <w:rFonts w:ascii="Calibri" w:hAnsi="Calibri" w:cs="Arial"/>
                <w:b/>
                <w:sz w:val="20"/>
                <w:szCs w:val="20"/>
              </w:rPr>
              <w:t>years:</w:t>
            </w:r>
          </w:p>
        </w:tc>
      </w:tr>
      <w:tr w:rsidR="00E469CB" w:rsidRPr="00F40224" w:rsidTr="00D02C8A">
        <w:tblPrEx>
          <w:tblLook w:val="0000"/>
        </w:tblPrEx>
        <w:trPr>
          <w:trHeight w:val="75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CB" w:rsidRDefault="00E469CB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24B38" w:rsidRDefault="00B24B38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24B38" w:rsidRDefault="00B24B38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24B38" w:rsidRDefault="00B24B38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24B38" w:rsidRDefault="00B24B38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10530" w:rsidRDefault="00F10530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90"/>
      </w:tblGrid>
      <w:tr w:rsidR="002D1399" w:rsidRPr="00F40224" w:rsidTr="00073BD5">
        <w:trPr>
          <w:trHeight w:val="269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2D1399" w:rsidRPr="002D6B8E" w:rsidRDefault="00682CAC" w:rsidP="00682C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r w:rsidR="002D1399">
              <w:rPr>
                <w:rFonts w:ascii="Calibri" w:hAnsi="Calibri" w:cs="Calibri"/>
                <w:b/>
                <w:sz w:val="20"/>
                <w:szCs w:val="20"/>
              </w:rPr>
              <w:t>CO-</w:t>
            </w:r>
            <w:r w:rsidR="002D1399" w:rsidRPr="002D6B8E">
              <w:rPr>
                <w:rFonts w:ascii="Calibri" w:hAnsi="Calibri" w:cs="Calibri"/>
                <w:b/>
                <w:sz w:val="20"/>
                <w:szCs w:val="20"/>
              </w:rPr>
              <w:t xml:space="preserve"> APPLICANT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INFORMATION</w:t>
            </w:r>
            <w:r w:rsidR="002D1399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2D1399" w:rsidRPr="002D1399">
              <w:rPr>
                <w:rFonts w:ascii="Calibri" w:hAnsi="Calibri" w:cs="Calibri"/>
                <w:sz w:val="20"/>
                <w:szCs w:val="20"/>
              </w:rPr>
              <w:t xml:space="preserve">*copy the table and </w:t>
            </w:r>
            <w:r w:rsidR="002D1399" w:rsidRPr="002D1399">
              <w:rPr>
                <w:rFonts w:cstheme="minorHAnsi"/>
                <w:sz w:val="20"/>
                <w:szCs w:val="20"/>
              </w:rPr>
              <w:t>complete for each co-applicant</w:t>
            </w:r>
          </w:p>
        </w:tc>
      </w:tr>
      <w:tr w:rsidR="002D1399" w:rsidRPr="00F40224" w:rsidTr="00073BD5">
        <w:tc>
          <w:tcPr>
            <w:tcW w:w="2790" w:type="dxa"/>
            <w:shd w:val="clear" w:color="auto" w:fill="auto"/>
            <w:vAlign w:val="center"/>
          </w:tcPr>
          <w:p w:rsidR="002D1399" w:rsidRPr="00F40224" w:rsidRDefault="002D1399" w:rsidP="002D1399">
            <w:pPr>
              <w:rPr>
                <w:rFonts w:ascii="Calibri" w:hAnsi="Calibri" w:cs="Calibri"/>
                <w:sz w:val="20"/>
                <w:szCs w:val="20"/>
              </w:rPr>
            </w:pPr>
            <w:r w:rsidRPr="00F40224">
              <w:rPr>
                <w:rFonts w:ascii="Calibri" w:hAnsi="Calibri" w:cs="Calibri"/>
                <w:sz w:val="20"/>
                <w:szCs w:val="20"/>
              </w:rPr>
              <w:t xml:space="preserve">Legal name of the </w:t>
            </w:r>
            <w:r>
              <w:rPr>
                <w:rFonts w:ascii="Calibri" w:hAnsi="Calibri" w:cs="Calibri"/>
                <w:sz w:val="20"/>
                <w:szCs w:val="20"/>
              </w:rPr>
              <w:t>co-applicant</w:t>
            </w:r>
            <w:r w:rsidRPr="00F40224">
              <w:rPr>
                <w:rFonts w:ascii="Calibri" w:hAnsi="Calibri" w:cs="Calibri"/>
                <w:sz w:val="20"/>
                <w:szCs w:val="20"/>
              </w:rPr>
              <w:t xml:space="preserve"> organization</w:t>
            </w:r>
          </w:p>
        </w:tc>
        <w:tc>
          <w:tcPr>
            <w:tcW w:w="7290" w:type="dxa"/>
            <w:vAlign w:val="center"/>
          </w:tcPr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1399" w:rsidRPr="00F40224" w:rsidTr="00073BD5">
        <w:tblPrEx>
          <w:tblLook w:val="0000"/>
        </w:tblPrEx>
        <w:trPr>
          <w:cantSplit/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information of the co-applicant organisation</w:t>
            </w:r>
          </w:p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Address: 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206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 xml:space="preserve">Telephone:  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188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F40224" w:rsidRDefault="002D1399" w:rsidP="00073BD5">
            <w:pPr>
              <w:tabs>
                <w:tab w:val="center" w:pos="2277"/>
              </w:tabs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 xml:space="preserve">Email address:  </w:t>
            </w:r>
            <w:r w:rsidRPr="00F40224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278"/>
        </w:trPr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WEB page: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21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2D1399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Name of legal representative of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 co-applicant organization </w:t>
            </w:r>
            <w:r w:rsidRPr="00F40224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00F40224">
              <w:rPr>
                <w:rFonts w:ascii="Calibri" w:hAnsi="Calibri" w:cs="Arial"/>
                <w:sz w:val="20"/>
                <w:szCs w:val="20"/>
              </w:rPr>
              <w:t>person authorized to sign the contract)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21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Title: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242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Address</w:t>
            </w:r>
            <w:r w:rsidRPr="00EA16F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71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Office phone number</w:t>
            </w:r>
            <w:r w:rsidRPr="00EA16FD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304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>Mobile phone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number</w:t>
            </w:r>
            <w:r w:rsidRPr="00EA16FD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 xml:space="preserve">Email address:  </w:t>
            </w:r>
          </w:p>
        </w:tc>
      </w:tr>
      <w:tr w:rsidR="002D1399" w:rsidRPr="00F40224" w:rsidTr="00073BD5">
        <w:tblPrEx>
          <w:tblLook w:val="0000"/>
        </w:tblPrEx>
        <w:trPr>
          <w:cantSplit/>
          <w:trHeight w:val="3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Founded on (date)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D1399" w:rsidRPr="00F40224" w:rsidTr="00073BD5">
        <w:tblPrEx>
          <w:tblLook w:val="0000"/>
        </w:tblPrEx>
        <w:trPr>
          <w:cantSplit/>
          <w:trHeight w:val="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Pr="00EA16FD">
              <w:rPr>
                <w:rFonts w:ascii="Calibri" w:hAnsi="Calibri" w:cs="Arial"/>
                <w:sz w:val="20"/>
                <w:szCs w:val="20"/>
              </w:rPr>
              <w:t xml:space="preserve"> Number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1399" w:rsidRPr="00F40224" w:rsidTr="00073BD5">
        <w:tblPrEx>
          <w:tblLook w:val="0000"/>
        </w:tblPrEx>
        <w:trPr>
          <w:trHeight w:val="2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D1399" w:rsidRPr="00F40224" w:rsidTr="00073BD5">
        <w:tblPrEx>
          <w:tblLook w:val="0000"/>
        </w:tblPrEx>
        <w:trPr>
          <w:trHeight w:val="11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FC4A93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4A93">
              <w:rPr>
                <w:rFonts w:ascii="Calibri" w:hAnsi="Calibri" w:cs="Arial"/>
                <w:b/>
                <w:sz w:val="20"/>
                <w:szCs w:val="20"/>
              </w:rPr>
              <w:t>Organization's mission:</w:t>
            </w:r>
          </w:p>
        </w:tc>
      </w:tr>
      <w:tr w:rsidR="002D1399" w:rsidRPr="00F40224" w:rsidTr="00073BD5">
        <w:tblPrEx>
          <w:tblLook w:val="0000"/>
        </w:tblPrEx>
        <w:trPr>
          <w:trHeight w:val="2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FC4A93" w:rsidRDefault="002D1399" w:rsidP="002D139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4A93">
              <w:rPr>
                <w:rFonts w:ascii="Calibri" w:hAnsi="Calibri" w:cs="Arial"/>
                <w:b/>
                <w:sz w:val="20"/>
                <w:szCs w:val="20"/>
              </w:rPr>
              <w:t xml:space="preserve">Main areas that the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co-applicant o</w:t>
            </w:r>
            <w:r w:rsidRPr="00FC4A93">
              <w:rPr>
                <w:rFonts w:ascii="Calibri" w:hAnsi="Calibri" w:cs="Arial"/>
                <w:b/>
                <w:sz w:val="20"/>
                <w:szCs w:val="20"/>
              </w:rPr>
              <w:t>rg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anisation has been working in</w:t>
            </w:r>
            <w:r w:rsidRPr="00FC4A93">
              <w:rPr>
                <w:rFonts w:ascii="Calibri" w:hAnsi="Calibri" w:cs="Arial"/>
                <w:b/>
                <w:sz w:val="20"/>
                <w:szCs w:val="20"/>
              </w:rPr>
              <w:t xml:space="preserve"> the last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2 </w:t>
            </w:r>
            <w:r w:rsidRPr="00FC4A93">
              <w:rPr>
                <w:rFonts w:ascii="Calibri" w:hAnsi="Calibri" w:cs="Arial"/>
                <w:b/>
                <w:sz w:val="20"/>
                <w:szCs w:val="20"/>
              </w:rPr>
              <w:t>years:</w:t>
            </w:r>
          </w:p>
        </w:tc>
      </w:tr>
      <w:tr w:rsidR="002D1399" w:rsidRPr="00F40224" w:rsidTr="00073BD5">
        <w:tblPrEx>
          <w:tblLook w:val="0000"/>
        </w:tblPrEx>
        <w:trPr>
          <w:trHeight w:val="75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D1399" w:rsidRDefault="002D1399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p w:rsidR="002D1399" w:rsidRPr="00100977" w:rsidRDefault="002D1399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7563"/>
      </w:tblGrid>
      <w:tr w:rsidR="00F10530" w:rsidRPr="00F40224" w:rsidTr="00F10530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F10530" w:rsidRPr="002D6B8E" w:rsidRDefault="00682CAC" w:rsidP="00682C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C6772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DESCRIPTION OF THE PROJECT</w:t>
            </w:r>
          </w:p>
        </w:tc>
      </w:tr>
      <w:tr w:rsidR="00682CAC" w:rsidRPr="00F40224" w:rsidTr="00F10530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682CAC" w:rsidRPr="002D6B8E" w:rsidRDefault="00CC6772" w:rsidP="00CC67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4.1 </w:t>
            </w:r>
            <w:r w:rsidR="00682CAC">
              <w:rPr>
                <w:rFonts w:ascii="Calibri" w:hAnsi="Calibri" w:cs="Calibri"/>
                <w:b/>
                <w:sz w:val="20"/>
                <w:szCs w:val="20"/>
              </w:rPr>
              <w:t>Objectives and Result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</w:tr>
      <w:tr w:rsidR="00F10530" w:rsidRPr="00F40224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  <w:vAlign w:val="center"/>
          </w:tcPr>
          <w:p w:rsidR="00F10530" w:rsidRPr="00FC4A93" w:rsidRDefault="00CC6772" w:rsidP="00D02C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Objective(s):</w:t>
            </w:r>
          </w:p>
          <w:p w:rsidR="00F10530" w:rsidRPr="00F40224" w:rsidRDefault="00F10530" w:rsidP="00CC67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3" w:type="dxa"/>
          </w:tcPr>
          <w:p w:rsidR="00F10530" w:rsidRDefault="00F10530" w:rsidP="00D02C8A">
            <w:pPr>
              <w:tabs>
                <w:tab w:val="right" w:pos="71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10530" w:rsidRPr="00F40224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530" w:rsidRPr="00F40224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F10530" w:rsidRPr="00CC6772" w:rsidRDefault="00CC6772" w:rsidP="00CC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C6772">
              <w:rPr>
                <w:rFonts w:ascii="Calibri" w:hAnsi="Calibri" w:cs="Calibri"/>
                <w:b/>
                <w:sz w:val="20"/>
                <w:szCs w:val="20"/>
              </w:rPr>
              <w:t>Project target group(s): (max 200 words)</w:t>
            </w:r>
          </w:p>
        </w:tc>
        <w:tc>
          <w:tcPr>
            <w:tcW w:w="7563" w:type="dxa"/>
            <w:vAlign w:val="center"/>
          </w:tcPr>
          <w:p w:rsidR="00F10530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530" w:rsidRPr="00F40224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CC6772" w:rsidRPr="00CC6772" w:rsidRDefault="00CC6772" w:rsidP="00CC67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772">
              <w:rPr>
                <w:rFonts w:asciiTheme="minorHAnsi" w:hAnsiTheme="minorHAnsi" w:cstheme="minorHAnsi"/>
                <w:b/>
                <w:sz w:val="20"/>
                <w:szCs w:val="20"/>
              </w:rPr>
              <w:t>Project final beneficiaries: (max 200 words)</w:t>
            </w:r>
          </w:p>
          <w:p w:rsidR="00F10530" w:rsidRPr="00F40224" w:rsidRDefault="00F10530" w:rsidP="00CC67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F10530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530" w:rsidRPr="00F40224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F10530" w:rsidRPr="00CC6772" w:rsidRDefault="00CC6772" w:rsidP="00CD36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CC67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Intended project results: (max 200 words)</w:t>
            </w:r>
          </w:p>
        </w:tc>
        <w:tc>
          <w:tcPr>
            <w:tcW w:w="7563" w:type="dxa"/>
            <w:vAlign w:val="center"/>
          </w:tcPr>
          <w:p w:rsidR="00F10530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772" w:rsidRPr="002D6B8E" w:rsidTr="00073BD5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CC6772" w:rsidRPr="002D6B8E" w:rsidRDefault="00CC6772" w:rsidP="00CC67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4.2. Project Description</w:t>
            </w:r>
          </w:p>
        </w:tc>
      </w:tr>
      <w:tr w:rsidR="00CC6772" w:rsidRPr="00F40224" w:rsidTr="00CC6772">
        <w:tblPrEx>
          <w:tblLook w:val="01E0"/>
        </w:tblPrEx>
        <w:trPr>
          <w:trHeight w:val="917"/>
        </w:trPr>
        <w:tc>
          <w:tcPr>
            <w:tcW w:w="10080" w:type="dxa"/>
            <w:gridSpan w:val="2"/>
            <w:shd w:val="clear" w:color="auto" w:fill="FFFFFF"/>
            <w:vAlign w:val="center"/>
          </w:tcPr>
          <w:p w:rsidR="00CC6772" w:rsidRPr="00CD3653" w:rsidRDefault="00CD3653" w:rsidP="00CC6772">
            <w:pPr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D3653">
              <w:rPr>
                <w:rFonts w:cstheme="minorHAnsi"/>
                <w:b/>
                <w:sz w:val="20"/>
                <w:szCs w:val="20"/>
              </w:rPr>
              <w:t>Describe the main activities and methodology for project implementation (please note that all project activities must contribute to achievement of one or more of the 5 priority actions for the CSCF, and meet one or more of the additional criteria for the CSCF): (max 800 words)</w:t>
            </w:r>
          </w:p>
        </w:tc>
      </w:tr>
      <w:tr w:rsidR="00CC6772" w:rsidRPr="00F40224" w:rsidTr="009540B7">
        <w:tblPrEx>
          <w:tblLook w:val="01E0"/>
        </w:tblPrEx>
        <w:trPr>
          <w:trHeight w:val="90"/>
        </w:trPr>
        <w:tc>
          <w:tcPr>
            <w:tcW w:w="10080" w:type="dxa"/>
            <w:gridSpan w:val="2"/>
            <w:shd w:val="clear" w:color="auto" w:fill="FFFFFF"/>
            <w:vAlign w:val="center"/>
          </w:tcPr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Pr="007A00AA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772" w:rsidRPr="002D6B8E" w:rsidTr="00E0013D">
        <w:tblPrEx>
          <w:tblLook w:val="01E0"/>
        </w:tblPrEx>
        <w:trPr>
          <w:trHeight w:val="9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772" w:rsidRPr="00E0013D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13D">
              <w:rPr>
                <w:rFonts w:asciiTheme="minorHAnsi" w:hAnsiTheme="minorHAnsi" w:cstheme="minorHAnsi"/>
                <w:b/>
                <w:sz w:val="20"/>
                <w:szCs w:val="20"/>
              </w:rPr>
              <w:t>4.3. Relevance of the project</w:t>
            </w:r>
          </w:p>
        </w:tc>
      </w:tr>
      <w:tr w:rsidR="00CC6772" w:rsidRPr="00F40224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CC6772" w:rsidRPr="007772F3" w:rsidRDefault="00CC6772" w:rsidP="007772F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2F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How does the project </w:t>
            </w:r>
            <w:r w:rsidRPr="007772F3">
              <w:rPr>
                <w:rFonts w:asciiTheme="minorHAnsi" w:hAnsiTheme="minorHAnsi" w:cstheme="minorHAnsi"/>
                <w:b/>
                <w:sz w:val="20"/>
                <w:szCs w:val="20"/>
              </w:rPr>
              <w:t>contribute to achievement of the CSCF objective? (max 200 words)</w:t>
            </w:r>
          </w:p>
          <w:p w:rsidR="00CC6772" w:rsidRPr="00F40224" w:rsidRDefault="00CC6772" w:rsidP="007772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3" w:type="dxa"/>
          </w:tcPr>
          <w:p w:rsidR="00CC6772" w:rsidRDefault="00CC6772" w:rsidP="00073BD5">
            <w:pPr>
              <w:tabs>
                <w:tab w:val="right" w:pos="71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Pr="00F40224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772" w:rsidRPr="00F40224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CC6772" w:rsidRDefault="00406681" w:rsidP="007772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68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Which municipalities will the project take place 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:rsidR="00406681" w:rsidRPr="00CC6772" w:rsidRDefault="00406681" w:rsidP="007772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772" w:rsidRPr="00F40224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7772F3" w:rsidRPr="007772F3" w:rsidRDefault="007772F3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2F3">
              <w:rPr>
                <w:rFonts w:asciiTheme="minorHAnsi" w:hAnsiTheme="minorHAnsi" w:cstheme="minorHAnsi"/>
                <w:b/>
                <w:sz w:val="20"/>
                <w:szCs w:val="20"/>
              </w:rPr>
              <w:t>How does the project demonstrate catalytic effect, in that it promotes broader or longer-term effects advancing the objective of the CSCF? (max. 200 words)</w:t>
            </w:r>
          </w:p>
          <w:p w:rsidR="00CC6772" w:rsidRPr="00F40224" w:rsidRDefault="00CC6772" w:rsidP="007772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10530" w:rsidRDefault="00F10530" w:rsidP="00F10530"/>
    <w:p w:rsidR="00F10530" w:rsidRPr="00100977" w:rsidRDefault="00F10530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p w:rsidR="00F10530" w:rsidRPr="00100977" w:rsidRDefault="00F10530" w:rsidP="00F10530">
      <w:pPr>
        <w:shd w:val="clear" w:color="auto" w:fill="FFFFFF"/>
        <w:rPr>
          <w:rFonts w:ascii="Calibri" w:hAnsi="Calibri" w:cs="Calibri"/>
        </w:rPr>
      </w:pPr>
    </w:p>
    <w:p w:rsidR="00F10530" w:rsidRPr="00100977" w:rsidRDefault="00F10530" w:rsidP="00F10530">
      <w:pPr>
        <w:rPr>
          <w:rFonts w:ascii="Calibri" w:hAnsi="Calibri" w:cs="Calibri"/>
        </w:rPr>
      </w:pP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 xml:space="preserve">On behalf of the </w:t>
      </w:r>
      <w:r w:rsidR="002738C4">
        <w:rPr>
          <w:rFonts w:ascii="Calibri" w:hAnsi="Calibri" w:cs="Calibri"/>
          <w:sz w:val="22"/>
        </w:rPr>
        <w:t xml:space="preserve">Lead </w:t>
      </w:r>
      <w:r w:rsidRPr="00E469CB">
        <w:rPr>
          <w:rFonts w:ascii="Calibri" w:hAnsi="Calibri" w:cs="Calibri"/>
          <w:sz w:val="22"/>
        </w:rPr>
        <w:t>Applicant</w:t>
      </w:r>
    </w:p>
    <w:p w:rsidR="00F10530" w:rsidRDefault="00F10530" w:rsidP="00F10530">
      <w:pPr>
        <w:rPr>
          <w:rFonts w:ascii="Calibri" w:hAnsi="Calibri" w:cs="Calibri"/>
          <w:sz w:val="22"/>
        </w:rPr>
      </w:pPr>
    </w:p>
    <w:p w:rsidR="0042078D" w:rsidRPr="00E469CB" w:rsidRDefault="0042078D" w:rsidP="00F10530">
      <w:pPr>
        <w:rPr>
          <w:rFonts w:ascii="Calibri" w:hAnsi="Calibri" w:cs="Calibri"/>
          <w:sz w:val="22"/>
        </w:rPr>
      </w:pP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_________________________</w:t>
      </w:r>
    </w:p>
    <w:p w:rsidR="00F10530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Full name</w:t>
      </w:r>
    </w:p>
    <w:p w:rsidR="002738C4" w:rsidRDefault="002738C4" w:rsidP="00F10530">
      <w:pPr>
        <w:rPr>
          <w:rFonts w:ascii="Calibri" w:hAnsi="Calibri" w:cs="Calibri"/>
          <w:sz w:val="22"/>
        </w:rPr>
      </w:pPr>
    </w:p>
    <w:p w:rsidR="002738C4" w:rsidRPr="00E469CB" w:rsidRDefault="002738C4" w:rsidP="00F10530">
      <w:pPr>
        <w:rPr>
          <w:rFonts w:ascii="Calibri" w:hAnsi="Calibri" w:cs="Calibri"/>
          <w:sz w:val="22"/>
        </w:rPr>
      </w:pP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__________________________</w:t>
      </w: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Signature</w:t>
      </w:r>
    </w:p>
    <w:p w:rsidR="00F10530" w:rsidRDefault="00F10530" w:rsidP="00F10530">
      <w:pPr>
        <w:rPr>
          <w:rFonts w:ascii="Calibri" w:hAnsi="Calibri" w:cs="Calibri"/>
          <w:sz w:val="22"/>
        </w:rPr>
      </w:pPr>
    </w:p>
    <w:p w:rsidR="002738C4" w:rsidRPr="00E469CB" w:rsidRDefault="002738C4" w:rsidP="00F10530">
      <w:pPr>
        <w:rPr>
          <w:rFonts w:ascii="Calibri" w:hAnsi="Calibri" w:cs="Calibri"/>
          <w:sz w:val="22"/>
        </w:rPr>
      </w:pP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[Stamp]</w:t>
      </w:r>
    </w:p>
    <w:p w:rsidR="00F10530" w:rsidRDefault="00F10530" w:rsidP="00F10530">
      <w:pPr>
        <w:rPr>
          <w:rFonts w:ascii="Calibri" w:hAnsi="Calibri" w:cs="Calibri"/>
          <w:sz w:val="22"/>
        </w:rPr>
      </w:pPr>
    </w:p>
    <w:p w:rsidR="002738C4" w:rsidRPr="00E469CB" w:rsidRDefault="002738C4" w:rsidP="00F10530">
      <w:pPr>
        <w:rPr>
          <w:rFonts w:ascii="Calibri" w:hAnsi="Calibri" w:cs="Calibri"/>
          <w:sz w:val="22"/>
        </w:rPr>
      </w:pPr>
    </w:p>
    <w:p w:rsidR="00F10530" w:rsidRPr="00100977" w:rsidRDefault="00F10530" w:rsidP="00F10530">
      <w:pPr>
        <w:rPr>
          <w:rFonts w:ascii="Calibri" w:hAnsi="Calibri" w:cs="Calibri"/>
        </w:rPr>
      </w:pPr>
      <w:r w:rsidRPr="00E469CB">
        <w:rPr>
          <w:rFonts w:ascii="Calibri" w:hAnsi="Calibri" w:cs="Calibri"/>
          <w:sz w:val="22"/>
        </w:rPr>
        <w:t>Date _____________________</w:t>
      </w:r>
    </w:p>
    <w:p w:rsidR="002B4091" w:rsidRPr="00F10530" w:rsidRDefault="002B4091" w:rsidP="00F10530"/>
    <w:sectPr w:rsidR="002B4091" w:rsidRPr="00F10530" w:rsidSect="003443D4">
      <w:headerReference w:type="default" r:id="rId8"/>
      <w:footerReference w:type="default" r:id="rId9"/>
      <w:pgSz w:w="11907" w:h="16840" w:code="9"/>
      <w:pgMar w:top="1440" w:right="1080" w:bottom="1440" w:left="108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6B" w:rsidRDefault="000A476B">
      <w:r>
        <w:separator/>
      </w:r>
    </w:p>
  </w:endnote>
  <w:endnote w:type="continuationSeparator" w:id="1">
    <w:p w:rsidR="000A476B" w:rsidRDefault="000A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3790"/>
      <w:docPartObj>
        <w:docPartGallery w:val="Page Numbers (Bottom of Page)"/>
        <w:docPartUnique/>
      </w:docPartObj>
    </w:sdtPr>
    <w:sdtContent>
      <w:p w:rsidR="002738C4" w:rsidRDefault="00437813">
        <w:pPr>
          <w:pStyle w:val="Footer"/>
        </w:pPr>
        <w:fldSimple w:instr=" PAGE   \* MERGEFORMAT ">
          <w:r w:rsidR="00EA3EC5">
            <w:rPr>
              <w:noProof/>
            </w:rPr>
            <w:t>1</w:t>
          </w:r>
        </w:fldSimple>
        <w:r w:rsidR="002738C4">
          <w:t xml:space="preserve">  </w:t>
        </w:r>
      </w:p>
      <w:tbl>
        <w:tblPr>
          <w:tblStyle w:val="TableGrid"/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6062"/>
          <w:gridCol w:w="1984"/>
          <w:gridCol w:w="851"/>
        </w:tblGrid>
        <w:tr w:rsidR="002738C4" w:rsidTr="002738C4">
          <w:trPr>
            <w:jc w:val="right"/>
          </w:trPr>
          <w:tc>
            <w:tcPr>
              <w:tcW w:w="6062" w:type="dxa"/>
            </w:tcPr>
            <w:p w:rsidR="002738C4" w:rsidRPr="0010073D" w:rsidRDefault="002738C4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A programme implemented by: </w:t>
              </w:r>
            </w:p>
          </w:tc>
          <w:tc>
            <w:tcPr>
              <w:tcW w:w="1984" w:type="dxa"/>
            </w:tcPr>
            <w:p w:rsidR="002738C4" w:rsidRPr="0010073D" w:rsidRDefault="002738C4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>
                <w:rPr>
                  <w:i/>
                  <w:color w:val="595959" w:themeColor="text1" w:themeTint="A6"/>
                  <w:sz w:val="14"/>
                  <w:szCs w:val="14"/>
                </w:rPr>
                <w:t>a</w:t>
              </w: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nd financed by: </w:t>
              </w:r>
            </w:p>
          </w:tc>
          <w:tc>
            <w:tcPr>
              <w:tcW w:w="851" w:type="dxa"/>
              <w:vMerge w:val="restart"/>
            </w:tcPr>
            <w:p w:rsidR="002738C4" w:rsidRDefault="002738C4" w:rsidP="00F353F0">
              <w:pPr>
                <w:pStyle w:val="Footer"/>
                <w:rPr>
                  <w:sz w:val="14"/>
                  <w:szCs w:val="14"/>
                </w:rPr>
              </w:pPr>
              <w:r w:rsidRPr="0015020C">
                <w:rPr>
                  <w:i/>
                  <w:noProof/>
                  <w:sz w:val="14"/>
                </w:rPr>
                <w:drawing>
                  <wp:inline distT="0" distB="0" distL="0" distR="0">
                    <wp:extent cx="388039" cy="396000"/>
                    <wp:effectExtent l="0" t="0" r="0" b="4445"/>
                    <wp:docPr id="30" name="Picture 30" descr="Swedish logo_low r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wedish logo_low r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8039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2738C4" w:rsidTr="002738C4">
          <w:trPr>
            <w:trHeight w:val="432"/>
            <w:jc w:val="right"/>
          </w:trPr>
          <w:tc>
            <w:tcPr>
              <w:tcW w:w="6062" w:type="dxa"/>
              <w:vAlign w:val="center"/>
            </w:tcPr>
            <w:p w:rsidR="002738C4" w:rsidRDefault="002738C4" w:rsidP="00F353F0">
              <w:pPr>
                <w:pStyle w:val="Footer"/>
                <w:tabs>
                  <w:tab w:val="left" w:pos="2951"/>
                </w:tabs>
                <w:rPr>
                  <w:sz w:val="14"/>
                  <w:szCs w:val="14"/>
                </w:rPr>
              </w:pP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1014080" cy="180000"/>
                    <wp:effectExtent l="0" t="0" r="0" b="0"/>
                    <wp:docPr id="31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080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t xml:space="preserve"> </w:t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383398" cy="180000"/>
                    <wp:effectExtent l="0" t="0" r="0" b="0"/>
                    <wp:docPr id="3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3398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t xml:space="preserve"> </w:t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314325" cy="179951"/>
                    <wp:effectExtent l="19050" t="0" r="0" b="0"/>
                    <wp:docPr id="33" name="Picture 20" descr="CB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BM.jpg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264" cy="1816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84" w:type="dxa"/>
            </w:tcPr>
            <w:p w:rsidR="002738C4" w:rsidRPr="0010073D" w:rsidRDefault="002738C4" w:rsidP="00F353F0">
              <w:pPr>
                <w:pStyle w:val="Footer"/>
                <w:rPr>
                  <w:b/>
                  <w:sz w:val="16"/>
                  <w:szCs w:val="16"/>
                </w:rPr>
              </w:pPr>
              <w:r w:rsidRPr="0010073D">
                <w:rPr>
                  <w:b/>
                  <w:i/>
                  <w:sz w:val="16"/>
                  <w:szCs w:val="16"/>
                  <w:lang w:val="sq-AL"/>
                </w:rPr>
                <w:t>SWEDISH DEVELOPMENT COOPERATION</w:t>
              </w:r>
            </w:p>
          </w:tc>
          <w:tc>
            <w:tcPr>
              <w:tcW w:w="851" w:type="dxa"/>
              <w:vMerge/>
            </w:tcPr>
            <w:p w:rsidR="002738C4" w:rsidRDefault="002738C4" w:rsidP="00F353F0">
              <w:pPr>
                <w:pStyle w:val="Footer"/>
                <w:rPr>
                  <w:sz w:val="14"/>
                  <w:szCs w:val="14"/>
                </w:rPr>
              </w:pPr>
            </w:p>
          </w:tc>
        </w:tr>
      </w:tbl>
      <w:p w:rsidR="00682CAC" w:rsidRDefault="00437813">
        <w:pPr>
          <w:pStyle w:val="Footer"/>
        </w:pPr>
      </w:p>
    </w:sdtContent>
  </w:sdt>
  <w:p w:rsidR="00DD38D2" w:rsidRPr="00DD38D2" w:rsidRDefault="00DD38D2" w:rsidP="00DD3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6B" w:rsidRDefault="000A476B">
      <w:r>
        <w:separator/>
      </w:r>
    </w:p>
  </w:footnote>
  <w:footnote w:type="continuationSeparator" w:id="1">
    <w:p w:rsidR="000A476B" w:rsidRDefault="000A4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B5" w:rsidRDefault="002738C4">
    <w:pPr>
      <w:pStyle w:val="Header"/>
    </w:pPr>
    <w:r w:rsidRPr="002738C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1540510</wp:posOffset>
          </wp:positionH>
          <wp:positionV relativeFrom="margin">
            <wp:posOffset>-811530</wp:posOffset>
          </wp:positionV>
          <wp:extent cx="3710940" cy="691515"/>
          <wp:effectExtent l="1905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64ED6"/>
    <w:multiLevelType w:val="hybridMultilevel"/>
    <w:tmpl w:val="6B506FAA"/>
    <w:lvl w:ilvl="0" w:tplc="3F5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9184854"/>
    <w:multiLevelType w:val="hybridMultilevel"/>
    <w:tmpl w:val="0C72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F02BA8"/>
    <w:multiLevelType w:val="hybridMultilevel"/>
    <w:tmpl w:val="ECE25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D1078"/>
    <w:multiLevelType w:val="hybridMultilevel"/>
    <w:tmpl w:val="D8B42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6BD4"/>
    <w:multiLevelType w:val="hybridMultilevel"/>
    <w:tmpl w:val="C6E03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F72A2"/>
    <w:multiLevelType w:val="hybridMultilevel"/>
    <w:tmpl w:val="00F2B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3"/>
  </w:num>
  <w:num w:numId="5">
    <w:abstractNumId w:val="25"/>
  </w:num>
  <w:num w:numId="6">
    <w:abstractNumId w:val="24"/>
  </w:num>
  <w:num w:numId="7">
    <w:abstractNumId w:val="4"/>
  </w:num>
  <w:num w:numId="8">
    <w:abstractNumId w:val="6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0"/>
  </w:num>
  <w:num w:numId="20">
    <w:abstractNumId w:val="7"/>
  </w:num>
  <w:num w:numId="21">
    <w:abstractNumId w:val="2"/>
  </w:num>
  <w:num w:numId="22">
    <w:abstractNumId w:val="5"/>
  </w:num>
  <w:num w:numId="23">
    <w:abstractNumId w:val="15"/>
  </w:num>
  <w:num w:numId="24">
    <w:abstractNumId w:val="12"/>
  </w:num>
  <w:num w:numId="25">
    <w:abstractNumId w:val="13"/>
  </w:num>
  <w:num w:numId="26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</w:hdrShapeDefaults>
  <w:footnotePr>
    <w:footnote w:id="0"/>
    <w:footnote w:id="1"/>
  </w:footnotePr>
  <w:endnotePr>
    <w:endnote w:id="0"/>
    <w:endnote w:id="1"/>
  </w:endnotePr>
  <w:compat/>
  <w:rsids>
    <w:rsidRoot w:val="00F44766"/>
    <w:rsid w:val="00003790"/>
    <w:rsid w:val="0001546D"/>
    <w:rsid w:val="00021EC2"/>
    <w:rsid w:val="00034466"/>
    <w:rsid w:val="00036E12"/>
    <w:rsid w:val="0004003B"/>
    <w:rsid w:val="00045A8A"/>
    <w:rsid w:val="00067554"/>
    <w:rsid w:val="00091A93"/>
    <w:rsid w:val="000A476B"/>
    <w:rsid w:val="000B65DD"/>
    <w:rsid w:val="000E485B"/>
    <w:rsid w:val="00102532"/>
    <w:rsid w:val="00123ADC"/>
    <w:rsid w:val="001370FC"/>
    <w:rsid w:val="001523F6"/>
    <w:rsid w:val="00152D07"/>
    <w:rsid w:val="001613AF"/>
    <w:rsid w:val="00171F90"/>
    <w:rsid w:val="001758D2"/>
    <w:rsid w:val="00182AAA"/>
    <w:rsid w:val="00187106"/>
    <w:rsid w:val="0019057E"/>
    <w:rsid w:val="00191CC7"/>
    <w:rsid w:val="001926D1"/>
    <w:rsid w:val="001976B8"/>
    <w:rsid w:val="001B782B"/>
    <w:rsid w:val="001D5300"/>
    <w:rsid w:val="001E0579"/>
    <w:rsid w:val="001E2183"/>
    <w:rsid w:val="001E6FBC"/>
    <w:rsid w:val="00207D61"/>
    <w:rsid w:val="00220F71"/>
    <w:rsid w:val="00224573"/>
    <w:rsid w:val="00236894"/>
    <w:rsid w:val="00241ABC"/>
    <w:rsid w:val="00241AE6"/>
    <w:rsid w:val="0025054B"/>
    <w:rsid w:val="00256A9E"/>
    <w:rsid w:val="00262767"/>
    <w:rsid w:val="002738C4"/>
    <w:rsid w:val="00274AA7"/>
    <w:rsid w:val="00286FE1"/>
    <w:rsid w:val="002A5F71"/>
    <w:rsid w:val="002B4091"/>
    <w:rsid w:val="002C5904"/>
    <w:rsid w:val="002D1399"/>
    <w:rsid w:val="002E7BA6"/>
    <w:rsid w:val="002F04CE"/>
    <w:rsid w:val="00320691"/>
    <w:rsid w:val="003312C1"/>
    <w:rsid w:val="003443D4"/>
    <w:rsid w:val="0037000D"/>
    <w:rsid w:val="0037226C"/>
    <w:rsid w:val="00391B95"/>
    <w:rsid w:val="003928E3"/>
    <w:rsid w:val="003A1FE3"/>
    <w:rsid w:val="003A4E47"/>
    <w:rsid w:val="003A6358"/>
    <w:rsid w:val="003B1B1D"/>
    <w:rsid w:val="003C14A4"/>
    <w:rsid w:val="003C60AC"/>
    <w:rsid w:val="003E1405"/>
    <w:rsid w:val="003E1F32"/>
    <w:rsid w:val="003F00A1"/>
    <w:rsid w:val="003F0935"/>
    <w:rsid w:val="00406681"/>
    <w:rsid w:val="0042078D"/>
    <w:rsid w:val="00430264"/>
    <w:rsid w:val="00437813"/>
    <w:rsid w:val="0044184C"/>
    <w:rsid w:val="00444C09"/>
    <w:rsid w:val="00445756"/>
    <w:rsid w:val="00451D95"/>
    <w:rsid w:val="004567B2"/>
    <w:rsid w:val="004624AD"/>
    <w:rsid w:val="00474500"/>
    <w:rsid w:val="00476659"/>
    <w:rsid w:val="0048687A"/>
    <w:rsid w:val="004964B0"/>
    <w:rsid w:val="004A6802"/>
    <w:rsid w:val="004A7E10"/>
    <w:rsid w:val="004B1A97"/>
    <w:rsid w:val="004B4DDF"/>
    <w:rsid w:val="004B6DC3"/>
    <w:rsid w:val="004C143F"/>
    <w:rsid w:val="004C3785"/>
    <w:rsid w:val="004D6037"/>
    <w:rsid w:val="004D6328"/>
    <w:rsid w:val="004E44A9"/>
    <w:rsid w:val="004E71CA"/>
    <w:rsid w:val="004F4E35"/>
    <w:rsid w:val="004F6E9C"/>
    <w:rsid w:val="004F7D8B"/>
    <w:rsid w:val="005072C6"/>
    <w:rsid w:val="00510017"/>
    <w:rsid w:val="00517204"/>
    <w:rsid w:val="0052148D"/>
    <w:rsid w:val="005314AD"/>
    <w:rsid w:val="00543D24"/>
    <w:rsid w:val="00544E65"/>
    <w:rsid w:val="00551F7E"/>
    <w:rsid w:val="00553786"/>
    <w:rsid w:val="00567CB1"/>
    <w:rsid w:val="0058087E"/>
    <w:rsid w:val="005B1343"/>
    <w:rsid w:val="005B37C5"/>
    <w:rsid w:val="005B5974"/>
    <w:rsid w:val="005D4AD8"/>
    <w:rsid w:val="005E66C3"/>
    <w:rsid w:val="005F735D"/>
    <w:rsid w:val="00600673"/>
    <w:rsid w:val="00603A0B"/>
    <w:rsid w:val="0060731B"/>
    <w:rsid w:val="00651EC5"/>
    <w:rsid w:val="00682CAC"/>
    <w:rsid w:val="006905A3"/>
    <w:rsid w:val="00697D4D"/>
    <w:rsid w:val="006A088B"/>
    <w:rsid w:val="006A6D33"/>
    <w:rsid w:val="006B73E2"/>
    <w:rsid w:val="006C7556"/>
    <w:rsid w:val="006E7744"/>
    <w:rsid w:val="006E7EAF"/>
    <w:rsid w:val="006F0F48"/>
    <w:rsid w:val="006F5452"/>
    <w:rsid w:val="00723708"/>
    <w:rsid w:val="0075008B"/>
    <w:rsid w:val="00767F7F"/>
    <w:rsid w:val="007772F3"/>
    <w:rsid w:val="00786CF6"/>
    <w:rsid w:val="0079623F"/>
    <w:rsid w:val="007A6809"/>
    <w:rsid w:val="007B0208"/>
    <w:rsid w:val="007B268D"/>
    <w:rsid w:val="007C4BBB"/>
    <w:rsid w:val="007C5F96"/>
    <w:rsid w:val="007C67FF"/>
    <w:rsid w:val="007D3ABF"/>
    <w:rsid w:val="007E3135"/>
    <w:rsid w:val="007F3ECC"/>
    <w:rsid w:val="008027C1"/>
    <w:rsid w:val="00814BA8"/>
    <w:rsid w:val="008232CC"/>
    <w:rsid w:val="008246E9"/>
    <w:rsid w:val="0084236A"/>
    <w:rsid w:val="00855F7C"/>
    <w:rsid w:val="0086227D"/>
    <w:rsid w:val="0086727C"/>
    <w:rsid w:val="00884D30"/>
    <w:rsid w:val="008858BB"/>
    <w:rsid w:val="008B697E"/>
    <w:rsid w:val="008C2D66"/>
    <w:rsid w:val="008E3A0D"/>
    <w:rsid w:val="008F580C"/>
    <w:rsid w:val="00900C33"/>
    <w:rsid w:val="00901E69"/>
    <w:rsid w:val="00913549"/>
    <w:rsid w:val="009157A8"/>
    <w:rsid w:val="00924DB1"/>
    <w:rsid w:val="009274AC"/>
    <w:rsid w:val="0092771B"/>
    <w:rsid w:val="0093664F"/>
    <w:rsid w:val="009377D3"/>
    <w:rsid w:val="00952066"/>
    <w:rsid w:val="00953596"/>
    <w:rsid w:val="00964F7E"/>
    <w:rsid w:val="00991473"/>
    <w:rsid w:val="00991939"/>
    <w:rsid w:val="00996E53"/>
    <w:rsid w:val="009A1F10"/>
    <w:rsid w:val="009B0AC0"/>
    <w:rsid w:val="009B2381"/>
    <w:rsid w:val="009B47AB"/>
    <w:rsid w:val="009B6458"/>
    <w:rsid w:val="009D29F4"/>
    <w:rsid w:val="009D6CEE"/>
    <w:rsid w:val="009E0390"/>
    <w:rsid w:val="00A006D1"/>
    <w:rsid w:val="00A01312"/>
    <w:rsid w:val="00A115E9"/>
    <w:rsid w:val="00A13B32"/>
    <w:rsid w:val="00A1525F"/>
    <w:rsid w:val="00A1564A"/>
    <w:rsid w:val="00A331F7"/>
    <w:rsid w:val="00A40395"/>
    <w:rsid w:val="00A5486B"/>
    <w:rsid w:val="00A65C0E"/>
    <w:rsid w:val="00A8750D"/>
    <w:rsid w:val="00AA74C8"/>
    <w:rsid w:val="00AD71B1"/>
    <w:rsid w:val="00B15613"/>
    <w:rsid w:val="00B24B38"/>
    <w:rsid w:val="00B25CA0"/>
    <w:rsid w:val="00B4415F"/>
    <w:rsid w:val="00B47997"/>
    <w:rsid w:val="00B6705B"/>
    <w:rsid w:val="00B81005"/>
    <w:rsid w:val="00B921BB"/>
    <w:rsid w:val="00BA3515"/>
    <w:rsid w:val="00BC6CBE"/>
    <w:rsid w:val="00BF2920"/>
    <w:rsid w:val="00BF4D1F"/>
    <w:rsid w:val="00C16270"/>
    <w:rsid w:val="00C31A13"/>
    <w:rsid w:val="00C4025C"/>
    <w:rsid w:val="00C404B5"/>
    <w:rsid w:val="00C52732"/>
    <w:rsid w:val="00C63AA8"/>
    <w:rsid w:val="00C94C9C"/>
    <w:rsid w:val="00CC6772"/>
    <w:rsid w:val="00CD3653"/>
    <w:rsid w:val="00CE3284"/>
    <w:rsid w:val="00CE5005"/>
    <w:rsid w:val="00CF2DDB"/>
    <w:rsid w:val="00CF3AD0"/>
    <w:rsid w:val="00D02C8A"/>
    <w:rsid w:val="00D12D58"/>
    <w:rsid w:val="00D146C1"/>
    <w:rsid w:val="00D46C99"/>
    <w:rsid w:val="00D47336"/>
    <w:rsid w:val="00D53A45"/>
    <w:rsid w:val="00D8498A"/>
    <w:rsid w:val="00D97CB8"/>
    <w:rsid w:val="00DA6189"/>
    <w:rsid w:val="00DB3CA3"/>
    <w:rsid w:val="00DC448D"/>
    <w:rsid w:val="00DD38CD"/>
    <w:rsid w:val="00DD38D2"/>
    <w:rsid w:val="00DD5529"/>
    <w:rsid w:val="00DF1954"/>
    <w:rsid w:val="00DF2058"/>
    <w:rsid w:val="00E0013D"/>
    <w:rsid w:val="00E025E0"/>
    <w:rsid w:val="00E07ADC"/>
    <w:rsid w:val="00E134A6"/>
    <w:rsid w:val="00E26876"/>
    <w:rsid w:val="00E30B41"/>
    <w:rsid w:val="00E469CB"/>
    <w:rsid w:val="00E47188"/>
    <w:rsid w:val="00E536FD"/>
    <w:rsid w:val="00E54D41"/>
    <w:rsid w:val="00E64D4F"/>
    <w:rsid w:val="00E76D93"/>
    <w:rsid w:val="00E92252"/>
    <w:rsid w:val="00EA3EC5"/>
    <w:rsid w:val="00ED0632"/>
    <w:rsid w:val="00F04613"/>
    <w:rsid w:val="00F10530"/>
    <w:rsid w:val="00F17992"/>
    <w:rsid w:val="00F21075"/>
    <w:rsid w:val="00F4308F"/>
    <w:rsid w:val="00F4350C"/>
    <w:rsid w:val="00F44766"/>
    <w:rsid w:val="00F72A14"/>
    <w:rsid w:val="00F94980"/>
    <w:rsid w:val="00F94D1C"/>
    <w:rsid w:val="00FA5708"/>
    <w:rsid w:val="00FB1BEB"/>
    <w:rsid w:val="00FB4F55"/>
    <w:rsid w:val="00FE21D6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A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8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409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F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21D6"/>
    <w:rPr>
      <w:rFonts w:ascii="Tahoma" w:hAnsi="Tahoma" w:cs="Tahoma"/>
      <w:sz w:val="16"/>
      <w:szCs w:val="16"/>
    </w:rPr>
  </w:style>
  <w:style w:type="character" w:customStyle="1" w:styleId="skypetbinnertext">
    <w:name w:val="skype_tb_innertext"/>
    <w:basedOn w:val="DefaultParagraphFont"/>
    <w:rsid w:val="001B782B"/>
  </w:style>
  <w:style w:type="paragraph" w:styleId="NoSpacing">
    <w:name w:val="No Spacing"/>
    <w:uiPriority w:val="1"/>
    <w:qFormat/>
    <w:rsid w:val="001B782B"/>
    <w:rPr>
      <w:rFonts w:ascii="Calibri" w:eastAsia="Calibri" w:hAnsi="Calibri"/>
      <w:sz w:val="22"/>
      <w:szCs w:val="22"/>
      <w:lang w:val="sv-SE"/>
    </w:rPr>
  </w:style>
  <w:style w:type="paragraph" w:styleId="FootnoteText">
    <w:name w:val="footnote text"/>
    <w:basedOn w:val="Normal"/>
    <w:link w:val="FootnoteTextChar"/>
    <w:rsid w:val="00F44766"/>
    <w:rPr>
      <w:sz w:val="20"/>
      <w:szCs w:val="20"/>
    </w:rPr>
  </w:style>
  <w:style w:type="character" w:customStyle="1" w:styleId="FootnoteTextChar">
    <w:name w:val="Footnote Text Char"/>
    <w:link w:val="FootnoteText"/>
    <w:rsid w:val="00F44766"/>
    <w:rPr>
      <w:lang w:val="en-US" w:eastAsia="en-US"/>
    </w:rPr>
  </w:style>
  <w:style w:type="character" w:styleId="FootnoteReference">
    <w:name w:val="footnote reference"/>
    <w:rsid w:val="00F4476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4476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51EC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1EC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758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58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1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58D2"/>
    <w:rPr>
      <w:color w:val="0000FF"/>
      <w:u w:val="single"/>
    </w:rPr>
  </w:style>
  <w:style w:type="paragraph" w:customStyle="1" w:styleId="Text1">
    <w:name w:val="Text 1"/>
    <w:basedOn w:val="Normal"/>
    <w:link w:val="Text1Znak"/>
    <w:rsid w:val="007D3ABF"/>
    <w:pPr>
      <w:spacing w:after="240"/>
      <w:ind w:left="482"/>
      <w:jc w:val="both"/>
    </w:pPr>
    <w:rPr>
      <w:snapToGrid w:val="0"/>
      <w:szCs w:val="20"/>
      <w:lang w:val="en-GB"/>
    </w:rPr>
  </w:style>
  <w:style w:type="character" w:customStyle="1" w:styleId="Text1Znak">
    <w:name w:val="Text 1 Znak"/>
    <w:basedOn w:val="DefaultParagraphFont"/>
    <w:link w:val="Text1"/>
    <w:rsid w:val="007D3ABF"/>
    <w:rPr>
      <w:snapToGrid w:val="0"/>
      <w:sz w:val="24"/>
      <w:lang w:val="en-GB"/>
    </w:rPr>
  </w:style>
  <w:style w:type="character" w:styleId="FollowedHyperlink">
    <w:name w:val="FollowedHyperlink"/>
    <w:basedOn w:val="DefaultParagraphFont"/>
    <w:rsid w:val="004624AD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B4091"/>
    <w:rPr>
      <w:rFonts w:ascii="Cambria" w:eastAsia="Times New Roman" w:hAnsi="Cambria" w:cs="Times New Roman"/>
      <w:color w:val="243F60"/>
      <w:sz w:val="24"/>
      <w:szCs w:val="24"/>
    </w:rPr>
  </w:style>
  <w:style w:type="character" w:styleId="PageNumber">
    <w:name w:val="page number"/>
    <w:basedOn w:val="DefaultParagraphFont"/>
    <w:rsid w:val="002B4091"/>
  </w:style>
  <w:style w:type="character" w:customStyle="1" w:styleId="ListParagraphChar">
    <w:name w:val="List Paragraph Char"/>
    <w:aliases w:val="Lapis Bulleted List Char"/>
    <w:link w:val="ListParagraph"/>
    <w:uiPriority w:val="34"/>
    <w:rsid w:val="006F0F4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7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zlic\Desktop\RO_PROTECTED%20template%20reg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6CEC-7FAE-4EF9-BAD6-3FC543FF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RO_PROTECTED template regular</Template>
  <TotalTime>0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Cyberdyne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Vostro</cp:lastModifiedBy>
  <cp:revision>2</cp:revision>
  <cp:lastPrinted>2009-11-23T09:55:00Z</cp:lastPrinted>
  <dcterms:created xsi:type="dcterms:W3CDTF">2018-01-30T12:33:00Z</dcterms:created>
  <dcterms:modified xsi:type="dcterms:W3CDTF">2018-01-30T12:33:00Z</dcterms:modified>
</cp:coreProperties>
</file>